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10" w:rsidRDefault="003C2110">
      <w:bookmarkStart w:id="0" w:name="_GoBack"/>
      <w:bookmarkEnd w:id="0"/>
    </w:p>
    <w:tbl>
      <w:tblPr>
        <w:tblW w:w="10632" w:type="dxa"/>
        <w:tblLook w:val="04A0" w:firstRow="1" w:lastRow="0" w:firstColumn="1" w:lastColumn="0" w:noHBand="0" w:noVBand="1"/>
      </w:tblPr>
      <w:tblGrid>
        <w:gridCol w:w="2736"/>
        <w:gridCol w:w="7896"/>
      </w:tblGrid>
      <w:tr w:rsidR="00097A17" w:rsidTr="001C271E">
        <w:tc>
          <w:tcPr>
            <w:tcW w:w="2736" w:type="dxa"/>
            <w:shd w:val="clear" w:color="auto" w:fill="auto"/>
          </w:tcPr>
          <w:p w:rsidR="00097A17" w:rsidRPr="001C271E" w:rsidRDefault="00E16EA0" w:rsidP="001C271E">
            <w:pPr>
              <w:rPr>
                <w:sz w:val="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17145</wp:posOffset>
                  </wp:positionV>
                  <wp:extent cx="1543050" cy="1323340"/>
                  <wp:effectExtent l="0" t="0" r="0" b="0"/>
                  <wp:wrapSquare wrapText="bothSides"/>
                  <wp:docPr id="3" name="Picture 0" descr="AMIDI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MIDI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6" w:type="dxa"/>
            <w:shd w:val="clear" w:color="auto" w:fill="auto"/>
          </w:tcPr>
          <w:p w:rsidR="00097A17" w:rsidRPr="001C271E" w:rsidRDefault="00097A17" w:rsidP="001C271E">
            <w:pPr>
              <w:spacing w:before="100" w:beforeAutospacing="1" w:after="120"/>
              <w:rPr>
                <w:rFonts w:ascii="Verdana" w:hAnsi="Verdana" w:cs="Verdana"/>
                <w:bCs/>
                <w:color w:val="1D7CAB"/>
                <w:sz w:val="40"/>
                <w:szCs w:val="40"/>
                <w:lang w:val="en-US"/>
              </w:rPr>
            </w:pPr>
            <w:r w:rsidRPr="001C271E">
              <w:rPr>
                <w:rFonts w:ascii="Verdana" w:hAnsi="Verdana" w:cs="Verdana"/>
                <w:bCs/>
                <w:color w:val="1D7CAB"/>
                <w:sz w:val="40"/>
                <w:szCs w:val="40"/>
                <w:lang w:val="en-US"/>
              </w:rPr>
              <w:t>Action for More Independence and Dignity in Accommodation</w:t>
            </w:r>
          </w:p>
          <w:p w:rsidR="00097A17" w:rsidRPr="001C271E" w:rsidRDefault="00097A17" w:rsidP="001C271E">
            <w:pPr>
              <w:rPr>
                <w:rFonts w:ascii="Verdana" w:hAnsi="Verdana" w:cs="Verdana"/>
                <w:b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1</w:t>
            </w:r>
            <w:r w:rsidRPr="001C271E">
              <w:rPr>
                <w:rFonts w:ascii="Verdana" w:hAnsi="Verdana" w:cs="Verdana"/>
                <w:b/>
                <w:vertAlign w:val="superscript"/>
                <w:lang w:val="en-US"/>
              </w:rPr>
              <w:t>st</w:t>
            </w:r>
            <w:r w:rsidRPr="001C271E">
              <w:rPr>
                <w:rFonts w:ascii="Verdana" w:hAnsi="Verdana" w:cs="Verdana"/>
                <w:b/>
                <w:lang w:val="en-US"/>
              </w:rPr>
              <w:t xml:space="preserve"> Floor, Ross House, 247 Flinders Lane, Melbourne Vic 3000</w:t>
            </w:r>
          </w:p>
          <w:p w:rsidR="00097A17" w:rsidRPr="001C271E" w:rsidRDefault="00097A17" w:rsidP="001C271E">
            <w:pPr>
              <w:rPr>
                <w:rFonts w:ascii="Verdana" w:hAnsi="Verdana" w:cs="Verdana"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Phone</w:t>
            </w:r>
            <w:r w:rsidRPr="001C271E">
              <w:rPr>
                <w:rFonts w:ascii="Verdana" w:hAnsi="Verdana" w:cs="Verdana"/>
                <w:lang w:val="en-US"/>
              </w:rPr>
              <w:t xml:space="preserve">: 03 9650 2722 </w:t>
            </w:r>
            <w:r w:rsidRPr="001C271E">
              <w:rPr>
                <w:rFonts w:ascii="Verdana" w:hAnsi="Verdana" w:cs="Verdana"/>
                <w:b/>
                <w:lang w:val="en-US"/>
              </w:rPr>
              <w:t>Fax</w:t>
            </w:r>
            <w:r w:rsidRPr="001C271E">
              <w:rPr>
                <w:rFonts w:ascii="Verdana" w:hAnsi="Verdana" w:cs="Verdana"/>
                <w:lang w:val="en-US"/>
              </w:rPr>
              <w:t>: 03 9654 8575</w:t>
            </w:r>
          </w:p>
          <w:p w:rsidR="00097A17" w:rsidRPr="001C271E" w:rsidRDefault="00097A17" w:rsidP="001C271E">
            <w:pPr>
              <w:tabs>
                <w:tab w:val="left" w:pos="3888"/>
              </w:tabs>
              <w:rPr>
                <w:rFonts w:ascii="Verdana" w:hAnsi="Verdana" w:cs="Verdana"/>
                <w:color w:val="0000FF"/>
                <w:u w:val="single"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Email:</w:t>
            </w:r>
            <w:r w:rsidRPr="001C271E">
              <w:rPr>
                <w:rFonts w:ascii="Verdana" w:hAnsi="Verdana" w:cs="Verdana"/>
                <w:lang w:val="en-US"/>
              </w:rPr>
              <w:t xml:space="preserve"> </w:t>
            </w:r>
            <w:hyperlink r:id="rId9" w:history="1">
              <w:r w:rsidRPr="001C271E">
                <w:rPr>
                  <w:rFonts w:ascii="Verdana" w:hAnsi="Verdana" w:cs="Verdana"/>
                  <w:color w:val="0000FF"/>
                  <w:u w:val="single"/>
                  <w:lang w:val="en-US"/>
                </w:rPr>
                <w:t>amida@amida.org.au</w:t>
              </w:r>
            </w:hyperlink>
            <w:r w:rsidRPr="001C271E">
              <w:rPr>
                <w:rFonts w:ascii="Verdana" w:hAnsi="Verdana" w:cs="Verdana"/>
                <w:lang w:val="en-US"/>
              </w:rPr>
              <w:t xml:space="preserve"> </w:t>
            </w:r>
            <w:r w:rsidRPr="001C271E">
              <w:rPr>
                <w:rFonts w:ascii="Verdana" w:hAnsi="Verdana" w:cs="Verdana"/>
                <w:lang w:val="en-US"/>
              </w:rPr>
              <w:tab/>
            </w:r>
            <w:r w:rsidRPr="001C271E">
              <w:rPr>
                <w:rFonts w:ascii="Verdana" w:hAnsi="Verdana" w:cs="Verdana"/>
                <w:b/>
                <w:lang w:val="en-US"/>
              </w:rPr>
              <w:t>Website</w:t>
            </w:r>
            <w:r w:rsidRPr="001C271E">
              <w:rPr>
                <w:rFonts w:ascii="Verdana" w:hAnsi="Verdana" w:cs="Verdana"/>
                <w:lang w:val="en-US"/>
              </w:rPr>
              <w:t xml:space="preserve">: </w:t>
            </w:r>
            <w:hyperlink r:id="rId10" w:history="1">
              <w:r w:rsidRPr="001C271E">
                <w:rPr>
                  <w:rFonts w:ascii="Verdana" w:hAnsi="Verdana" w:cs="Verdana"/>
                  <w:color w:val="0000FF"/>
                  <w:u w:val="single"/>
                  <w:lang w:val="en-US"/>
                </w:rPr>
                <w:t>www.amida.org.au</w:t>
              </w:r>
            </w:hyperlink>
          </w:p>
          <w:p w:rsidR="00097A17" w:rsidRPr="001C271E" w:rsidRDefault="00097A17" w:rsidP="001C271E">
            <w:pPr>
              <w:tabs>
                <w:tab w:val="left" w:pos="3888"/>
              </w:tabs>
              <w:rPr>
                <w:sz w:val="34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ACN:</w:t>
            </w:r>
            <w:r w:rsidRPr="001C271E">
              <w:rPr>
                <w:rFonts w:ascii="Verdana" w:hAnsi="Verdana" w:cs="Verdana"/>
                <w:lang w:val="en-US"/>
              </w:rPr>
              <w:t xml:space="preserve"> A 001 608 SV</w:t>
            </w:r>
            <w:r w:rsidRPr="001C271E">
              <w:rPr>
                <w:rFonts w:ascii="Verdana" w:hAnsi="Verdana" w:cs="Verdana"/>
                <w:lang w:val="en-US"/>
              </w:rPr>
              <w:tab/>
            </w:r>
            <w:r w:rsidRPr="001C271E">
              <w:rPr>
                <w:rFonts w:ascii="Verdana" w:hAnsi="Verdana" w:cs="Verdana"/>
                <w:b/>
                <w:lang w:val="en-US"/>
              </w:rPr>
              <w:t>ABN:</w:t>
            </w:r>
            <w:r w:rsidRPr="001C271E">
              <w:rPr>
                <w:rFonts w:ascii="Verdana" w:hAnsi="Verdana" w:cs="Verdana"/>
                <w:lang w:val="en-US"/>
              </w:rPr>
              <w:t xml:space="preserve"> 32 993 870 380</w:t>
            </w:r>
          </w:p>
        </w:tc>
      </w:tr>
      <w:tr w:rsidR="00097A17" w:rsidTr="001C271E">
        <w:tc>
          <w:tcPr>
            <w:tcW w:w="10632" w:type="dxa"/>
            <w:gridSpan w:val="2"/>
            <w:shd w:val="clear" w:color="auto" w:fill="auto"/>
          </w:tcPr>
          <w:p w:rsidR="00097A17" w:rsidRPr="001C271E" w:rsidRDefault="00097A17" w:rsidP="001C271E">
            <w:pPr>
              <w:jc w:val="center"/>
              <w:rPr>
                <w:rFonts w:ascii="Verdana" w:hAnsi="Verdana" w:cs="Verdana"/>
                <w:i/>
                <w:iCs/>
                <w:color w:val="1D7CAB"/>
                <w:sz w:val="21"/>
                <w:szCs w:val="21"/>
                <w:lang w:val="en-US"/>
              </w:rPr>
            </w:pPr>
            <w:r w:rsidRPr="001C271E">
              <w:rPr>
                <w:rFonts w:ascii="Verdana" w:hAnsi="Verdana" w:cs="Verdana"/>
                <w:i/>
                <w:iCs/>
                <w:color w:val="1D7CAB"/>
                <w:sz w:val="21"/>
                <w:szCs w:val="21"/>
                <w:lang w:val="en-US"/>
              </w:rPr>
              <w:t>Advocacy, Self Advocacy, Rights, Accessibility, &amp; Community Living for People with a Disability</w:t>
            </w:r>
          </w:p>
        </w:tc>
      </w:tr>
    </w:tbl>
    <w:p w:rsidR="00701C2B" w:rsidRPr="001E469A" w:rsidRDefault="00701C2B" w:rsidP="00097A17">
      <w:pPr>
        <w:pStyle w:val="slogan"/>
        <w:spacing w:before="0" w:beforeAutospacing="0" w:after="0" w:afterAutospacing="0"/>
        <w:rPr>
          <w:rFonts w:cs="Arial"/>
          <w:i/>
          <w:iCs/>
          <w:color w:val="1D7CAB"/>
          <w:sz w:val="27"/>
          <w:szCs w:val="27"/>
        </w:rPr>
      </w:pPr>
    </w:p>
    <w:p w:rsidR="00097A17" w:rsidRDefault="00097A17" w:rsidP="006429CF">
      <w:pPr>
        <w:pStyle w:val="BodyText"/>
        <w:pBdr>
          <w:top w:val="single" w:sz="4" w:space="1" w:color="auto"/>
        </w:pBdr>
        <w:rPr>
          <w:rFonts w:ascii="Verdana" w:hAnsi="Verdana" w:cs="Arial"/>
          <w:b w:val="0"/>
          <w:i w:val="0"/>
          <w:sz w:val="24"/>
          <w:szCs w:val="24"/>
        </w:rPr>
      </w:pPr>
    </w:p>
    <w:p w:rsidR="007C06BE" w:rsidRPr="003C2110" w:rsidRDefault="005F2022" w:rsidP="007C06BE">
      <w:pPr>
        <w:pStyle w:val="BodyText"/>
        <w:pBdr>
          <w:top w:val="single" w:sz="4" w:space="1" w:color="auto"/>
        </w:pBdr>
        <w:jc w:val="center"/>
        <w:rPr>
          <w:rFonts w:ascii="Verdana" w:hAnsi="Verdana" w:cs="Calibri"/>
          <w:i w:val="0"/>
          <w:sz w:val="24"/>
          <w:szCs w:val="24"/>
        </w:rPr>
      </w:pPr>
      <w:r>
        <w:rPr>
          <w:rFonts w:ascii="Verdana" w:hAnsi="Verdana" w:cs="Calibri"/>
          <w:i w:val="0"/>
          <w:sz w:val="24"/>
          <w:szCs w:val="24"/>
        </w:rPr>
        <w:t xml:space="preserve">Client Referral to AMIDA- Housing Advocacy </w:t>
      </w:r>
    </w:p>
    <w:p w:rsidR="00097A17" w:rsidRPr="003C2110" w:rsidRDefault="00097A17" w:rsidP="006429CF">
      <w:pPr>
        <w:pStyle w:val="BodyText"/>
        <w:pBdr>
          <w:top w:val="single" w:sz="4" w:space="1" w:color="auto"/>
        </w:pBdr>
        <w:rPr>
          <w:rFonts w:ascii="Verdana" w:hAnsi="Verdana" w:cs="Calibri"/>
          <w:b w:val="0"/>
          <w:i w:val="0"/>
          <w:sz w:val="24"/>
          <w:szCs w:val="24"/>
        </w:rPr>
      </w:pPr>
    </w:p>
    <w:p w:rsidR="00015156" w:rsidRPr="003C2110" w:rsidRDefault="007C06BE" w:rsidP="005F202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 w:cs="Calibri"/>
          <w:b/>
        </w:rPr>
      </w:pPr>
      <w:r w:rsidRPr="003C2110">
        <w:rPr>
          <w:rFonts w:ascii="Verdana" w:hAnsi="Verdana" w:cs="Calibri"/>
          <w:b/>
        </w:rPr>
        <w:t>About AMIDA</w:t>
      </w:r>
    </w:p>
    <w:p w:rsidR="007431CC" w:rsidRPr="003C2110" w:rsidRDefault="007431CC" w:rsidP="00424D84">
      <w:pPr>
        <w:rPr>
          <w:rFonts w:ascii="Verdana" w:hAnsi="Verdana" w:cs="Calibri"/>
          <w:b/>
          <w:sz w:val="24"/>
          <w:szCs w:val="24"/>
        </w:rPr>
      </w:pPr>
    </w:p>
    <w:p w:rsidR="00424D84" w:rsidRPr="003C2110" w:rsidRDefault="00705CDE" w:rsidP="00424D84">
      <w:pPr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t>Who can use our service</w:t>
      </w:r>
      <w:r w:rsidR="00424D84" w:rsidRPr="003C2110">
        <w:rPr>
          <w:rFonts w:ascii="Verdana" w:hAnsi="Verdana" w:cs="Calibri"/>
          <w:b/>
          <w:sz w:val="24"/>
          <w:szCs w:val="24"/>
        </w:rPr>
        <w:t>?</w:t>
      </w:r>
    </w:p>
    <w:p w:rsidR="00424D84" w:rsidRPr="003C2110" w:rsidRDefault="00805EFF" w:rsidP="00424D84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AMIDA’s advocacy services are f</w:t>
      </w:r>
      <w:r w:rsidR="00424D84" w:rsidRPr="003C2110">
        <w:rPr>
          <w:rFonts w:ascii="Verdana" w:hAnsi="Verdana" w:cs="Calibri"/>
          <w:sz w:val="24"/>
          <w:szCs w:val="24"/>
        </w:rPr>
        <w:t>or people with any type of disability a</w:t>
      </w:r>
      <w:r w:rsidR="00694E96" w:rsidRPr="003C2110">
        <w:rPr>
          <w:rFonts w:ascii="Verdana" w:hAnsi="Verdana" w:cs="Calibri"/>
          <w:sz w:val="24"/>
          <w:szCs w:val="24"/>
        </w:rPr>
        <w:t xml:space="preserve">lthough </w:t>
      </w:r>
      <w:r w:rsidR="00DD6FDF" w:rsidRPr="003C2110">
        <w:rPr>
          <w:rFonts w:ascii="Verdana" w:hAnsi="Verdana" w:cs="Calibri"/>
          <w:sz w:val="24"/>
          <w:szCs w:val="24"/>
        </w:rPr>
        <w:t>the majority of AMIDA’s experience is in working with people with an</w:t>
      </w:r>
      <w:r w:rsidR="00424D84" w:rsidRPr="003C2110">
        <w:rPr>
          <w:rFonts w:ascii="Verdana" w:hAnsi="Verdana" w:cs="Calibri"/>
          <w:i/>
          <w:sz w:val="24"/>
          <w:szCs w:val="24"/>
        </w:rPr>
        <w:t xml:space="preserve"> </w:t>
      </w:r>
      <w:r w:rsidR="00424D84" w:rsidRPr="003C2110">
        <w:rPr>
          <w:rFonts w:ascii="Verdana" w:hAnsi="Verdana" w:cs="Calibri"/>
          <w:b/>
          <w:i/>
          <w:sz w:val="24"/>
          <w:szCs w:val="24"/>
        </w:rPr>
        <w:t>intellectual</w:t>
      </w:r>
      <w:r w:rsidR="00DD6FDF" w:rsidRPr="003C2110">
        <w:rPr>
          <w:rFonts w:ascii="Verdana" w:hAnsi="Verdana" w:cs="Calibri"/>
          <w:i/>
          <w:sz w:val="24"/>
          <w:szCs w:val="24"/>
        </w:rPr>
        <w:t xml:space="preserve"> disability.</w:t>
      </w:r>
    </w:p>
    <w:p w:rsidR="00424D84" w:rsidRPr="003C2110" w:rsidRDefault="00424D84" w:rsidP="00424D84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sz w:val="24"/>
          <w:szCs w:val="24"/>
        </w:rPr>
      </w:pPr>
    </w:p>
    <w:p w:rsidR="00705CDE" w:rsidRPr="003C2110" w:rsidRDefault="00705CDE" w:rsidP="00705CDE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t>How do we work</w:t>
      </w:r>
    </w:p>
    <w:p w:rsidR="00424D84" w:rsidRPr="003C2110" w:rsidRDefault="00705CDE" w:rsidP="00705CDE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b/>
          <w:color w:val="538135"/>
          <w:sz w:val="24"/>
          <w:szCs w:val="24"/>
        </w:rPr>
      </w:pPr>
      <w:r w:rsidRPr="003C2110">
        <w:rPr>
          <w:rFonts w:ascii="Verdana" w:hAnsi="Verdana" w:cs="Calibri"/>
          <w:b/>
          <w:color w:val="538135"/>
          <w:sz w:val="24"/>
          <w:szCs w:val="24"/>
        </w:rPr>
        <w:t>Individual and Self-Advocacy</w:t>
      </w:r>
    </w:p>
    <w:p w:rsidR="00424D84" w:rsidRPr="003C2110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Directly advocating on behalf of a person or providing information and advice so that a per</w:t>
      </w:r>
      <w:r w:rsidR="00705CDE" w:rsidRPr="003C2110">
        <w:rPr>
          <w:rFonts w:ascii="Verdana" w:hAnsi="Verdana" w:cs="Calibri"/>
          <w:sz w:val="24"/>
          <w:szCs w:val="24"/>
        </w:rPr>
        <w:t>son can advocate for themselves such as</w:t>
      </w:r>
      <w:r w:rsidR="00DD6FDF" w:rsidRPr="003C2110">
        <w:rPr>
          <w:rFonts w:ascii="Verdana" w:hAnsi="Verdana" w:cs="Calibri"/>
          <w:sz w:val="24"/>
          <w:szCs w:val="24"/>
        </w:rPr>
        <w:t xml:space="preserve"> dealing with a landlord, </w:t>
      </w:r>
      <w:r w:rsidRPr="003C2110">
        <w:rPr>
          <w:rFonts w:ascii="Verdana" w:hAnsi="Verdana" w:cs="Calibri"/>
          <w:sz w:val="24"/>
          <w:szCs w:val="24"/>
        </w:rPr>
        <w:t>negotiating a better deal from a governm</w:t>
      </w:r>
      <w:r w:rsidR="00DD6FDF" w:rsidRPr="003C2110">
        <w:rPr>
          <w:rFonts w:ascii="Verdana" w:hAnsi="Verdana" w:cs="Calibri"/>
          <w:sz w:val="24"/>
          <w:szCs w:val="24"/>
        </w:rPr>
        <w:t>ent department, dealing with an accommodation and/or support provider</w:t>
      </w:r>
    </w:p>
    <w:p w:rsidR="00424D84" w:rsidRPr="003C2110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Linking a person with other relevant services</w:t>
      </w:r>
      <w:r w:rsidR="00705CDE" w:rsidRPr="003C2110">
        <w:rPr>
          <w:rFonts w:ascii="Verdana" w:hAnsi="Verdana" w:cs="Calibri"/>
          <w:sz w:val="24"/>
          <w:szCs w:val="24"/>
        </w:rPr>
        <w:t xml:space="preserve"> such as</w:t>
      </w:r>
      <w:r w:rsidRPr="003C2110">
        <w:rPr>
          <w:rFonts w:ascii="Verdana" w:hAnsi="Verdana" w:cs="Calibri"/>
          <w:i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helping a person ge</w:t>
      </w:r>
      <w:r w:rsidR="00705CDE" w:rsidRPr="003C2110">
        <w:rPr>
          <w:rFonts w:ascii="Verdana" w:hAnsi="Verdana" w:cs="Calibri"/>
          <w:sz w:val="24"/>
          <w:szCs w:val="24"/>
        </w:rPr>
        <w:t>t legal advice from a solicitor</w:t>
      </w:r>
      <w:r w:rsidRPr="003C2110">
        <w:rPr>
          <w:rFonts w:ascii="Verdana" w:hAnsi="Verdana" w:cs="Calibri"/>
          <w:sz w:val="24"/>
          <w:szCs w:val="24"/>
        </w:rPr>
        <w:t>.</w:t>
      </w:r>
    </w:p>
    <w:p w:rsidR="00424D84" w:rsidRPr="003C2110" w:rsidRDefault="00705CDE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lastRenderedPageBreak/>
        <w:t xml:space="preserve">Talking over a problem. </w:t>
      </w:r>
      <w:r w:rsidR="00866BC8" w:rsidRPr="003C2110">
        <w:rPr>
          <w:rFonts w:ascii="Verdana" w:hAnsi="Verdana" w:cs="Calibri"/>
          <w:sz w:val="24"/>
          <w:szCs w:val="24"/>
        </w:rPr>
        <w:t>Sometimes we</w:t>
      </w:r>
      <w:r w:rsidR="00424D84" w:rsidRPr="003C2110">
        <w:rPr>
          <w:rFonts w:ascii="Verdana" w:hAnsi="Verdana" w:cs="Calibri"/>
          <w:sz w:val="24"/>
          <w:szCs w:val="24"/>
        </w:rPr>
        <w:t xml:space="preserve"> can best help by simply listening and helping to think thr</w:t>
      </w:r>
      <w:r w:rsidRPr="003C2110">
        <w:rPr>
          <w:rFonts w:ascii="Verdana" w:hAnsi="Verdana" w:cs="Calibri"/>
          <w:sz w:val="24"/>
          <w:szCs w:val="24"/>
        </w:rPr>
        <w:t>ough options.</w:t>
      </w:r>
    </w:p>
    <w:p w:rsidR="00424D84" w:rsidRPr="003C2110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Supporting an individual to take formal action on matters related to disability discrimination or making a complaint against a service</w:t>
      </w:r>
      <w:r w:rsidR="00705CDE" w:rsidRPr="003C2110">
        <w:rPr>
          <w:rFonts w:ascii="Verdana" w:hAnsi="Verdana" w:cs="Calibri"/>
          <w:sz w:val="24"/>
          <w:szCs w:val="24"/>
        </w:rPr>
        <w:t xml:space="preserve"> provider.  This could be </w:t>
      </w:r>
      <w:r w:rsidRPr="003C2110">
        <w:rPr>
          <w:rFonts w:ascii="Verdana" w:hAnsi="Verdana" w:cs="Calibri"/>
          <w:sz w:val="24"/>
          <w:szCs w:val="24"/>
        </w:rPr>
        <w:t>assisting a person to make a complaint wi</w:t>
      </w:r>
      <w:r w:rsidR="00DD6FDF" w:rsidRPr="003C2110">
        <w:rPr>
          <w:rFonts w:ascii="Verdana" w:hAnsi="Verdana" w:cs="Calibri"/>
          <w:sz w:val="24"/>
          <w:szCs w:val="24"/>
        </w:rPr>
        <w:t>th the Victorian Equal Opportunity and Human Rights Commission</w:t>
      </w:r>
      <w:r w:rsidRPr="003C2110">
        <w:rPr>
          <w:rFonts w:ascii="Verdana" w:hAnsi="Verdana" w:cs="Calibri"/>
          <w:sz w:val="24"/>
          <w:szCs w:val="24"/>
        </w:rPr>
        <w:t>.</w:t>
      </w:r>
    </w:p>
    <w:p w:rsidR="00544315" w:rsidRPr="003C2110" w:rsidRDefault="00544315" w:rsidP="00DD6FDF">
      <w:pPr>
        <w:tabs>
          <w:tab w:val="left" w:pos="360"/>
          <w:tab w:val="left" w:pos="720"/>
          <w:tab w:val="left" w:pos="1080"/>
        </w:tabs>
        <w:ind w:left="360"/>
        <w:rPr>
          <w:rFonts w:ascii="Verdana" w:hAnsi="Verdana" w:cs="Calibri"/>
          <w:sz w:val="24"/>
          <w:szCs w:val="24"/>
        </w:rPr>
      </w:pPr>
    </w:p>
    <w:p w:rsidR="00705CDE" w:rsidRPr="003C2110" w:rsidRDefault="00705CDE" w:rsidP="00A730F8">
      <w:pPr>
        <w:jc w:val="both"/>
        <w:rPr>
          <w:rFonts w:ascii="Verdana" w:hAnsi="Verdana" w:cs="Calibri"/>
          <w:b/>
          <w:color w:val="538135"/>
          <w:sz w:val="24"/>
          <w:szCs w:val="24"/>
        </w:rPr>
      </w:pPr>
      <w:r w:rsidRPr="003C2110">
        <w:rPr>
          <w:rFonts w:ascii="Verdana" w:hAnsi="Verdana" w:cs="Calibri"/>
          <w:b/>
          <w:color w:val="538135"/>
          <w:sz w:val="24"/>
          <w:szCs w:val="24"/>
        </w:rPr>
        <w:t>Family Advocacy</w:t>
      </w:r>
    </w:p>
    <w:p w:rsidR="00A730F8" w:rsidRPr="003C2110" w:rsidRDefault="00705CDE" w:rsidP="00705CDE">
      <w:pPr>
        <w:rPr>
          <w:rFonts w:ascii="Verdana" w:hAnsi="Verdana" w:cs="Calibri"/>
          <w:sz w:val="24"/>
          <w:szCs w:val="24"/>
          <w:lang w:val="en-US"/>
        </w:rPr>
      </w:pPr>
      <w:r w:rsidRPr="003C2110">
        <w:rPr>
          <w:rFonts w:ascii="Verdana" w:hAnsi="Verdana" w:cs="Calibri"/>
          <w:sz w:val="24"/>
          <w:szCs w:val="24"/>
          <w:lang w:val="en-US"/>
        </w:rPr>
        <w:t>Supports and enables</w:t>
      </w:r>
      <w:r w:rsidR="00A730F8" w:rsidRPr="003C2110">
        <w:rPr>
          <w:rFonts w:ascii="Verdana" w:hAnsi="Verdana" w:cs="Calibri"/>
          <w:sz w:val="24"/>
          <w:szCs w:val="24"/>
          <w:lang w:val="en-US"/>
        </w:rPr>
        <w:t xml:space="preserve"> parents and families to act as advocates with and on behalf of a family member with disability on either a short-term or an issue-specific basis.</w:t>
      </w:r>
    </w:p>
    <w:p w:rsidR="00A730F8" w:rsidRPr="003C2110" w:rsidRDefault="00A730F8" w:rsidP="00705CDE">
      <w:pPr>
        <w:rPr>
          <w:rFonts w:ascii="Verdana" w:hAnsi="Verdana" w:cs="Calibri"/>
          <w:sz w:val="24"/>
          <w:szCs w:val="24"/>
          <w:lang w:val="en-US"/>
        </w:rPr>
      </w:pPr>
    </w:p>
    <w:p w:rsidR="00A730F8" w:rsidRPr="003C2110" w:rsidRDefault="00A730F8" w:rsidP="00705CDE">
      <w:pPr>
        <w:rPr>
          <w:rFonts w:ascii="Verdana" w:hAnsi="Verdana" w:cs="Calibri"/>
          <w:sz w:val="24"/>
          <w:szCs w:val="24"/>
          <w:lang w:val="en-US"/>
        </w:rPr>
      </w:pPr>
      <w:r w:rsidRPr="003C2110">
        <w:rPr>
          <w:rFonts w:ascii="Verdana" w:hAnsi="Verdana" w:cs="Calibri"/>
          <w:sz w:val="24"/>
          <w:szCs w:val="24"/>
          <w:lang w:val="en-US"/>
        </w:rPr>
        <w:t xml:space="preserve">Family members are provided with skills and support to gain the understanding they need to promote, protect and defend the welfare, interests and rights of the person with disability. </w:t>
      </w:r>
    </w:p>
    <w:p w:rsidR="00705CDE" w:rsidRPr="003C2110" w:rsidRDefault="00705CDE" w:rsidP="00705CDE">
      <w:pPr>
        <w:rPr>
          <w:rFonts w:ascii="Verdana" w:hAnsi="Verdana" w:cs="Calibri"/>
          <w:sz w:val="24"/>
          <w:szCs w:val="24"/>
          <w:lang w:val="en-US"/>
        </w:rPr>
      </w:pPr>
    </w:p>
    <w:p w:rsidR="00DD6FDF" w:rsidRPr="003C2110" w:rsidRDefault="00705CDE" w:rsidP="00705CDE">
      <w:pPr>
        <w:jc w:val="both"/>
        <w:rPr>
          <w:rFonts w:ascii="Verdana" w:hAnsi="Verdana" w:cs="Calibri"/>
          <w:b/>
          <w:color w:val="538135"/>
          <w:sz w:val="24"/>
          <w:szCs w:val="24"/>
        </w:rPr>
      </w:pPr>
      <w:r w:rsidRPr="003C2110">
        <w:rPr>
          <w:rFonts w:ascii="Verdana" w:hAnsi="Verdana" w:cs="Calibri"/>
          <w:b/>
          <w:color w:val="538135"/>
          <w:sz w:val="24"/>
          <w:szCs w:val="24"/>
        </w:rPr>
        <w:t>Systemic Advocacy</w:t>
      </w:r>
    </w:p>
    <w:p w:rsidR="00DD6FDF" w:rsidRPr="003C2110" w:rsidRDefault="00DD6FDF" w:rsidP="00DD6FDF">
      <w:pPr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AMIDA works to get improved housing conditions and housing choices for people with a disability. We believe people with a</w:t>
      </w:r>
      <w:r w:rsidR="00FB37BB" w:rsidRPr="003C2110">
        <w:rPr>
          <w:rFonts w:ascii="Verdana" w:hAnsi="Verdana" w:cs="Calibri"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disability should have the right to live in the community and have the support they need to participate in the community as they want.  AMIDA works at a systemic level on issues that affect groups of people with a disability to try and bring about positive change and improve their quality of life.</w:t>
      </w:r>
    </w:p>
    <w:p w:rsidR="00097A17" w:rsidRPr="003C2110" w:rsidRDefault="00097A17" w:rsidP="00DD6FDF">
      <w:pPr>
        <w:rPr>
          <w:rFonts w:ascii="Verdana" w:hAnsi="Verdana" w:cs="Calibri"/>
          <w:sz w:val="24"/>
          <w:szCs w:val="24"/>
        </w:rPr>
      </w:pPr>
    </w:p>
    <w:p w:rsidR="00097A17" w:rsidRPr="003C2110" w:rsidRDefault="00705CDE" w:rsidP="00097A17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t>Where we work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The service is funded for advocacy in Victoria although we mainly operate in the metropolitan area.</w:t>
      </w:r>
    </w:p>
    <w:p w:rsidR="00CD287C" w:rsidRPr="003C2110" w:rsidRDefault="00CD287C" w:rsidP="00DD6FDF">
      <w:pPr>
        <w:rPr>
          <w:rFonts w:ascii="Verdana" w:hAnsi="Verdana" w:cs="Calibri"/>
          <w:sz w:val="24"/>
          <w:szCs w:val="24"/>
        </w:rPr>
      </w:pPr>
    </w:p>
    <w:p w:rsidR="00424D84" w:rsidRPr="003C2110" w:rsidRDefault="00424D84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lastRenderedPageBreak/>
        <w:t>To Find out more: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sym w:font="Wingdings" w:char="F029"/>
      </w:r>
      <w:r w:rsidRPr="003C2110">
        <w:rPr>
          <w:rFonts w:ascii="Verdana" w:hAnsi="Verdana" w:cs="Calibri"/>
          <w:b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03 9350 2722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sym w:font="Wingdings" w:char="F03A"/>
      </w:r>
      <w:r w:rsidRPr="003C2110">
        <w:rPr>
          <w:rFonts w:ascii="Verdana" w:hAnsi="Verdana" w:cs="Calibri"/>
          <w:b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amida@amida.org.au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sym w:font="Wingdings" w:char="F02B"/>
      </w:r>
      <w:r w:rsidRPr="003C2110">
        <w:rPr>
          <w:rFonts w:ascii="Verdana" w:hAnsi="Verdana" w:cs="Calibri"/>
          <w:b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Level 1, Ross House</w:t>
      </w:r>
    </w:p>
    <w:p w:rsidR="00097A17" w:rsidRPr="003C2110" w:rsidRDefault="00097A17" w:rsidP="00097A17">
      <w:pPr>
        <w:tabs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247 Flinders Lane</w:t>
      </w:r>
    </w:p>
    <w:p w:rsidR="00097A17" w:rsidRPr="003C2110" w:rsidRDefault="00097A17" w:rsidP="00097A17">
      <w:pPr>
        <w:tabs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Melbo</w:t>
      </w:r>
      <w:r w:rsidR="00696537" w:rsidRPr="003C2110">
        <w:rPr>
          <w:rFonts w:ascii="Verdana" w:hAnsi="Verdana" w:cs="Calibri"/>
          <w:sz w:val="24"/>
          <w:szCs w:val="24"/>
        </w:rPr>
        <w:t>u</w:t>
      </w:r>
      <w:r w:rsidRPr="003C2110">
        <w:rPr>
          <w:rFonts w:ascii="Verdana" w:hAnsi="Verdana" w:cs="Calibri"/>
          <w:sz w:val="24"/>
          <w:szCs w:val="24"/>
        </w:rPr>
        <w:t>rne VIC 3000</w:t>
      </w:r>
    </w:p>
    <w:p w:rsidR="00696537" w:rsidRPr="003C2110" w:rsidRDefault="00696537" w:rsidP="00696537">
      <w:pPr>
        <w:rPr>
          <w:rFonts w:ascii="Verdana" w:hAnsi="Verdana" w:cs="Calibri"/>
          <w:sz w:val="24"/>
          <w:szCs w:val="24"/>
        </w:rPr>
      </w:pP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i w:val="0"/>
          <w:color w:val="333399"/>
          <w:sz w:val="24"/>
          <w:szCs w:val="24"/>
        </w:rPr>
        <w:t>ADVOCACY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Standing by someone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Speaking out for someone’s rights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Going into bat for another person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Being on their side especially when the chips are down</w:t>
      </w:r>
    </w:p>
    <w:p w:rsidR="009957E9" w:rsidRDefault="009957E9">
      <w:pPr>
        <w:rPr>
          <w:rFonts w:ascii="Verdana" w:hAnsi="Verdana" w:cs="Calibri"/>
          <w:sz w:val="24"/>
          <w:szCs w:val="24"/>
        </w:rPr>
      </w:pPr>
    </w:p>
    <w:p w:rsidR="009957E9" w:rsidRPr="003C2110" w:rsidRDefault="009957E9" w:rsidP="009957E9">
      <w:pPr>
        <w:ind w:left="2268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Contacts for AMIDA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3090"/>
      </w:tblGrid>
      <w:tr w:rsidR="009957E9" w:rsidRPr="003C2110" w:rsidTr="00E91349">
        <w:tc>
          <w:tcPr>
            <w:tcW w:w="988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sym w:font="Wingdings" w:char="F03A"/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  <w:vAlign w:val="center"/>
          </w:tcPr>
          <w:p w:rsidR="009957E9" w:rsidRPr="003C2110" w:rsidRDefault="001F7947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hyperlink r:id="rId11" w:history="1">
              <w:r w:rsidR="009957E9" w:rsidRPr="003C2110">
                <w:rPr>
                  <w:rStyle w:val="Hyperlink"/>
                  <w:rFonts w:ascii="Verdana" w:hAnsi="Verdana" w:cstheme="minorHAnsi"/>
                  <w:sz w:val="24"/>
                  <w:szCs w:val="24"/>
                </w:rPr>
                <w:t>amida@amida.org.au</w:t>
              </w:r>
            </w:hyperlink>
          </w:p>
        </w:tc>
        <w:tc>
          <w:tcPr>
            <w:tcW w:w="850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67978A8" wp14:editId="7D166FD0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 xml:space="preserve">03 </w:t>
            </w:r>
            <w:r>
              <w:rPr>
                <w:rFonts w:ascii="Verdana" w:hAnsi="Verdana" w:cstheme="minorHAnsi"/>
                <w:sz w:val="24"/>
                <w:szCs w:val="24"/>
              </w:rPr>
              <w:t>9650 2722</w:t>
            </w:r>
          </w:p>
        </w:tc>
      </w:tr>
      <w:tr w:rsidR="009957E9" w:rsidRPr="003C2110" w:rsidTr="00E91349">
        <w:tc>
          <w:tcPr>
            <w:tcW w:w="988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sym w:font="Wingdings" w:char="F02B"/>
            </w:r>
          </w:p>
        </w:tc>
        <w:tc>
          <w:tcPr>
            <w:tcW w:w="7200" w:type="dxa"/>
            <w:gridSpan w:val="3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>1</w:t>
            </w:r>
            <w:r w:rsidRPr="003C2110">
              <w:rPr>
                <w:rFonts w:ascii="Verdana" w:hAnsi="Verdana" w:cstheme="minorHAnsi"/>
                <w:sz w:val="24"/>
                <w:szCs w:val="24"/>
                <w:vertAlign w:val="superscript"/>
              </w:rPr>
              <w:t>st</w:t>
            </w:r>
            <w:r w:rsidRPr="003C2110">
              <w:rPr>
                <w:rFonts w:ascii="Verdana" w:hAnsi="Verdana" w:cstheme="minorHAnsi"/>
                <w:sz w:val="24"/>
                <w:szCs w:val="24"/>
              </w:rPr>
              <w:t xml:space="preserve"> Floor, Ross House</w:t>
            </w:r>
          </w:p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 xml:space="preserve">247 Flinders Lane </w:t>
            </w:r>
          </w:p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>Melbourne Victoria 3000</w:t>
            </w:r>
          </w:p>
        </w:tc>
      </w:tr>
    </w:tbl>
    <w:p w:rsidR="009957E9" w:rsidRPr="003C2110" w:rsidRDefault="009957E9" w:rsidP="009957E9">
      <w:pPr>
        <w:ind w:left="2268"/>
        <w:rPr>
          <w:rFonts w:ascii="Verdana" w:hAnsi="Verdana" w:cstheme="minorHAnsi"/>
          <w:sz w:val="24"/>
          <w:szCs w:val="24"/>
        </w:rPr>
      </w:pPr>
    </w:p>
    <w:p w:rsidR="009957E9" w:rsidRPr="003C2110" w:rsidRDefault="009957E9" w:rsidP="009957E9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0" w:color="00B050"/>
        </w:pBdr>
        <w:ind w:left="2268" w:right="82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This form has been </w:t>
      </w:r>
      <w:r w:rsidRPr="003C2110">
        <w:rPr>
          <w:rFonts w:ascii="Verdana" w:hAnsi="Verdana" w:cstheme="minorHAnsi"/>
          <w:sz w:val="24"/>
          <w:szCs w:val="24"/>
        </w:rPr>
        <w:t xml:space="preserve">designed to be completed </w:t>
      </w:r>
      <w:r w:rsidRPr="003C2110">
        <w:rPr>
          <w:rFonts w:ascii="Verdana" w:hAnsi="Verdana" w:cstheme="minorHAnsi"/>
          <w:b/>
          <w:sz w:val="24"/>
          <w:szCs w:val="24"/>
        </w:rPr>
        <w:t>electronically</w:t>
      </w:r>
      <w:r w:rsidRPr="003C2110">
        <w:rPr>
          <w:rFonts w:ascii="Verdana" w:hAnsi="Verdana" w:cstheme="minorHAnsi"/>
          <w:sz w:val="24"/>
          <w:szCs w:val="24"/>
        </w:rPr>
        <w:t xml:space="preserve">.  </w:t>
      </w:r>
    </w:p>
    <w:p w:rsidR="009957E9" w:rsidRPr="003C2110" w:rsidRDefault="009957E9" w:rsidP="009957E9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0" w:color="00B050"/>
        </w:pBdr>
        <w:ind w:left="2268" w:right="827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Use the </w:t>
      </w:r>
      <w:r w:rsidRPr="003C2110">
        <w:rPr>
          <w:rFonts w:ascii="Verdana" w:hAnsi="Verdana" w:cstheme="minorHAnsi"/>
          <w:b/>
          <w:sz w:val="24"/>
          <w:szCs w:val="24"/>
        </w:rPr>
        <w:t>down arrow</w:t>
      </w:r>
      <w:r w:rsidRPr="003C2110">
        <w:rPr>
          <w:rFonts w:ascii="Verdana" w:hAnsi="Verdana" w:cstheme="minorHAnsi"/>
          <w:sz w:val="24"/>
          <w:szCs w:val="24"/>
        </w:rPr>
        <w:t xml:space="preserve"> key to navigate to the next field.</w:t>
      </w:r>
    </w:p>
    <w:p w:rsidR="009957E9" w:rsidRPr="003C2110" w:rsidRDefault="009957E9" w:rsidP="009957E9">
      <w:pPr>
        <w:ind w:left="2268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 </w:t>
      </w:r>
    </w:p>
    <w:p w:rsidR="00C108E3" w:rsidRPr="003C2110" w:rsidRDefault="00E16EA0">
      <w:pPr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br w:type="page"/>
      </w:r>
    </w:p>
    <w:tbl>
      <w:tblPr>
        <w:tblW w:w="0" w:type="auto"/>
        <w:tblBorders>
          <w:bottom w:val="single" w:sz="18" w:space="0" w:color="5DA7D5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E16EA0" w:rsidRPr="003C2110" w:rsidTr="009957E9">
        <w:trPr>
          <w:trHeight w:val="993"/>
        </w:trPr>
        <w:tc>
          <w:tcPr>
            <w:tcW w:w="988" w:type="dxa"/>
            <w:shd w:val="clear" w:color="auto" w:fill="auto"/>
          </w:tcPr>
          <w:p w:rsidR="00E16EA0" w:rsidRPr="003C2110" w:rsidRDefault="009957E9" w:rsidP="009957E9">
            <w:pPr>
              <w:tabs>
                <w:tab w:val="right" w:pos="10206"/>
              </w:tabs>
              <w:rPr>
                <w:rFonts w:ascii="Verdana" w:hAnsi="Verdana"/>
                <w:sz w:val="24"/>
                <w:szCs w:val="24"/>
              </w:rPr>
            </w:pPr>
            <w:r w:rsidRPr="003C2110">
              <w:rPr>
                <w:rFonts w:ascii="Verdana" w:hAnsi="Verdana"/>
                <w:noProof/>
                <w:sz w:val="24"/>
                <w:szCs w:val="24"/>
                <w:lang w:eastAsia="en-A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47768</wp:posOffset>
                  </wp:positionH>
                  <wp:positionV relativeFrom="paragraph">
                    <wp:posOffset>44966</wp:posOffset>
                  </wp:positionV>
                  <wp:extent cx="447675" cy="381000"/>
                  <wp:effectExtent l="0" t="0" r="9525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77F" w:rsidRPr="003C2110">
              <w:rPr>
                <w:rFonts w:ascii="Verdana" w:hAnsi="Verdana" w:cs="Calibri"/>
                <w:sz w:val="24"/>
                <w:szCs w:val="24"/>
              </w:rPr>
              <w:br w:type="page"/>
            </w:r>
          </w:p>
        </w:tc>
        <w:tc>
          <w:tcPr>
            <w:tcW w:w="9350" w:type="dxa"/>
            <w:shd w:val="clear" w:color="auto" w:fill="auto"/>
            <w:vAlign w:val="center"/>
          </w:tcPr>
          <w:p w:rsidR="00E16EA0" w:rsidRPr="00343E35" w:rsidRDefault="00E16EA0" w:rsidP="001406F6">
            <w:pPr>
              <w:rPr>
                <w:rFonts w:ascii="Verdana" w:hAnsi="Verdana" w:cstheme="minorHAnsi"/>
                <w:b/>
                <w:sz w:val="48"/>
                <w:szCs w:val="24"/>
              </w:rPr>
            </w:pPr>
            <w:r w:rsidRPr="00343E35">
              <w:rPr>
                <w:rFonts w:ascii="Verdana" w:hAnsi="Verdana" w:cstheme="minorHAnsi"/>
                <w:b/>
                <w:sz w:val="48"/>
                <w:szCs w:val="24"/>
              </w:rPr>
              <w:t>Client referral TO AMIDA</w:t>
            </w:r>
          </w:p>
        </w:tc>
      </w:tr>
    </w:tbl>
    <w:p w:rsidR="00A5363F" w:rsidRPr="003C2110" w:rsidRDefault="00A5363F" w:rsidP="00A5363F">
      <w:pPr>
        <w:ind w:left="2268"/>
        <w:rPr>
          <w:rFonts w:ascii="Verdana" w:hAnsi="Verdana" w:cstheme="minorHAnsi"/>
          <w:sz w:val="24"/>
          <w:szCs w:val="24"/>
        </w:rPr>
      </w:pPr>
    </w:p>
    <w:p w:rsidR="006E7150" w:rsidRPr="003C2110" w:rsidRDefault="00C108E3" w:rsidP="009D0A8C">
      <w:pPr>
        <w:tabs>
          <w:tab w:val="left" w:pos="7230"/>
        </w:tabs>
        <w:rPr>
          <w:rFonts w:ascii="Verdana" w:hAnsi="Verdana" w:cstheme="minorHAnsi"/>
          <w:b/>
          <w:sz w:val="24"/>
          <w:szCs w:val="24"/>
        </w:rPr>
      </w:pPr>
      <w:r w:rsidRPr="003C2110">
        <w:rPr>
          <w:rFonts w:ascii="Verdana" w:hAnsi="Verdana" w:cstheme="minorHAnsi"/>
          <w:b/>
          <w:sz w:val="24"/>
          <w:szCs w:val="24"/>
        </w:rPr>
        <w:t>About the client</w:t>
      </w:r>
      <w:r w:rsidR="006E7150" w:rsidRPr="003C2110">
        <w:rPr>
          <w:rFonts w:ascii="Verdana" w:hAnsi="Verdana" w:cstheme="minorHAnsi"/>
          <w:b/>
          <w:sz w:val="24"/>
          <w:szCs w:val="24"/>
        </w:rPr>
        <w:tab/>
        <w:t xml:space="preserve">Date: </w:t>
      </w:r>
      <w:sdt>
        <w:sdtPr>
          <w:rPr>
            <w:rFonts w:ascii="Verdana" w:hAnsi="Verdana" w:cstheme="minorHAnsi"/>
            <w:b/>
            <w:sz w:val="24"/>
            <w:szCs w:val="24"/>
          </w:rPr>
          <w:id w:val="-1938051464"/>
          <w:placeholder>
            <w:docPart w:val="7A39E8C7F7534D25A993E0C1F2FE80A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E7150" w:rsidRPr="003C2110">
            <w:rPr>
              <w:rStyle w:val="PlaceholderText"/>
              <w:rFonts w:ascii="Verdana" w:hAnsi="Verdana"/>
              <w:sz w:val="24"/>
              <w:szCs w:val="24"/>
            </w:rPr>
            <w:t xml:space="preserve"> </w:t>
          </w:r>
          <w:r w:rsidR="009D0A8C" w:rsidRPr="003C2110">
            <w:rPr>
              <w:rStyle w:val="PlaceholderText"/>
              <w:rFonts w:ascii="Verdana" w:hAnsi="Verdana" w:cs="Arial"/>
              <w:sz w:val="24"/>
              <w:szCs w:val="24"/>
            </w:rPr>
            <w:t xml:space="preserve">Today </w:t>
          </w:r>
          <w:r w:rsidR="006E7150" w:rsidRPr="003C2110">
            <w:rPr>
              <w:rStyle w:val="PlaceholderText"/>
              <w:rFonts w:ascii="Verdana" w:hAnsi="Verdana" w:cs="Arial"/>
              <w:sz w:val="24"/>
              <w:szCs w:val="24"/>
            </w:rPr>
            <w:t>date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77"/>
        <w:gridCol w:w="2332"/>
        <w:gridCol w:w="572"/>
        <w:gridCol w:w="858"/>
        <w:gridCol w:w="3917"/>
      </w:tblGrid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679" w:type="dxa"/>
            <w:gridSpan w:val="4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First Name"/>
                <w:tag w:val="F/Name"/>
                <w:id w:val="1706984295"/>
                <w:placeholder>
                  <w:docPart w:val="A48FC09DDE254320A641A8A0EB710E7B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First Name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st Name"/>
                <w:tag w:val="LName"/>
                <w:id w:val="-1224981532"/>
                <w:placeholder>
                  <w:docPart w:val="D458D96DBF9044FD9DC8C44F571FA50B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950E9B" w:rsidRPr="003C2110" w:rsidTr="00F04E9D">
        <w:trPr>
          <w:trHeight w:val="694"/>
        </w:trPr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679" w:type="dxa"/>
            <w:gridSpan w:val="4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1"/>
                <w:tag w:val="Add1"/>
                <w:id w:val="-1085447781"/>
                <w:placeholder>
                  <w:docPart w:val="0378F6453C3E490A88A8EE52B5C1E35A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1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2"/>
                <w:tag w:val="Add2"/>
                <w:id w:val="880130199"/>
                <w:placeholder>
                  <w:docPart w:val="20813E905E1742238F5A27B3A2142177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2</w:t>
                </w:r>
              </w:sdtContent>
            </w:sdt>
          </w:p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822853745"/>
                <w:placeholder>
                  <w:docPart w:val="F4A801F71F394A45B18E6575CC6CCB9C"/>
                </w:placeholder>
                <w:showingPlcHdr/>
                <w:text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Suburb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271454500"/>
                <w:placeholder>
                  <w:docPart w:val="52AC0E8EA6064401B342FBC58C818182"/>
                </w:placeholder>
                <w:showingPlcHdr/>
                <w:text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State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Postcode"/>
                <w:tag w:val="Pcode"/>
                <w:id w:val="-998655635"/>
                <w:placeholder>
                  <w:docPart w:val="8206FDD82BCC4AC5B67A7E1903849E91"/>
                </w:placeholder>
                <w:showingPlcHdr/>
                <w:text/>
              </w:sdtPr>
              <w:sdtEndPr/>
              <w:sdtContent>
                <w:bookmarkStart w:id="1" w:name="PCode"/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instrText xml:space="preserve"> FORMTEXT </w:instrText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separate"/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noProof/>
                    <w:sz w:val="24"/>
                    <w:szCs w:val="24"/>
                  </w:rPr>
                  <w:t>3000</w:t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end"/>
                </w:r>
                <w:bookmarkEnd w:id="1"/>
              </w:sdtContent>
            </w:sdt>
          </w:p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957E9" w:rsidP="009957E9">
            <w:pPr>
              <w:tabs>
                <w:tab w:val="right" w:pos="2550"/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Contact Number:</w:t>
            </w:r>
            <w:r w:rsidR="00B34BB6"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  <w:r w:rsidR="00950E9B" w:rsidRPr="003C2110">
              <w:rPr>
                <w:rFonts w:ascii="Verdana" w:hAnsi="Verdana" w:cstheme="minorHAnsi"/>
                <w:b/>
                <w:sz w:val="24"/>
                <w:szCs w:val="24"/>
              </w:rPr>
              <w:t>H:</w:t>
            </w:r>
          </w:p>
        </w:tc>
        <w:tc>
          <w:tcPr>
            <w:tcW w:w="2904" w:type="dxa"/>
            <w:gridSpan w:val="2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Home"/>
                <w:tag w:val="Home"/>
                <w:id w:val="-908997844"/>
                <w:placeholder>
                  <w:docPart w:val="A8A5C6FA18B942919D2FFF90485741BF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  <w:tc>
          <w:tcPr>
            <w:tcW w:w="858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W:</w:t>
            </w:r>
          </w:p>
        </w:tc>
        <w:tc>
          <w:tcPr>
            <w:tcW w:w="3917" w:type="dxa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Work"/>
                <w:tag w:val="Work phone"/>
                <w:id w:val="-1421488161"/>
                <w:placeholder>
                  <w:docPart w:val="98010962E83C4244BB698987840CABCC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2904" w:type="dxa"/>
            <w:gridSpan w:val="2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obile"/>
                <w:tag w:val="Mobile phone"/>
                <w:id w:val="-776340522"/>
                <w:placeholder>
                  <w:docPart w:val="CE6B0917FE9B418AAB66B13AB22E7AF3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xxxx xxx xxx</w:t>
                </w:r>
              </w:sdtContent>
            </w:sdt>
          </w:p>
        </w:tc>
        <w:tc>
          <w:tcPr>
            <w:tcW w:w="858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3917" w:type="dxa"/>
          </w:tcPr>
          <w:p w:rsidR="00950E9B" w:rsidRPr="003C2110" w:rsidRDefault="001F7947" w:rsidP="00A32E6E">
            <w:pPr>
              <w:tabs>
                <w:tab w:val="left" w:pos="380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Email"/>
                <w:tag w:val="Email"/>
                <w:id w:val="849683658"/>
                <w:placeholder>
                  <w:docPart w:val="E17769F8CF314F92B05AAF95A5E9F822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Email address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Date of Birth:</w:t>
            </w:r>
          </w:p>
        </w:tc>
        <w:sdt>
          <w:sdtPr>
            <w:rPr>
              <w:rFonts w:ascii="Verdana" w:hAnsi="Verdana" w:cstheme="minorHAnsi"/>
              <w:sz w:val="24"/>
              <w:szCs w:val="24"/>
            </w:rPr>
            <w:alias w:val="Birth date"/>
            <w:tag w:val="DOB"/>
            <w:id w:val="-1246037529"/>
            <w:placeholder>
              <w:docPart w:val="210C7E60131B4B5FB6F32FA4B46E64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32" w:type="dxa"/>
              </w:tcPr>
              <w:p w:rsidR="00950E9B" w:rsidRPr="003C2110" w:rsidRDefault="00950E9B" w:rsidP="00A32E6E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  <w:r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Date of Birth</w:t>
                </w:r>
              </w:p>
            </w:tc>
          </w:sdtContent>
        </w:sdt>
        <w:tc>
          <w:tcPr>
            <w:tcW w:w="1430" w:type="dxa"/>
            <w:gridSpan w:val="2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Gender:</w:t>
            </w:r>
          </w:p>
        </w:tc>
        <w:tc>
          <w:tcPr>
            <w:tcW w:w="3917" w:type="dxa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Gender"/>
                <w:tag w:val="Gender"/>
                <w:id w:val="1570925575"/>
                <w:placeholder>
                  <w:docPart w:val="099B2D2EE3FF410182424D6D46F34A34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Gender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Main disability:</w:t>
            </w:r>
          </w:p>
        </w:tc>
        <w:tc>
          <w:tcPr>
            <w:tcW w:w="7679" w:type="dxa"/>
            <w:gridSpan w:val="4"/>
          </w:tcPr>
          <w:p w:rsidR="00950E9B" w:rsidRPr="003C2110" w:rsidRDefault="001F7947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ain Disability"/>
                <w:tag w:val="Disability"/>
                <w:id w:val="455525400"/>
                <w:placeholder>
                  <w:docPart w:val="534222B9200947C8B314756245E7EBBD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Main Disability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950E9B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Cultural identity:</w:t>
            </w:r>
          </w:p>
        </w:tc>
        <w:tc>
          <w:tcPr>
            <w:tcW w:w="7679" w:type="dxa"/>
            <w:gridSpan w:val="4"/>
          </w:tcPr>
          <w:p w:rsidR="00950E9B" w:rsidRPr="003C2110" w:rsidRDefault="001F7947" w:rsidP="002A6C38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Cultural background"/>
                <w:tag w:val="Culture"/>
                <w:id w:val="-1356188906"/>
                <w:placeholder>
                  <w:docPart w:val="A746DA57F7F1461FA501DD10FD33EBF9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Cultural background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– </w:t>
            </w:r>
            <w:r w:rsidR="002A6C38" w:rsidRPr="003C2110">
              <w:rPr>
                <w:rFonts w:ascii="Verdana" w:hAnsi="Verdana" w:cstheme="minorHAnsi"/>
                <w:b/>
                <w:sz w:val="24"/>
                <w:szCs w:val="24"/>
              </w:rPr>
              <w:t>NOTE:</w:t>
            </w:r>
            <w:r w:rsidR="002A6C38" w:rsidRPr="003C2110">
              <w:rPr>
                <w:rFonts w:ascii="Verdana" w:hAnsi="Verdana" w:cstheme="minorHAnsi"/>
                <w:sz w:val="24"/>
                <w:szCs w:val="24"/>
              </w:rPr>
              <w:t xml:space="preserve"> only if </w:t>
            </w:r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>client</w:t>
            </w:r>
            <w:r w:rsidR="002A6C38" w:rsidRPr="003C2110">
              <w:rPr>
                <w:rFonts w:ascii="Verdana" w:hAnsi="Verdana" w:cstheme="minorHAnsi"/>
                <w:sz w:val="24"/>
                <w:szCs w:val="24"/>
              </w:rPr>
              <w:t xml:space="preserve"> consents to answer </w:t>
            </w:r>
          </w:p>
        </w:tc>
      </w:tr>
      <w:tr w:rsidR="00CE0AC6" w:rsidRPr="003C2110" w:rsidTr="00B34BB6">
        <w:trPr>
          <w:trHeight w:val="532"/>
        </w:trPr>
        <w:tc>
          <w:tcPr>
            <w:tcW w:w="2777" w:type="dxa"/>
          </w:tcPr>
          <w:p w:rsidR="00CE0AC6" w:rsidRPr="003C2110" w:rsidRDefault="00CE0AC6" w:rsidP="00CE0AC6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Country of birth:</w:t>
            </w:r>
          </w:p>
        </w:tc>
        <w:tc>
          <w:tcPr>
            <w:tcW w:w="7679" w:type="dxa"/>
            <w:gridSpan w:val="4"/>
          </w:tcPr>
          <w:p w:rsidR="00CE0AC6" w:rsidRPr="003C2110" w:rsidRDefault="001F7947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Country"/>
                <w:tag w:val="Country"/>
                <w:id w:val="1546170271"/>
                <w:placeholder>
                  <w:docPart w:val="39ACC955496A4E4E9FF6E051743BC46B"/>
                </w:placeholder>
                <w:showingPlcHdr/>
              </w:sdtPr>
              <w:sdtEndPr/>
              <w:sdtContent>
                <w:r w:rsidR="00CE0AC6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Country</w:t>
                </w:r>
              </w:sdtContent>
            </w:sdt>
          </w:p>
        </w:tc>
      </w:tr>
      <w:tr w:rsidR="00CE0AC6" w:rsidRPr="003C2110" w:rsidTr="00F04E9D">
        <w:tc>
          <w:tcPr>
            <w:tcW w:w="2777" w:type="dxa"/>
          </w:tcPr>
          <w:p w:rsidR="00CE0AC6" w:rsidRPr="003C2110" w:rsidRDefault="00CE0AC6" w:rsidP="00CE0AC6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Language at home:</w:t>
            </w:r>
          </w:p>
        </w:tc>
        <w:tc>
          <w:tcPr>
            <w:tcW w:w="7679" w:type="dxa"/>
            <w:gridSpan w:val="4"/>
          </w:tcPr>
          <w:p w:rsidR="00CE0AC6" w:rsidRPr="003C2110" w:rsidRDefault="001F7947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nguage"/>
                <w:tag w:val="Language"/>
                <w:id w:val="14430027"/>
                <w:placeholder>
                  <w:docPart w:val="BB46B1FE9F9B4A29BDA36701A1A03423"/>
                </w:placeholder>
                <w:showingPlcHdr/>
              </w:sdtPr>
              <w:sdtEndPr/>
              <w:sdtContent>
                <w:r w:rsidR="00CE0AC6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Main language spoken at home</w:t>
                </w:r>
              </w:sdtContent>
            </w:sdt>
          </w:p>
        </w:tc>
      </w:tr>
      <w:tr w:rsidR="00CE0AC6" w:rsidRPr="003C2110" w:rsidTr="00B34BB6">
        <w:trPr>
          <w:trHeight w:val="771"/>
        </w:trPr>
        <w:tc>
          <w:tcPr>
            <w:tcW w:w="2777" w:type="dxa"/>
          </w:tcPr>
          <w:p w:rsidR="00CE0AC6" w:rsidRPr="003C2110" w:rsidRDefault="00CE0AC6" w:rsidP="00CE0AC6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Interpreter needed</w:t>
            </w:r>
            <w:r w:rsidR="00B34BB6">
              <w:rPr>
                <w:rFonts w:ascii="Verdana" w:hAnsi="Verdana" w:cstheme="minorHAnsi"/>
                <w:b/>
                <w:sz w:val="24"/>
                <w:szCs w:val="24"/>
              </w:rPr>
              <w:t>?</w:t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79" w:type="dxa"/>
            <w:gridSpan w:val="4"/>
          </w:tcPr>
          <w:p w:rsidR="00B34BB6" w:rsidRDefault="001F7947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ajorHAnsi"/>
                  <w:b/>
                  <w:color w:val="538135" w:themeColor="accent6" w:themeShade="BF"/>
                  <w:sz w:val="24"/>
                  <w:szCs w:val="24"/>
                </w:rPr>
                <w:id w:val="-31826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B6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34BB6" w:rsidRPr="003C2110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 xml:space="preserve"> Yes </w:t>
            </w:r>
            <w:r w:rsidR="00B34BB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sz w:val="24"/>
                  <w:szCs w:val="24"/>
                </w:rPr>
                <w:id w:val="18169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B6">
                  <w:rPr>
                    <w:rFonts w:ascii="MS Gothic" w:eastAsia="MS Gothic" w:hAnsi="MS Gothic" w:cstheme="maj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4BB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r w:rsidR="00B34BB6" w:rsidRPr="003C2110"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  <w:t>No</w:t>
            </w:r>
          </w:p>
          <w:p w:rsidR="00CE0AC6" w:rsidRPr="003C2110" w:rsidRDefault="00B34BB6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If </w:t>
            </w:r>
            <w:r w:rsidRPr="00B34BB6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>Yes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Interpreter"/>
                <w:tag w:val="Interpreter"/>
                <w:id w:val="442898965"/>
                <w:placeholder>
                  <w:docPart w:val="0324296AD40345C8B876419CE94AB7F5"/>
                </w:placeholder>
                <w:showingPlcHdr/>
              </w:sdtPr>
              <w:sdtEndPr/>
              <w:sdtContent>
                <w:r w:rsidR="00CE0AC6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Language</w:t>
                </w:r>
              </w:sdtContent>
            </w:sdt>
          </w:p>
        </w:tc>
      </w:tr>
      <w:tr w:rsidR="00CE0AC6" w:rsidRPr="003C2110" w:rsidTr="00F04E9D">
        <w:tc>
          <w:tcPr>
            <w:tcW w:w="2777" w:type="dxa"/>
            <w:tcBorders>
              <w:bottom w:val="single" w:sz="4" w:space="0" w:color="auto"/>
            </w:tcBorders>
          </w:tcPr>
          <w:p w:rsidR="00CE0AC6" w:rsidRPr="003C2110" w:rsidRDefault="00CE0AC6" w:rsidP="00F04E9D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Is the client</w:t>
            </w:r>
            <w:r w:rsidR="00F04E9D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79" w:type="dxa"/>
            <w:gridSpan w:val="4"/>
            <w:tcBorders>
              <w:bottom w:val="single" w:sz="4" w:space="0" w:color="auto"/>
            </w:tcBorders>
          </w:tcPr>
          <w:p w:rsidR="00CE0AC6" w:rsidRDefault="00F04E9D" w:rsidP="00CE0AC6">
            <w:pPr>
              <w:tabs>
                <w:tab w:val="left" w:pos="2835"/>
              </w:tabs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</w:pPr>
            <w:r w:rsidRPr="00F04E9D">
              <w:rPr>
                <w:rFonts w:ascii="Verdana" w:hAnsi="Verdana" w:cstheme="minorHAnsi"/>
                <w:sz w:val="24"/>
                <w:szCs w:val="24"/>
              </w:rPr>
              <w:t>Aboriginal</w:t>
            </w:r>
            <w:r w:rsidR="00CE0AC6" w:rsidRPr="003C2110">
              <w:rPr>
                <w:rFonts w:ascii="Verdana" w:hAnsi="Verdana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color w:val="538135" w:themeColor="accent6" w:themeShade="BF"/>
                  <w:sz w:val="24"/>
                  <w:szCs w:val="24"/>
                </w:rPr>
                <w:id w:val="-2658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C6" w:rsidRPr="003C2110">
                  <w:rPr>
                    <w:rFonts w:ascii="Segoe UI Symbol" w:eastAsia="MS Gothic" w:hAnsi="Segoe UI Symbol" w:cs="Segoe UI Symbol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CE0AC6" w:rsidRPr="003C2110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 xml:space="preserve"> Yes </w:t>
            </w:r>
            <w:r w:rsidR="00CE0AC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sz w:val="24"/>
                  <w:szCs w:val="24"/>
                </w:rPr>
                <w:id w:val="-2700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C6" w:rsidRPr="003C2110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CE0AC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r w:rsidR="00CE0AC6" w:rsidRPr="003C2110"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  <w:t>No</w:t>
            </w:r>
          </w:p>
          <w:p w:rsidR="00F04E9D" w:rsidRDefault="00F04E9D" w:rsidP="00F04E9D">
            <w:pPr>
              <w:tabs>
                <w:tab w:val="left" w:pos="2835"/>
              </w:tabs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</w:pPr>
            <w:r w:rsidRPr="00F04E9D">
              <w:rPr>
                <w:rFonts w:ascii="Verdana" w:hAnsi="Verdana" w:cstheme="minorHAnsi"/>
                <w:sz w:val="24"/>
                <w:szCs w:val="24"/>
              </w:rPr>
              <w:t>Torres Strait Islander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color w:val="538135" w:themeColor="accent6" w:themeShade="BF"/>
                  <w:sz w:val="24"/>
                  <w:szCs w:val="24"/>
                </w:rPr>
                <w:id w:val="-893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10">
                  <w:rPr>
                    <w:rFonts w:ascii="Segoe UI Symbol" w:eastAsia="MS Gothic" w:hAnsi="Segoe UI Symbol" w:cs="Segoe UI Symbol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Pr="003C2110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 xml:space="preserve"> Yes </w:t>
            </w:r>
            <w:r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sz w:val="24"/>
                  <w:szCs w:val="24"/>
                </w:rPr>
                <w:id w:val="2423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10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r w:rsidRPr="003C2110"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  <w:t>No</w:t>
            </w:r>
          </w:p>
          <w:p w:rsidR="00F04E9D" w:rsidRPr="003C2110" w:rsidRDefault="00F04E9D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957C4D" w:rsidRDefault="00957C4D" w:rsidP="00E86B78">
      <w:pPr>
        <w:tabs>
          <w:tab w:val="left" w:pos="2835"/>
        </w:tabs>
        <w:rPr>
          <w:rFonts w:ascii="Verdana" w:hAnsi="Verdana" w:cs="Arial"/>
          <w:sz w:val="22"/>
          <w:szCs w:val="22"/>
        </w:rPr>
      </w:pPr>
    </w:p>
    <w:p w:rsidR="009957E9" w:rsidRPr="00957C4D" w:rsidRDefault="00957C4D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="Arial"/>
          <w:sz w:val="22"/>
          <w:szCs w:val="22"/>
        </w:rPr>
        <w:t>I</w:t>
      </w:r>
      <w:r w:rsidRPr="00957C4D">
        <w:rPr>
          <w:rFonts w:ascii="Verdana" w:hAnsi="Verdana" w:cs="Arial"/>
          <w:sz w:val="22"/>
          <w:szCs w:val="22"/>
          <w:lang w:val="x-none"/>
        </w:rPr>
        <w:t>s there a family member, friend, carer that the service should know about?</w:t>
      </w:r>
    </w:p>
    <w:p w:rsidR="009957E9" w:rsidRDefault="009957E9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77"/>
        <w:gridCol w:w="2904"/>
        <w:gridCol w:w="858"/>
        <w:gridCol w:w="3917"/>
      </w:tblGrid>
      <w:tr w:rsidR="009957E9" w:rsidRPr="003C2110" w:rsidTr="00E91349">
        <w:tc>
          <w:tcPr>
            <w:tcW w:w="2777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679" w:type="dxa"/>
            <w:gridSpan w:val="3"/>
          </w:tcPr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First Name"/>
                <w:tag w:val="F/Name"/>
                <w:id w:val="-1076515144"/>
                <w:placeholder>
                  <w:docPart w:val="1D5CEAB50F3B4DEE9FCBF1EAC40EE200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First Name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st Name"/>
                <w:tag w:val="LName"/>
                <w:id w:val="481822249"/>
                <w:placeholder>
                  <w:docPart w:val="CF86D54273024E1D876D35FAB43F18D4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957C4D" w:rsidRPr="003C2110" w:rsidTr="00E91349">
        <w:tc>
          <w:tcPr>
            <w:tcW w:w="2777" w:type="dxa"/>
          </w:tcPr>
          <w:p w:rsidR="00957C4D" w:rsidRPr="003C2110" w:rsidRDefault="00957C4D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Relation to client:</w:t>
            </w:r>
          </w:p>
        </w:tc>
        <w:tc>
          <w:tcPr>
            <w:tcW w:w="7679" w:type="dxa"/>
            <w:gridSpan w:val="3"/>
          </w:tcPr>
          <w:p w:rsidR="00957C4D" w:rsidRDefault="001F7947" w:rsidP="00957C4D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Other contact"/>
                <w:tag w:val="O-Contact"/>
                <w:id w:val="601533455"/>
                <w:placeholder>
                  <w:docPart w:val="393044F070804B0BA528DD259F79C825"/>
                </w:placeholder>
                <w:showingPlcHdr/>
              </w:sdtPr>
              <w:sdtEndPr/>
              <w:sdtContent>
                <w:r w:rsidR="00957C4D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Friend, family carer etc.</w:t>
                </w:r>
              </w:sdtContent>
            </w:sdt>
          </w:p>
        </w:tc>
      </w:tr>
      <w:tr w:rsidR="009957E9" w:rsidRPr="003C2110" w:rsidTr="00E91349">
        <w:trPr>
          <w:trHeight w:val="694"/>
        </w:trPr>
        <w:tc>
          <w:tcPr>
            <w:tcW w:w="2777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679" w:type="dxa"/>
            <w:gridSpan w:val="3"/>
          </w:tcPr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1"/>
                <w:tag w:val="Add1"/>
                <w:id w:val="-1407830743"/>
                <w:placeholder>
                  <w:docPart w:val="1F1D1A9C25B1492A96BB5A7EEFA82A01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1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2"/>
                <w:tag w:val="Add2"/>
                <w:id w:val="-1270854523"/>
                <w:placeholder>
                  <w:docPart w:val="41E5C23444834197864FA8DB4D8F5FF6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2</w:t>
                </w:r>
              </w:sdtContent>
            </w:sdt>
          </w:p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-713805291"/>
                <w:placeholder>
                  <w:docPart w:val="FF1FF581B00A4DC791E8426652214599"/>
                </w:placeholder>
                <w:showingPlcHdr/>
                <w:text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Suburb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-1450538808"/>
                <w:placeholder>
                  <w:docPart w:val="588C4ECC7EF944CFADBF33E0BE6FB052"/>
                </w:placeholder>
                <w:showingPlcHdr/>
                <w:text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State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Postcode"/>
                <w:tag w:val="Pcode"/>
                <w:id w:val="-853416536"/>
                <w:placeholder>
                  <w:docPart w:val="BA70CAAA57014BC8921B07AD779EE23C"/>
                </w:placeholder>
                <w:showingPlcHdr/>
                <w:text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instrText xml:space="preserve"> FORMTEXT </w:instrText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separate"/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noProof/>
                    <w:sz w:val="24"/>
                    <w:szCs w:val="24"/>
                  </w:rPr>
                  <w:t>3000</w:t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end"/>
                </w:r>
              </w:sdtContent>
            </w:sdt>
          </w:p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957E9" w:rsidRPr="003C2110" w:rsidTr="00E91349">
        <w:tc>
          <w:tcPr>
            <w:tcW w:w="2777" w:type="dxa"/>
          </w:tcPr>
          <w:p w:rsidR="009957E9" w:rsidRPr="003C2110" w:rsidRDefault="009957E9" w:rsidP="00E91349">
            <w:pPr>
              <w:tabs>
                <w:tab w:val="right" w:pos="2550"/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Contact Number: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H:</w:t>
            </w:r>
          </w:p>
        </w:tc>
        <w:tc>
          <w:tcPr>
            <w:tcW w:w="2904" w:type="dxa"/>
          </w:tcPr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Home"/>
                <w:tag w:val="Home"/>
                <w:id w:val="-675872201"/>
                <w:placeholder>
                  <w:docPart w:val="0180E0E7653F4CC18A631C635AFFDB33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  <w:tc>
          <w:tcPr>
            <w:tcW w:w="858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W:</w:t>
            </w:r>
          </w:p>
        </w:tc>
        <w:tc>
          <w:tcPr>
            <w:tcW w:w="3917" w:type="dxa"/>
          </w:tcPr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Work"/>
                <w:tag w:val="Work phone"/>
                <w:id w:val="1380671056"/>
                <w:placeholder>
                  <w:docPart w:val="13C9AF695C344838B24A18F236378E7B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</w:tr>
      <w:tr w:rsidR="009957E9" w:rsidRPr="003C2110" w:rsidTr="00E91349">
        <w:tc>
          <w:tcPr>
            <w:tcW w:w="2777" w:type="dxa"/>
          </w:tcPr>
          <w:p w:rsidR="009957E9" w:rsidRPr="003C2110" w:rsidRDefault="009957E9" w:rsidP="00E91349">
            <w:pPr>
              <w:tabs>
                <w:tab w:val="left" w:pos="2835"/>
              </w:tabs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2904" w:type="dxa"/>
          </w:tcPr>
          <w:p w:rsidR="009957E9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obile"/>
                <w:tag w:val="Mobile phone"/>
                <w:id w:val="1988895947"/>
                <w:placeholder>
                  <w:docPart w:val="17D8550EF26A4D9B924573EF58034EAD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xxxx xxx xxx</w:t>
                </w:r>
              </w:sdtContent>
            </w:sdt>
          </w:p>
        </w:tc>
        <w:tc>
          <w:tcPr>
            <w:tcW w:w="858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3917" w:type="dxa"/>
          </w:tcPr>
          <w:p w:rsidR="009957E9" w:rsidRPr="003C2110" w:rsidRDefault="001F7947" w:rsidP="00E91349">
            <w:pPr>
              <w:tabs>
                <w:tab w:val="left" w:pos="380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Email"/>
                <w:tag w:val="Email"/>
                <w:id w:val="-966273197"/>
                <w:placeholder>
                  <w:docPart w:val="710D022F5FF6439190915BF1D71C5A35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Email address</w:t>
                </w:r>
              </w:sdtContent>
            </w:sdt>
          </w:p>
        </w:tc>
      </w:tr>
    </w:tbl>
    <w:p w:rsidR="009957E9" w:rsidRDefault="009957E9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</w:p>
    <w:p w:rsidR="009957E9" w:rsidRDefault="009957E9" w:rsidP="009957E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9957E9">
        <w:rPr>
          <w:rFonts w:ascii="Verdana" w:hAnsi="Verdana" w:cstheme="minorHAnsi"/>
          <w:sz w:val="24"/>
          <w:szCs w:val="24"/>
        </w:rPr>
        <w:t>Current Accommodation</w:t>
      </w:r>
      <w:r>
        <w:rPr>
          <w:rFonts w:ascii="Verdana" w:hAnsi="Verdana" w:cstheme="minorHAnsi"/>
          <w:sz w:val="24"/>
          <w:szCs w:val="24"/>
        </w:rPr>
        <w:t>:</w:t>
      </w:r>
      <w:r w:rsidRPr="003C2110"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Accomm"/>
          <w:tag w:val="Accomm"/>
          <w:id w:val="950678336"/>
          <w:placeholder>
            <w:docPart w:val="650A8CCF165A4C3C9B747366639A6889"/>
          </w:placeholder>
          <w:showingPlcHdr/>
          <w:dropDownList>
            <w:listItem w:displayText="Family/Friend" w:value="Family/Friend"/>
            <w:listItem w:displayText="Own Home" w:value="Own Home"/>
            <w:listItem w:displayText="Private Rental" w:value="Private Rental"/>
            <w:listItem w:displayText="Supported Accomm" w:value="Supported Accomm"/>
            <w:listItem w:displayText="Mental Health" w:value="Mental Health"/>
            <w:listItem w:displayText="Rooming House" w:value="Rooming House"/>
            <w:listItem w:displayText="Aged Care" w:value="Aged Care"/>
            <w:listItem w:displayText="Hospital" w:value="Hospital"/>
            <w:listItem w:displayText="Short Term Crisis" w:value="Short Term Crisis"/>
            <w:listItem w:displayText="Other" w:value="Other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957E9" w:rsidP="009957E9">
      <w:pPr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Household composition:</w:t>
      </w:r>
      <w:r w:rsidR="009D2149" w:rsidRPr="003C2110"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Household"/>
          <w:tag w:val="Household"/>
          <w:id w:val="-40448449"/>
          <w:placeholder>
            <w:docPart w:val="61E4C343C86A41039DE13F2E96092783"/>
          </w:placeholder>
          <w:showingPlcHdr/>
          <w:dropDownList>
            <w:listItem w:displayText="Single living alone" w:value="Single living alone"/>
            <w:listItem w:displayText="Sole Parent with dependants" w:value="Sole Parent with dependants"/>
            <w:listItem w:displayText="Couple" w:value="Couple"/>
            <w:listItem w:displayText="Couple with dependants" w:value="Couple with dependants"/>
            <w:listItem w:displayText="Group - related adults" w:value="Group - related adults"/>
            <w:listItem w:displayText="Group - unrelated adults" w:value="Group - unrelated adults"/>
            <w:listItem w:displayText="Homeless, no household" w:value="Homeless, no household"/>
            <w:listItem w:displayText="Not stated, inadequately described" w:value="Not stated, inadequately described"/>
          </w:dropDownList>
        </w:sdtPr>
        <w:sdtEndPr/>
        <w:sdtContent>
          <w:r w:rsidR="009D2149"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Highest level of education</w:t>
      </w:r>
      <w:r>
        <w:rPr>
          <w:rFonts w:ascii="Verdana" w:hAnsi="Verdana" w:cstheme="minorHAnsi"/>
          <w:sz w:val="24"/>
          <w:szCs w:val="24"/>
        </w:rPr>
        <w:t xml:space="preserve">: </w:t>
      </w:r>
      <w:sdt>
        <w:sdtPr>
          <w:rPr>
            <w:rFonts w:ascii="Verdana" w:hAnsi="Verdana" w:cstheme="minorHAnsi"/>
            <w:sz w:val="24"/>
            <w:szCs w:val="24"/>
          </w:rPr>
          <w:alias w:val="Education"/>
          <w:tag w:val="Education"/>
          <w:id w:val="846751462"/>
          <w:placeholder>
            <w:docPart w:val="AFD4730DF0314CA79C329D9F7B2DF576"/>
          </w:placeholder>
          <w:showingPlcHdr/>
          <w:dropDownList>
            <w:listItem w:displayText="Pre-primary education" w:value="Pre-primary education"/>
            <w:listItem w:displayText="Primary education" w:value="Primary education"/>
            <w:listItem w:displayText="Secondary education" w:value="Secondary education"/>
            <w:listItem w:displayText="Certificate level" w:value="Certificate level"/>
            <w:listItem w:displayText="Diploma, Advanced diploma level" w:value="Diploma, Advanced diploma level"/>
            <w:listItem w:displayText="Bachelor Degree level" w:value="Bachelor Degree level"/>
            <w:listItem w:displayText="Graduate diploma, Graduate certificate level" w:value="Graduate diploma, Graduate certificate level"/>
            <w:listItem w:displayText="Post Graduate level" w:value="Post Graduate level"/>
            <w:listItem w:displayText="Other education" w:value="Other education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Employment status</w:t>
      </w:r>
      <w:r>
        <w:rPr>
          <w:rFonts w:ascii="Verdana" w:hAnsi="Verdana" w:cstheme="minorHAnsi"/>
          <w:sz w:val="24"/>
          <w:szCs w:val="24"/>
        </w:rPr>
        <w:t xml:space="preserve">: </w:t>
      </w:r>
      <w:sdt>
        <w:sdtPr>
          <w:rPr>
            <w:rFonts w:ascii="Verdana" w:hAnsi="Verdana" w:cstheme="minorHAnsi"/>
            <w:sz w:val="24"/>
            <w:szCs w:val="24"/>
          </w:rPr>
          <w:alias w:val="Employment"/>
          <w:tag w:val="Employment"/>
          <w:id w:val="-1717880522"/>
          <w:placeholder>
            <w:docPart w:val="2D7F0C0700FD457880FF601BBF98DF1A"/>
          </w:placeholder>
          <w:showingPlcHdr/>
          <w:dropDownList>
            <w:listItem w:displayText="Paid work full time" w:value="Paid work full time"/>
            <w:listItem w:displayText="Paid work part time" w:value="Paid work part time"/>
            <w:listItem w:displayText="Unpaid work, Volunteering" w:value="Unpaid work, Volunteering"/>
            <w:listItem w:displayText="Not working &amp; not looking for work" w:value="Not working &amp; not looking for work"/>
            <w:listItem w:displayText="Unemployed &amp; not looking for work." w:value="Unemployed &amp; not looking for work."/>
            <w:listItem w:displayText="Studying full time" w:value="Studying full time"/>
            <w:listItem w:displayText="Studying part time" w:value="Studying part time"/>
            <w:listItem w:displayText="Caring" w:value="Caring"/>
            <w:listItem w:displayText="Parenting" w:value="Parenting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D2149" w:rsidP="009D2149">
      <w:pPr>
        <w:spacing w:line="360" w:lineRule="auto"/>
      </w:pPr>
      <w:r w:rsidRPr="003C2110">
        <w:rPr>
          <w:rFonts w:ascii="Verdana" w:hAnsi="Verdana" w:cstheme="minorHAnsi"/>
          <w:sz w:val="24"/>
          <w:szCs w:val="24"/>
        </w:rPr>
        <w:t>Main Source of Income:</w:t>
      </w:r>
      <w:r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Income"/>
          <w:tag w:val="Income"/>
          <w:id w:val="862797021"/>
          <w:placeholder>
            <w:docPart w:val="AC309B36A8024442AA808CB8141F8902"/>
          </w:placeholder>
          <w:showingPlcHdr/>
          <w:dropDownList>
            <w:listItem w:displayText="Nil income" w:value="Nil income"/>
            <w:listItem w:displayText="Employee salary/wages" w:value="Employee salary/wages"/>
            <w:listItem w:displayText="Self employed, unincorportated business income" w:value="Self employed, unincorportated business income"/>
            <w:listItem w:displayText="Government payments/pensions/allowances" w:value="Government payments/pensions/allowances"/>
            <w:listItem w:displayText="Other Income, superannuation, investments" w:value="Other Income, superannuation, investments"/>
            <w:listItem w:displayText="Not stated, inadequately described" w:value="Not stated, inadequately described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  <w:r>
        <w:t xml:space="preserve"> </w:t>
      </w:r>
    </w:p>
    <w:p w:rsidR="009D2149" w:rsidRDefault="009D2149" w:rsidP="009D2149">
      <w:pPr>
        <w:spacing w:line="360" w:lineRule="auto"/>
      </w:pPr>
      <w:r w:rsidRPr="003C2110">
        <w:rPr>
          <w:rFonts w:ascii="Verdana" w:hAnsi="Verdana" w:cstheme="minorHAnsi"/>
          <w:sz w:val="24"/>
          <w:szCs w:val="24"/>
        </w:rPr>
        <w:t xml:space="preserve">Approx gross income </w:t>
      </w:r>
      <w:sdt>
        <w:sdtPr>
          <w:rPr>
            <w:rFonts w:ascii="Verdana" w:hAnsi="Verdana" w:cstheme="minorHAnsi"/>
            <w:sz w:val="24"/>
            <w:szCs w:val="24"/>
          </w:rPr>
          <w:id w:val="2101679543"/>
          <w:placeholder>
            <w:docPart w:val="BCE287DE4DCA4C0691439E0CEA781B89"/>
          </w:placeholder>
          <w:showingPlcHdr/>
        </w:sdtPr>
        <w:sdtEndPr/>
        <w:sdtContent>
          <w:r>
            <w:rPr>
              <w:rStyle w:val="PlaceholderText"/>
              <w:rFonts w:ascii="Verdana" w:hAnsi="Verdana" w:cstheme="minorHAnsi"/>
              <w:sz w:val="24"/>
              <w:szCs w:val="24"/>
            </w:rPr>
            <w:t>Gross income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sdtContent>
      </w:sdt>
      <w:r w:rsidRPr="003C2110">
        <w:rPr>
          <w:rFonts w:ascii="Verdana" w:hAnsi="Verdana" w:cstheme="minorHAnsi"/>
          <w:sz w:val="24"/>
          <w:szCs w:val="24"/>
        </w:rPr>
        <w:tab/>
        <w:t>Pai</w:t>
      </w:r>
      <w:r>
        <w:rPr>
          <w:rFonts w:ascii="Verdana" w:hAnsi="Verdana" w:cstheme="minorHAnsi"/>
          <w:sz w:val="24"/>
          <w:szCs w:val="24"/>
        </w:rPr>
        <w:t xml:space="preserve">d: </w:t>
      </w:r>
      <w:sdt>
        <w:sdtPr>
          <w:rPr>
            <w:rFonts w:ascii="Verdana" w:hAnsi="Verdana" w:cstheme="minorHAnsi"/>
            <w:sz w:val="24"/>
            <w:szCs w:val="24"/>
          </w:rPr>
          <w:alias w:val="Pay Frequency"/>
          <w:tag w:val="Pay Frequency"/>
          <w:id w:val="-1305539459"/>
          <w:placeholder>
            <w:docPart w:val="F742DA000ECD47D0B1AAE993D9544952"/>
          </w:placeholder>
          <w:showingPlcHdr/>
          <w:dropDownList>
            <w:listItem w:displayText="Weekly" w:value="Weekly"/>
            <w:listItem w:displayText="Fortnightly" w:value="Fortnightly"/>
            <w:listItem w:displayText="Monthly" w:value="Monthly"/>
            <w:listItem w:displayText="Annually" w:value="Annually"/>
          </w:dropDownList>
        </w:sdtPr>
        <w:sdtEndPr/>
        <w:sdtContent>
          <w:r>
            <w:rPr>
              <w:rStyle w:val="PlaceholderText"/>
              <w:rFonts w:ascii="Verdana" w:hAnsi="Verdana"/>
              <w:sz w:val="24"/>
              <w:szCs w:val="24"/>
            </w:rPr>
            <w:t>Pay frequency</w:t>
          </w:r>
          <w:r w:rsidRPr="000227A7">
            <w:rPr>
              <w:rStyle w:val="PlaceholderText"/>
              <w:rFonts w:ascii="Verdana" w:hAnsi="Verdana"/>
              <w:sz w:val="24"/>
              <w:szCs w:val="24"/>
            </w:rPr>
            <w:t>.</w:t>
          </w:r>
        </w:sdtContent>
      </w:sdt>
      <w:r>
        <w:t xml:space="preserve"> </w:t>
      </w:r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Arrived in Australia? Year: </w:t>
      </w:r>
      <w:sdt>
        <w:sdtPr>
          <w:rPr>
            <w:rFonts w:ascii="Verdana" w:hAnsi="Verdana" w:cstheme="minorHAnsi"/>
            <w:sz w:val="24"/>
            <w:szCs w:val="24"/>
          </w:rPr>
          <w:id w:val="-432438574"/>
          <w:placeholder>
            <w:docPart w:val="80BFBFB1533E464C994C3C36C17F0F4D"/>
          </w:placeholder>
          <w:showingPlcHdr/>
        </w:sdtPr>
        <w:sdtEndPr/>
        <w:sdtContent>
          <w:r>
            <w:rPr>
              <w:rStyle w:val="PlaceholderText"/>
              <w:rFonts w:ascii="Verdana" w:hAnsi="Verdana" w:cstheme="minorHAnsi"/>
              <w:sz w:val="24"/>
              <w:szCs w:val="24"/>
            </w:rPr>
            <w:t>Year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sdtContent>
      </w:sdt>
      <w:r w:rsidRPr="003C2110">
        <w:rPr>
          <w:rFonts w:ascii="Verdana" w:hAnsi="Verdana" w:cstheme="minorHAnsi"/>
          <w:sz w:val="24"/>
          <w:szCs w:val="24"/>
        </w:rPr>
        <w:t xml:space="preserve"> Month: </w:t>
      </w:r>
      <w:sdt>
        <w:sdtPr>
          <w:rPr>
            <w:rFonts w:ascii="Verdana" w:hAnsi="Verdana" w:cstheme="minorHAnsi"/>
            <w:sz w:val="24"/>
            <w:szCs w:val="24"/>
          </w:rPr>
          <w:id w:val="22764435"/>
          <w:placeholder>
            <w:docPart w:val="815CA955C86F46B594E3A38F5D006405"/>
          </w:placeholder>
          <w:showingPlcHdr/>
        </w:sdtPr>
        <w:sdtEndPr/>
        <w:sdtContent>
          <w:r>
            <w:rPr>
              <w:rStyle w:val="PlaceholderText"/>
              <w:rFonts w:ascii="Verdana" w:hAnsi="Verdana" w:cstheme="minorHAnsi"/>
              <w:sz w:val="24"/>
              <w:szCs w:val="24"/>
            </w:rPr>
            <w:t>Month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sdtContent>
      </w:sdt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Visa type:</w:t>
      </w:r>
      <w:r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VISA"/>
          <w:tag w:val="VISA"/>
          <w:id w:val="705380345"/>
          <w:placeholder>
            <w:docPart w:val="88BB9C7A5B8B4921A353F2E86A275E79"/>
          </w:placeholder>
          <w:showingPlcHdr/>
          <w:dropDownList>
            <w:listItem w:displayText="VISA - humanitarian" w:value="VISA - humanitarian"/>
            <w:listItem w:displayText="Family" w:value="Family"/>
            <w:listItem w:displayText="Skilled" w:value="Skilled"/>
            <w:listItem w:displayText="Other" w:value="Other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Ancestry: </w:t>
      </w:r>
      <w:sdt>
        <w:sdtPr>
          <w:rPr>
            <w:rFonts w:ascii="Verdana" w:hAnsi="Verdana" w:cstheme="minorHAnsi"/>
            <w:sz w:val="24"/>
            <w:szCs w:val="24"/>
          </w:rPr>
          <w:id w:val="1504399629"/>
          <w:placeholder>
            <w:docPart w:val="987F6FC7A18A4014B2F9892295BB0522"/>
          </w:placeholder>
          <w:showingPlcHdr/>
        </w:sdtPr>
        <w:sdtEndPr/>
        <w:sdtContent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sdtContent>
      </w:sdt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Is client a carer: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12142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76327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D2149" w:rsidRDefault="009D2149" w:rsidP="009D2149">
      <w:pPr>
        <w:spacing w:line="360" w:lineRule="auto"/>
        <w:rPr>
          <w:rFonts w:ascii="Verdana" w:hAnsi="Verdana" w:cstheme="majorHAnsi"/>
          <w:b/>
          <w:color w:val="FF0000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NDIS eligibility: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-9786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-856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D2149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0227A7">
        <w:rPr>
          <w:rFonts w:ascii="Verdana" w:hAnsi="Verdana" w:cstheme="minorHAnsi"/>
          <w:sz w:val="24"/>
          <w:szCs w:val="24"/>
        </w:rPr>
        <w:t xml:space="preserve">If </w:t>
      </w:r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>Yes</w:t>
      </w:r>
      <w:r w:rsidRPr="000227A7">
        <w:rPr>
          <w:rFonts w:ascii="Verdana" w:hAnsi="Verdana" w:cstheme="minorHAnsi"/>
          <w:sz w:val="24"/>
          <w:szCs w:val="24"/>
        </w:rPr>
        <w:t xml:space="preserve"> NDIS number:</w:t>
      </w:r>
      <w:r>
        <w:rPr>
          <w:rFonts w:ascii="Verdana" w:hAnsi="Verdana" w:cstheme="min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id w:val="-1326743906"/>
          <w:placeholder>
            <w:docPart w:val="2DDC266D54AF4DEDA94DA7C199BA5A0C"/>
          </w:placeholder>
          <w:showingPlcHdr/>
        </w:sdtPr>
        <w:sdtEndPr/>
        <w:sdtContent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sdtContent>
      </w:sdt>
    </w:p>
    <w:p w:rsidR="009957E9" w:rsidRDefault="009957E9" w:rsidP="009D2149">
      <w:pPr>
        <w:spacing w:line="360" w:lineRule="auto"/>
        <w:rPr>
          <w:rFonts w:ascii="Verdana" w:hAnsi="Verdana" w:cstheme="majorHAnsi"/>
          <w:b/>
          <w:color w:val="FF0000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  <w:lang w:val="x-none"/>
        </w:rPr>
        <w:t>Has the person had advocacy from AMIDA before?</w:t>
      </w:r>
      <w:r w:rsidRPr="003C2110"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-16684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149869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957E9" w:rsidRPr="009957E9" w:rsidRDefault="009957E9" w:rsidP="009D2149">
      <w:pPr>
        <w:spacing w:line="360" w:lineRule="auto"/>
        <w:rPr>
          <w:rFonts w:ascii="Verdana" w:hAnsi="Verdana" w:cstheme="minorHAnsi"/>
          <w:b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Has the client given permission for AMIDA to contact them?</w:t>
      </w:r>
      <w:r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-182580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-212352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D2149" w:rsidRDefault="009D2149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</w:p>
    <w:p w:rsidR="00E86B78" w:rsidRDefault="00E86B78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Referring Agency</w:t>
      </w:r>
    </w:p>
    <w:p w:rsidR="00E86B78" w:rsidRPr="00E86B78" w:rsidRDefault="00E86B78" w:rsidP="00E86B78">
      <w:pPr>
        <w:tabs>
          <w:tab w:val="left" w:pos="2835"/>
        </w:tabs>
        <w:rPr>
          <w:rFonts w:ascii="Verdana" w:hAnsi="Verdana" w:cstheme="minorHAnsi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77"/>
        <w:gridCol w:w="2904"/>
        <w:gridCol w:w="858"/>
        <w:gridCol w:w="3917"/>
      </w:tblGrid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Worker </w:t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679" w:type="dxa"/>
            <w:gridSpan w:val="3"/>
          </w:tcPr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First Name"/>
                <w:tag w:val="F/Name"/>
                <w:id w:val="-524253649"/>
                <w:placeholder>
                  <w:docPart w:val="52B74F69A3AB4D58BD040EE92F3D9CAD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First Name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st Name"/>
                <w:tag w:val="LName"/>
                <w:id w:val="599994240"/>
                <w:placeholder>
                  <w:docPart w:val="82D8FAA4C2694DBB9CD0DCE4ABEA959D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Agency Name:</w:t>
            </w:r>
          </w:p>
        </w:tc>
        <w:sdt>
          <w:sdtPr>
            <w:rPr>
              <w:rStyle w:val="PlaceholderText"/>
            </w:rPr>
            <w:id w:val="-2000881611"/>
            <w:placeholder>
              <w:docPart w:val="CD114ED0694A492DB803631D6D8F3FA5"/>
            </w:placeholder>
            <w:showingPlcHdr/>
          </w:sdtPr>
          <w:sdtEndPr>
            <w:rPr>
              <w:rStyle w:val="DefaultParagraphFont"/>
              <w:rFonts w:ascii="Verdana" w:hAnsi="Verdana" w:cstheme="minorHAnsi"/>
              <w:color w:val="auto"/>
              <w:sz w:val="24"/>
              <w:szCs w:val="24"/>
            </w:rPr>
          </w:sdtEndPr>
          <w:sdtContent>
            <w:tc>
              <w:tcPr>
                <w:tcW w:w="7679" w:type="dxa"/>
                <w:gridSpan w:val="3"/>
              </w:tcPr>
              <w:p w:rsidR="00E86B78" w:rsidRDefault="00E86B78" w:rsidP="00E86B78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Agency Name</w:t>
                </w:r>
              </w:p>
            </w:tc>
          </w:sdtContent>
        </w:sdt>
      </w:tr>
      <w:tr w:rsidR="00E86B78" w:rsidRPr="003C2110" w:rsidTr="00E91349">
        <w:trPr>
          <w:trHeight w:val="694"/>
        </w:trPr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679" w:type="dxa"/>
            <w:gridSpan w:val="3"/>
          </w:tcPr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1"/>
                <w:tag w:val="Add1"/>
                <w:id w:val="1995600876"/>
                <w:placeholder>
                  <w:docPart w:val="71ED2DA50957408A8B1FDAA3EA94F65F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1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2"/>
                <w:tag w:val="Add2"/>
                <w:id w:val="-1914223771"/>
                <w:placeholder>
                  <w:docPart w:val="BACFCD8A29D94C6D96422D4AFD9E3C54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2</w:t>
                </w:r>
              </w:sdtContent>
            </w:sdt>
          </w:p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-642579474"/>
                <w:placeholder>
                  <w:docPart w:val="91B1974853CF448A80A3F1FC0FD0DB07"/>
                </w:placeholder>
                <w:showingPlcHdr/>
                <w:text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Suburb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371576484"/>
                <w:placeholder>
                  <w:docPart w:val="9511F7CF783E44DAA857A3958A5262BC"/>
                </w:placeholder>
                <w:showingPlcHdr/>
                <w:text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State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Postcode"/>
                <w:tag w:val="Pcode"/>
                <w:id w:val="-503279285"/>
                <w:placeholder>
                  <w:docPart w:val="92A14E1408CE49F990869EF60F8F35A5"/>
                </w:placeholder>
                <w:showingPlcHdr/>
                <w:text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instrText xml:space="preserve"> FORMTEXT </w:instrText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separate"/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noProof/>
                    <w:sz w:val="24"/>
                    <w:szCs w:val="24"/>
                  </w:rPr>
                  <w:t>3000</w:t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end"/>
                </w:r>
              </w:sdtContent>
            </w:sdt>
          </w:p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right" w:pos="2550"/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 xml:space="preserve">Contact Number:    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H:</w:t>
            </w:r>
          </w:p>
        </w:tc>
        <w:tc>
          <w:tcPr>
            <w:tcW w:w="2904" w:type="dxa"/>
          </w:tcPr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Home"/>
                <w:tag w:val="Home"/>
                <w:id w:val="1427763633"/>
                <w:placeholder>
                  <w:docPart w:val="6D7CA9DB14964944A728E3F7D0D06A83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  <w:tc>
          <w:tcPr>
            <w:tcW w:w="858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W:</w:t>
            </w:r>
          </w:p>
        </w:tc>
        <w:tc>
          <w:tcPr>
            <w:tcW w:w="3917" w:type="dxa"/>
          </w:tcPr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Work"/>
                <w:tag w:val="Work phone"/>
                <w:id w:val="1969855235"/>
                <w:placeholder>
                  <w:docPart w:val="3710C0A2174B4A2686C58BEB34CC515A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</w:tr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lastRenderedPageBreak/>
              <w:t>M:</w:t>
            </w:r>
          </w:p>
        </w:tc>
        <w:tc>
          <w:tcPr>
            <w:tcW w:w="2904" w:type="dxa"/>
          </w:tcPr>
          <w:p w:rsidR="00E86B78" w:rsidRPr="003C2110" w:rsidRDefault="001F7947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obile"/>
                <w:tag w:val="Mobile phone"/>
                <w:id w:val="431476230"/>
                <w:placeholder>
                  <w:docPart w:val="0787C40DE0934DA1A2DFB5D51DB00459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xxxx xxx xxx</w:t>
                </w:r>
              </w:sdtContent>
            </w:sdt>
          </w:p>
        </w:tc>
        <w:tc>
          <w:tcPr>
            <w:tcW w:w="858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3917" w:type="dxa"/>
          </w:tcPr>
          <w:p w:rsidR="00E86B78" w:rsidRPr="003C2110" w:rsidRDefault="001F7947" w:rsidP="00E91349">
            <w:pPr>
              <w:tabs>
                <w:tab w:val="left" w:pos="380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Email"/>
                <w:tag w:val="Email"/>
                <w:id w:val="718560584"/>
                <w:placeholder>
                  <w:docPart w:val="A2079BAEAD7542A0AFB426CFEC5B8180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Email address</w:t>
                </w:r>
              </w:sdtContent>
            </w:sdt>
          </w:p>
        </w:tc>
      </w:tr>
    </w:tbl>
    <w:p w:rsidR="00E86B78" w:rsidRDefault="00E86B78" w:rsidP="00E86B78"/>
    <w:p w:rsidR="00AE1197" w:rsidRDefault="00AE1197" w:rsidP="00AE1197"/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E1197" w:rsidRPr="00170E34" w:rsidRDefault="00AE1197" w:rsidP="00E91349">
            <w:pPr>
              <w:pStyle w:val="DefaultParagraphFont1"/>
              <w:rPr>
                <w:rFonts w:ascii="Verdana" w:hAnsi="Verdana" w:cs="Arial"/>
                <w:sz w:val="22"/>
                <w:szCs w:val="22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Summary of issues: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</w:p>
          <w:p w:rsidR="00AE1197" w:rsidRPr="00BF0767" w:rsidRDefault="00AE1197" w:rsidP="00E91349">
            <w:pPr>
              <w:pStyle w:val="BodyText2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BF0767">
              <w:rPr>
                <w:rFonts w:ascii="Verdana" w:hAnsi="Verdana" w:cs="Arial"/>
                <w:i w:val="0"/>
                <w:sz w:val="22"/>
                <w:szCs w:val="22"/>
              </w:rPr>
              <w:t>List any information that AMIDA needs to know to assist the client? The more relevant  information we have the quicker the referral can be dealt with.</w:t>
            </w:r>
          </w:p>
          <w:p w:rsidR="00AE1197" w:rsidRPr="003C2110" w:rsidRDefault="00AE1197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 w:cstheme="minorHAnsi"/>
                <w:sz w:val="24"/>
                <w:szCs w:val="24"/>
              </w:rPr>
              <w:alias w:val="Issues"/>
              <w:tag w:val="Issues"/>
              <w:id w:val="863793198"/>
              <w:placeholder>
                <w:docPart w:val="7065250AF27B48F1979B0415E657FB0B"/>
              </w:placeholder>
              <w:showingPlcHdr/>
            </w:sdtPr>
            <w:sdtEndPr/>
            <w:sdtContent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  <w:r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List of main issues for advocacy</w:t>
                </w: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1F794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AE1197" w:rsidRPr="003C2110" w:rsidRDefault="00AE1197" w:rsidP="00AE1197">
      <w:pPr>
        <w:rPr>
          <w:rFonts w:ascii="Verdana" w:hAnsi="Verdana" w:cstheme="minorHAnsi"/>
          <w:b/>
          <w:sz w:val="24"/>
          <w:szCs w:val="24"/>
        </w:rPr>
      </w:pPr>
    </w:p>
    <w:p w:rsidR="00AE1197" w:rsidRDefault="00AE1197" w:rsidP="00AE1197"/>
    <w:p w:rsidR="00AE1197" w:rsidRDefault="00AE1197" w:rsidP="00AE1197"/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E1197" w:rsidRDefault="00AE1197" w:rsidP="00AE1197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E1197">
              <w:rPr>
                <w:rFonts w:ascii="Verdana" w:hAnsi="Verdana" w:cstheme="minorHAnsi"/>
                <w:b/>
                <w:sz w:val="24"/>
                <w:szCs w:val="24"/>
              </w:rPr>
              <w:t xml:space="preserve">What outcome does the client want? </w:t>
            </w:r>
          </w:p>
          <w:p w:rsidR="00AE1197" w:rsidRPr="003C2110" w:rsidRDefault="00AE1197" w:rsidP="00AE1197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E1197">
              <w:rPr>
                <w:rFonts w:ascii="Verdana" w:hAnsi="Verdana" w:cstheme="minorHAnsi"/>
                <w:b/>
                <w:sz w:val="24"/>
                <w:szCs w:val="24"/>
              </w:rPr>
              <w:t>How would they like an advocate to help?</w:t>
            </w:r>
          </w:p>
        </w:tc>
      </w:tr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 w:cstheme="minorHAnsi"/>
                <w:sz w:val="24"/>
                <w:szCs w:val="24"/>
              </w:rPr>
              <w:alias w:val="Outcomes"/>
              <w:tag w:val="Outcomes"/>
              <w:id w:val="376904525"/>
              <w:placeholder>
                <w:docPart w:val="8B4F0C745A384CADA35B148F77772DDC"/>
              </w:placeholder>
              <w:showingPlcHdr/>
            </w:sdtPr>
            <w:sdtEndPr/>
            <w:sdtContent>
              <w:p w:rsidR="00AE1197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Outcomes or help</w:t>
                </w: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1F794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AE1197" w:rsidRDefault="00AE1197" w:rsidP="00AE1197">
      <w:pPr>
        <w:rPr>
          <w:rFonts w:ascii="Verdana" w:hAnsi="Verdana" w:cstheme="minorHAnsi"/>
          <w:b/>
          <w:sz w:val="24"/>
          <w:szCs w:val="24"/>
        </w:rPr>
      </w:pPr>
    </w:p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601D7E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01D7E" w:rsidRDefault="00601D7E" w:rsidP="00E91349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601D7E">
              <w:rPr>
                <w:rFonts w:ascii="Verdana" w:hAnsi="Verdana" w:cstheme="minorHAnsi"/>
                <w:b/>
                <w:sz w:val="24"/>
                <w:szCs w:val="24"/>
              </w:rPr>
              <w:t>How urgent is the matter?</w:t>
            </w:r>
          </w:p>
          <w:p w:rsidR="00601D7E" w:rsidRPr="003C2110" w:rsidRDefault="00601D7E" w:rsidP="00E91349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Are</w:t>
            </w:r>
            <w:r w:rsidRPr="00601D7E">
              <w:rPr>
                <w:rFonts w:ascii="Verdana" w:hAnsi="Verdana" w:cstheme="minorHAnsi"/>
                <w:b/>
                <w:sz w:val="24"/>
                <w:szCs w:val="24"/>
              </w:rPr>
              <w:t xml:space="preserve"> there upcoming events that the service needs to know about eg legal proceedings, eviction, appointments, deadlines etc?</w:t>
            </w:r>
          </w:p>
        </w:tc>
      </w:tr>
      <w:tr w:rsidR="00601D7E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 w:cstheme="minorHAnsi"/>
                <w:sz w:val="24"/>
                <w:szCs w:val="24"/>
              </w:rPr>
              <w:alias w:val="Urgency"/>
              <w:tag w:val="Urgency"/>
              <w:id w:val="1482811719"/>
              <w:placeholder>
                <w:docPart w:val="E86FDAFC573E4087906D3B25CDC8C78B"/>
              </w:placeholder>
              <w:showingPlcHdr/>
            </w:sdtPr>
            <w:sdtEndPr/>
            <w:sdtContent>
              <w:p w:rsidR="00601D7E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Urgency</w:t>
                </w:r>
              </w:p>
              <w:p w:rsidR="00601D7E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Default="00601D7E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Default="00601D7E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Default="00601D7E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Pr="003C2110" w:rsidRDefault="001F794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601D7E" w:rsidRDefault="00601D7E" w:rsidP="00AE1197">
      <w:pPr>
        <w:rPr>
          <w:rFonts w:ascii="Verdana" w:hAnsi="Verdana" w:cstheme="minorHAnsi"/>
          <w:b/>
          <w:sz w:val="24"/>
          <w:szCs w:val="24"/>
        </w:rPr>
      </w:pPr>
    </w:p>
    <w:sectPr w:rsidR="00601D7E" w:rsidSect="009D0A8C">
      <w:type w:val="continuous"/>
      <w:pgSz w:w="11906" w:h="16838" w:code="9"/>
      <w:pgMar w:top="720" w:right="720" w:bottom="720" w:left="720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47" w:rsidRDefault="001F7947">
      <w:r>
        <w:separator/>
      </w:r>
    </w:p>
  </w:endnote>
  <w:endnote w:type="continuationSeparator" w:id="0">
    <w:p w:rsidR="001F7947" w:rsidRDefault="001F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47" w:rsidRDefault="001F7947">
      <w:r>
        <w:separator/>
      </w:r>
    </w:p>
  </w:footnote>
  <w:footnote w:type="continuationSeparator" w:id="0">
    <w:p w:rsidR="001F7947" w:rsidRDefault="001F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B75D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86BA6"/>
    <w:multiLevelType w:val="hybridMultilevel"/>
    <w:tmpl w:val="F9E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6271"/>
    <w:multiLevelType w:val="hybridMultilevel"/>
    <w:tmpl w:val="C6C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207"/>
    <w:multiLevelType w:val="hybridMultilevel"/>
    <w:tmpl w:val="8EF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C52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"/>
        <w:legacy w:legacy="1" w:legacySpace="0" w:legacyIndent="0"/>
        <w:lvlJc w:val="left"/>
        <w:rPr>
          <w:rFonts w:ascii="Webdings" w:hAnsi="Webdings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vQkK40akase39sS3mSKrRLNM7MRugwocqejQ/gWsLJEIZplt5mJwO7E1dcG8d/1kR2AI3XZbs1y9MkrLG9cSQ==" w:salt="GzLLaa9vu91cm3Rod0AJx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2105D2-41F8-4569-8761-0F055E46F880}"/>
    <w:docVar w:name="dgnword-eventsink" w:val="57501488"/>
  </w:docVars>
  <w:rsids>
    <w:rsidRoot w:val="007E3C40"/>
    <w:rsid w:val="00015156"/>
    <w:rsid w:val="000227A7"/>
    <w:rsid w:val="000375F1"/>
    <w:rsid w:val="000436B5"/>
    <w:rsid w:val="00097A17"/>
    <w:rsid w:val="000B1101"/>
    <w:rsid w:val="000B1DD5"/>
    <w:rsid w:val="000E04D0"/>
    <w:rsid w:val="000F4282"/>
    <w:rsid w:val="00107D60"/>
    <w:rsid w:val="00115B8E"/>
    <w:rsid w:val="001303B9"/>
    <w:rsid w:val="001439F3"/>
    <w:rsid w:val="00156D46"/>
    <w:rsid w:val="00186A68"/>
    <w:rsid w:val="00190F2D"/>
    <w:rsid w:val="001B3DCA"/>
    <w:rsid w:val="001C271E"/>
    <w:rsid w:val="001D4819"/>
    <w:rsid w:val="001F7947"/>
    <w:rsid w:val="00207E21"/>
    <w:rsid w:val="002554DB"/>
    <w:rsid w:val="00265820"/>
    <w:rsid w:val="002A4BA6"/>
    <w:rsid w:val="002A5A5F"/>
    <w:rsid w:val="002A6C38"/>
    <w:rsid w:val="002D09F1"/>
    <w:rsid w:val="003044B5"/>
    <w:rsid w:val="003078A1"/>
    <w:rsid w:val="003315D9"/>
    <w:rsid w:val="00343E35"/>
    <w:rsid w:val="003460EF"/>
    <w:rsid w:val="0037718F"/>
    <w:rsid w:val="00391394"/>
    <w:rsid w:val="00397204"/>
    <w:rsid w:val="003A2BB6"/>
    <w:rsid w:val="003B1265"/>
    <w:rsid w:val="003B677F"/>
    <w:rsid w:val="003B6F54"/>
    <w:rsid w:val="003C2110"/>
    <w:rsid w:val="003C3BFB"/>
    <w:rsid w:val="003C732C"/>
    <w:rsid w:val="003D195E"/>
    <w:rsid w:val="003E2784"/>
    <w:rsid w:val="003E2DD3"/>
    <w:rsid w:val="003F36E2"/>
    <w:rsid w:val="003F36FC"/>
    <w:rsid w:val="00421ECC"/>
    <w:rsid w:val="00424D84"/>
    <w:rsid w:val="00427E41"/>
    <w:rsid w:val="00441D1B"/>
    <w:rsid w:val="00442AF4"/>
    <w:rsid w:val="004437AC"/>
    <w:rsid w:val="004476F7"/>
    <w:rsid w:val="00450BDE"/>
    <w:rsid w:val="0045564D"/>
    <w:rsid w:val="00456270"/>
    <w:rsid w:val="00467839"/>
    <w:rsid w:val="00471297"/>
    <w:rsid w:val="00475FB2"/>
    <w:rsid w:val="004B403C"/>
    <w:rsid w:val="004C09A9"/>
    <w:rsid w:val="004C38A8"/>
    <w:rsid w:val="004E4C63"/>
    <w:rsid w:val="00510BF8"/>
    <w:rsid w:val="00544315"/>
    <w:rsid w:val="005732B8"/>
    <w:rsid w:val="00584DB9"/>
    <w:rsid w:val="00595ACE"/>
    <w:rsid w:val="005B22FE"/>
    <w:rsid w:val="005C1A15"/>
    <w:rsid w:val="005F2022"/>
    <w:rsid w:val="00601D7E"/>
    <w:rsid w:val="00607A10"/>
    <w:rsid w:val="006310E5"/>
    <w:rsid w:val="006429CF"/>
    <w:rsid w:val="00643F21"/>
    <w:rsid w:val="00646A3A"/>
    <w:rsid w:val="00682D06"/>
    <w:rsid w:val="006927DE"/>
    <w:rsid w:val="00694CDC"/>
    <w:rsid w:val="00694E96"/>
    <w:rsid w:val="00696537"/>
    <w:rsid w:val="006B014A"/>
    <w:rsid w:val="006E7150"/>
    <w:rsid w:val="00701C2B"/>
    <w:rsid w:val="00705CDE"/>
    <w:rsid w:val="00706A13"/>
    <w:rsid w:val="00720B80"/>
    <w:rsid w:val="00724ED5"/>
    <w:rsid w:val="007431CC"/>
    <w:rsid w:val="007517D8"/>
    <w:rsid w:val="007533F9"/>
    <w:rsid w:val="007537B6"/>
    <w:rsid w:val="00757580"/>
    <w:rsid w:val="00765209"/>
    <w:rsid w:val="00770C0E"/>
    <w:rsid w:val="00770F69"/>
    <w:rsid w:val="007A7531"/>
    <w:rsid w:val="007C06BE"/>
    <w:rsid w:val="007C5724"/>
    <w:rsid w:val="007E3C40"/>
    <w:rsid w:val="007F3CE4"/>
    <w:rsid w:val="00802C41"/>
    <w:rsid w:val="00805EFF"/>
    <w:rsid w:val="00811649"/>
    <w:rsid w:val="008158ED"/>
    <w:rsid w:val="00834EEE"/>
    <w:rsid w:val="00841B93"/>
    <w:rsid w:val="00847AC9"/>
    <w:rsid w:val="00847C33"/>
    <w:rsid w:val="008563C9"/>
    <w:rsid w:val="0085703C"/>
    <w:rsid w:val="0086394A"/>
    <w:rsid w:val="00866BC8"/>
    <w:rsid w:val="00872969"/>
    <w:rsid w:val="00872CA6"/>
    <w:rsid w:val="00886DB0"/>
    <w:rsid w:val="008A5CC4"/>
    <w:rsid w:val="008A792B"/>
    <w:rsid w:val="008D09D1"/>
    <w:rsid w:val="008D456D"/>
    <w:rsid w:val="00900347"/>
    <w:rsid w:val="009035C0"/>
    <w:rsid w:val="009075B0"/>
    <w:rsid w:val="00921B38"/>
    <w:rsid w:val="00947D1A"/>
    <w:rsid w:val="00950E9B"/>
    <w:rsid w:val="00957C4D"/>
    <w:rsid w:val="009806AD"/>
    <w:rsid w:val="009957E9"/>
    <w:rsid w:val="009A74BE"/>
    <w:rsid w:val="009B0878"/>
    <w:rsid w:val="009D0A8C"/>
    <w:rsid w:val="009D2149"/>
    <w:rsid w:val="009F3319"/>
    <w:rsid w:val="00A02F2D"/>
    <w:rsid w:val="00A13F97"/>
    <w:rsid w:val="00A259BA"/>
    <w:rsid w:val="00A2780A"/>
    <w:rsid w:val="00A35822"/>
    <w:rsid w:val="00A5363F"/>
    <w:rsid w:val="00A554E0"/>
    <w:rsid w:val="00A63843"/>
    <w:rsid w:val="00A70210"/>
    <w:rsid w:val="00A730F8"/>
    <w:rsid w:val="00A80038"/>
    <w:rsid w:val="00A83ED7"/>
    <w:rsid w:val="00AB0497"/>
    <w:rsid w:val="00AC62D1"/>
    <w:rsid w:val="00AD74B7"/>
    <w:rsid w:val="00AE1197"/>
    <w:rsid w:val="00AE4480"/>
    <w:rsid w:val="00B036D8"/>
    <w:rsid w:val="00B23AFC"/>
    <w:rsid w:val="00B31A17"/>
    <w:rsid w:val="00B34BB6"/>
    <w:rsid w:val="00B470BA"/>
    <w:rsid w:val="00B72100"/>
    <w:rsid w:val="00B728CF"/>
    <w:rsid w:val="00BA42DF"/>
    <w:rsid w:val="00BF0767"/>
    <w:rsid w:val="00C108E3"/>
    <w:rsid w:val="00C1526E"/>
    <w:rsid w:val="00C23CFE"/>
    <w:rsid w:val="00C26F7A"/>
    <w:rsid w:val="00C75096"/>
    <w:rsid w:val="00C960A6"/>
    <w:rsid w:val="00CD287C"/>
    <w:rsid w:val="00CD393F"/>
    <w:rsid w:val="00CE0AC6"/>
    <w:rsid w:val="00CF4C17"/>
    <w:rsid w:val="00D009BF"/>
    <w:rsid w:val="00D31444"/>
    <w:rsid w:val="00D32B92"/>
    <w:rsid w:val="00D4520D"/>
    <w:rsid w:val="00D565B0"/>
    <w:rsid w:val="00D670BA"/>
    <w:rsid w:val="00D73A51"/>
    <w:rsid w:val="00D748F0"/>
    <w:rsid w:val="00D90D24"/>
    <w:rsid w:val="00DB32D4"/>
    <w:rsid w:val="00DD6FDF"/>
    <w:rsid w:val="00DF4384"/>
    <w:rsid w:val="00E0517E"/>
    <w:rsid w:val="00E16EA0"/>
    <w:rsid w:val="00E24399"/>
    <w:rsid w:val="00E323CF"/>
    <w:rsid w:val="00E362D4"/>
    <w:rsid w:val="00E441FF"/>
    <w:rsid w:val="00E522FF"/>
    <w:rsid w:val="00E70ECA"/>
    <w:rsid w:val="00E74DB4"/>
    <w:rsid w:val="00E84C70"/>
    <w:rsid w:val="00E86B78"/>
    <w:rsid w:val="00E944DA"/>
    <w:rsid w:val="00E94603"/>
    <w:rsid w:val="00E97303"/>
    <w:rsid w:val="00EE0FDB"/>
    <w:rsid w:val="00EF3796"/>
    <w:rsid w:val="00F04E9D"/>
    <w:rsid w:val="00F118CA"/>
    <w:rsid w:val="00F16D3C"/>
    <w:rsid w:val="00F171DF"/>
    <w:rsid w:val="00F60606"/>
    <w:rsid w:val="00F6191F"/>
    <w:rsid w:val="00F67A88"/>
    <w:rsid w:val="00F705E5"/>
    <w:rsid w:val="00F8331C"/>
    <w:rsid w:val="00F85E7C"/>
    <w:rsid w:val="00F97444"/>
    <w:rsid w:val="00FB37BB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45D97-876D-4F1C-A261-DBB2D7F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customStyle="1" w:styleId="DefaultParagraphFont1">
    <w:name w:val="Default Paragraph Font1"/>
    <w:next w:val="Normal"/>
    <w:rPr>
      <w:rFonts w:ascii="CG Times (W1)" w:hAnsi="CG Times (W1)"/>
      <w:lang w:eastAsia="en-US"/>
    </w:rPr>
  </w:style>
  <w:style w:type="paragraph" w:customStyle="1" w:styleId="WfxTime">
    <w:name w:val="WfxTime"/>
    <w:basedOn w:val="Normal"/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color w:val="FF0000"/>
    </w:rPr>
  </w:style>
  <w:style w:type="character" w:styleId="FollowedHyperlink">
    <w:name w:val="FollowedHyperlink"/>
    <w:rsid w:val="00811649"/>
    <w:rPr>
      <w:color w:val="800080"/>
      <w:u w:val="single"/>
    </w:rPr>
  </w:style>
  <w:style w:type="paragraph" w:styleId="BalloonText">
    <w:name w:val="Balloon Text"/>
    <w:basedOn w:val="Normal"/>
    <w:semiHidden/>
    <w:rsid w:val="008D4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_title"/>
    <w:basedOn w:val="Normal"/>
    <w:rsid w:val="00701C2B"/>
    <w:pPr>
      <w:spacing w:before="100" w:beforeAutospacing="1" w:after="100" w:afterAutospacing="1"/>
    </w:pPr>
    <w:rPr>
      <w:rFonts w:eastAsia="Arial"/>
      <w:sz w:val="24"/>
      <w:szCs w:val="24"/>
      <w:lang w:val="en-US"/>
    </w:rPr>
  </w:style>
  <w:style w:type="paragraph" w:customStyle="1" w:styleId="slogan">
    <w:name w:val="slogan"/>
    <w:basedOn w:val="Normal"/>
    <w:rsid w:val="00701C2B"/>
    <w:pPr>
      <w:spacing w:before="100" w:beforeAutospacing="1" w:after="100" w:afterAutospacing="1"/>
    </w:pPr>
    <w:rPr>
      <w:rFonts w:eastAsia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E7150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431CC"/>
    <w:rPr>
      <w:rFonts w:asciiTheme="minorHAnsi" w:hAnsiTheme="minorHAnsi"/>
      <w:sz w:val="28"/>
    </w:rPr>
  </w:style>
  <w:style w:type="paragraph" w:styleId="NormalWeb">
    <w:name w:val="Normal (Web)"/>
    <w:basedOn w:val="Normal"/>
    <w:uiPriority w:val="99"/>
    <w:unhideWhenUsed/>
    <w:rsid w:val="003C2110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da@amida.org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id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da@amida.org.a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SENTIALS\templates\Referral%20form%20&amp;%20DASH%20information%202004-200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9E8C7F7534D25A993E0C1F2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3A02-8C29-41CC-81C0-A943437ED486}"/>
      </w:docPartPr>
      <w:docPartBody>
        <w:p w:rsidR="00A64DCC" w:rsidRDefault="0064700F" w:rsidP="0064700F">
          <w:pPr>
            <w:pStyle w:val="7A39E8C7F7534D25A993E0C1F2FE80A937"/>
          </w:pPr>
          <w:r w:rsidRPr="003C2110">
            <w:rPr>
              <w:rStyle w:val="PlaceholderText"/>
              <w:rFonts w:ascii="Verdana" w:hAnsi="Verdana"/>
              <w:sz w:val="24"/>
              <w:szCs w:val="24"/>
            </w:rPr>
            <w:t xml:space="preserve"> </w:t>
          </w:r>
          <w:r w:rsidRPr="003C2110">
            <w:rPr>
              <w:rStyle w:val="PlaceholderText"/>
              <w:rFonts w:ascii="Verdana" w:hAnsi="Verdana" w:cs="Arial"/>
              <w:sz w:val="24"/>
              <w:szCs w:val="24"/>
            </w:rPr>
            <w:t>Today date</w:t>
          </w:r>
        </w:p>
      </w:docPartBody>
    </w:docPart>
    <w:docPart>
      <w:docPartPr>
        <w:name w:val="A48FC09DDE254320A641A8A0EB71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E2E6-F9CC-45F6-A5BC-3B58823CD35E}"/>
      </w:docPartPr>
      <w:docPartBody>
        <w:p w:rsidR="00A64DCC" w:rsidRDefault="0064700F" w:rsidP="0064700F">
          <w:pPr>
            <w:pStyle w:val="A48FC09DDE254320A641A8A0EB710E7B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First Name</w:t>
          </w:r>
        </w:p>
      </w:docPartBody>
    </w:docPart>
    <w:docPart>
      <w:docPartPr>
        <w:name w:val="D458D96DBF9044FD9DC8C44F571F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0868-9309-4B82-B024-FE42DF06676A}"/>
      </w:docPartPr>
      <w:docPartBody>
        <w:p w:rsidR="00A64DCC" w:rsidRDefault="0064700F" w:rsidP="0064700F">
          <w:pPr>
            <w:pStyle w:val="D458D96DBF9044FD9DC8C44F571FA50B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Last Name</w:t>
          </w:r>
        </w:p>
      </w:docPartBody>
    </w:docPart>
    <w:docPart>
      <w:docPartPr>
        <w:name w:val="0378F6453C3E490A88A8EE52B5C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91A-EEBE-4C00-9B57-0B8FF31F6AA4}"/>
      </w:docPartPr>
      <w:docPartBody>
        <w:p w:rsidR="00A64DCC" w:rsidRDefault="0064700F" w:rsidP="0064700F">
          <w:pPr>
            <w:pStyle w:val="0378F6453C3E490A88A8EE52B5C1E35A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20813E905E1742238F5A27B3A214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7D55-84DF-4C48-8DBD-44DF3D0D91E8}"/>
      </w:docPartPr>
      <w:docPartBody>
        <w:p w:rsidR="00A64DCC" w:rsidRDefault="0064700F" w:rsidP="0064700F">
          <w:pPr>
            <w:pStyle w:val="20813E905E1742238F5A27B3A2142177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F4A801F71F394A45B18E6575CC6C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B985-DB55-4097-A813-7EC08C3582A4}"/>
      </w:docPartPr>
      <w:docPartBody>
        <w:p w:rsidR="00A64DCC" w:rsidRDefault="0064700F" w:rsidP="0064700F">
          <w:pPr>
            <w:pStyle w:val="F4A801F71F394A45B18E6575CC6CCB9C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Suburb</w:t>
          </w:r>
        </w:p>
      </w:docPartBody>
    </w:docPart>
    <w:docPart>
      <w:docPartPr>
        <w:name w:val="52AC0E8EA6064401B342FBC58C81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A84-F31C-4A14-A291-939E31D97D76}"/>
      </w:docPartPr>
      <w:docPartBody>
        <w:p w:rsidR="00A64DCC" w:rsidRDefault="0064700F" w:rsidP="0064700F">
          <w:pPr>
            <w:pStyle w:val="52AC0E8EA6064401B342FBC58C818182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State</w:t>
          </w:r>
        </w:p>
      </w:docPartBody>
    </w:docPart>
    <w:docPart>
      <w:docPartPr>
        <w:name w:val="8206FDD82BCC4AC5B67A7E190384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DC59-C4A4-4272-8B3D-6CD7529FB96F}"/>
      </w:docPartPr>
      <w:docPartBody>
        <w:bookmarkStart w:id="0" w:name="PCode"/>
        <w:p w:rsidR="00A64DCC" w:rsidRDefault="0064700F" w:rsidP="0064700F">
          <w:pPr>
            <w:pStyle w:val="8206FDD82BCC4AC5B67A7E1903849E91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instrText xml:space="preserve"> FORMTEXT </w:instrTex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separate"/>
          </w:r>
          <w:r w:rsidRPr="003C2110">
            <w:rPr>
              <w:rStyle w:val="PlaceholderText"/>
              <w:rFonts w:ascii="Verdana" w:hAnsi="Verdana" w:cstheme="minorHAnsi"/>
              <w:noProof/>
              <w:sz w:val="24"/>
              <w:szCs w:val="24"/>
            </w:rPr>
            <w:t>3000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A8A5C6FA18B942919D2FFF904857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578F-778D-4103-8207-DEEB7D8168DB}"/>
      </w:docPartPr>
      <w:docPartBody>
        <w:p w:rsidR="00A64DCC" w:rsidRDefault="0064700F" w:rsidP="0064700F">
          <w:pPr>
            <w:pStyle w:val="A8A5C6FA18B942919D2FFF90485741BF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98010962E83C4244BB698987840C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3B18-0960-4820-B364-0512272BF7EA}"/>
      </w:docPartPr>
      <w:docPartBody>
        <w:p w:rsidR="00A64DCC" w:rsidRDefault="0064700F" w:rsidP="0064700F">
          <w:pPr>
            <w:pStyle w:val="98010962E83C4244BB698987840CABCC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CE6B0917FE9B418AAB66B13AB22E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A7B9-7E5F-4CD5-9CBD-863A4B9CFB03}"/>
      </w:docPartPr>
      <w:docPartBody>
        <w:p w:rsidR="00A64DCC" w:rsidRDefault="0064700F" w:rsidP="0064700F">
          <w:pPr>
            <w:pStyle w:val="CE6B0917FE9B418AAB66B13AB22E7AF3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xxxx xxx xxx</w:t>
          </w:r>
        </w:p>
      </w:docPartBody>
    </w:docPart>
    <w:docPart>
      <w:docPartPr>
        <w:name w:val="E17769F8CF314F92B05AAF95A5E9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1A34-4B36-4F1A-9FB6-545374C95551}"/>
      </w:docPartPr>
      <w:docPartBody>
        <w:p w:rsidR="00A64DCC" w:rsidRDefault="0064700F" w:rsidP="0064700F">
          <w:pPr>
            <w:pStyle w:val="E17769F8CF314F92B05AAF95A5E9F822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Email address</w:t>
          </w:r>
        </w:p>
      </w:docPartBody>
    </w:docPart>
    <w:docPart>
      <w:docPartPr>
        <w:name w:val="210C7E60131B4B5FB6F32FA4B46E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5981-C799-460F-8AF5-4C44198CBAC6}"/>
      </w:docPartPr>
      <w:docPartBody>
        <w:p w:rsidR="00A64DCC" w:rsidRDefault="0064700F" w:rsidP="0064700F">
          <w:pPr>
            <w:pStyle w:val="210C7E60131B4B5FB6F32FA4B46E64C9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Date of Birth</w:t>
          </w:r>
        </w:p>
      </w:docPartBody>
    </w:docPart>
    <w:docPart>
      <w:docPartPr>
        <w:name w:val="099B2D2EE3FF410182424D6D46F3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4C92-0717-43D2-95FB-234DDFB33019}"/>
      </w:docPartPr>
      <w:docPartBody>
        <w:p w:rsidR="00A64DCC" w:rsidRDefault="0064700F" w:rsidP="0064700F">
          <w:pPr>
            <w:pStyle w:val="099B2D2EE3FF410182424D6D46F34A34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Gender</w:t>
          </w:r>
        </w:p>
      </w:docPartBody>
    </w:docPart>
    <w:docPart>
      <w:docPartPr>
        <w:name w:val="534222B9200947C8B314756245E7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9FE-81AC-4788-B01E-EDBA638FDF6B}"/>
      </w:docPartPr>
      <w:docPartBody>
        <w:p w:rsidR="00A64DCC" w:rsidRDefault="0064700F" w:rsidP="0064700F">
          <w:pPr>
            <w:pStyle w:val="534222B9200947C8B314756245E7EBBD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Main Disability</w:t>
          </w:r>
        </w:p>
      </w:docPartBody>
    </w:docPart>
    <w:docPart>
      <w:docPartPr>
        <w:name w:val="A746DA57F7F1461FA501DD10FD33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D1AC-0007-45EA-B4BD-654F9DB638F2}"/>
      </w:docPartPr>
      <w:docPartBody>
        <w:p w:rsidR="00A64DCC" w:rsidRDefault="0064700F" w:rsidP="0064700F">
          <w:pPr>
            <w:pStyle w:val="A746DA57F7F1461FA501DD10FD33EBF9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Cultural background</w:t>
          </w:r>
        </w:p>
      </w:docPartBody>
    </w:docPart>
    <w:docPart>
      <w:docPartPr>
        <w:name w:val="39ACC955496A4E4E9FF6E051743B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5073-1524-4A5B-B6B2-DEF13B2382D0}"/>
      </w:docPartPr>
      <w:docPartBody>
        <w:p w:rsidR="00865C5F" w:rsidRDefault="0064700F" w:rsidP="0064700F">
          <w:pPr>
            <w:pStyle w:val="39ACC955496A4E4E9FF6E051743BC46B25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Country</w:t>
          </w:r>
        </w:p>
      </w:docPartBody>
    </w:docPart>
    <w:docPart>
      <w:docPartPr>
        <w:name w:val="BB46B1FE9F9B4A29BDA36701A1A0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D5E5-6492-401D-956F-85B56CAAC0F5}"/>
      </w:docPartPr>
      <w:docPartBody>
        <w:p w:rsidR="00865C5F" w:rsidRDefault="0064700F" w:rsidP="0064700F">
          <w:pPr>
            <w:pStyle w:val="BB46B1FE9F9B4A29BDA36701A1A0342325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Main language spoken at home</w:t>
          </w:r>
        </w:p>
      </w:docPartBody>
    </w:docPart>
    <w:docPart>
      <w:docPartPr>
        <w:name w:val="0324296AD40345C8B876419CE94A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3289-AA3C-47DC-A89E-23607C87D8B1}"/>
      </w:docPartPr>
      <w:docPartBody>
        <w:p w:rsidR="00865C5F" w:rsidRDefault="0064700F" w:rsidP="0064700F">
          <w:pPr>
            <w:pStyle w:val="0324296AD40345C8B876419CE94AB7F525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Language</w:t>
          </w:r>
        </w:p>
      </w:docPartBody>
    </w:docPart>
    <w:docPart>
      <w:docPartPr>
        <w:name w:val="52B74F69A3AB4D58BD040EE92F3D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2C35-3896-458D-84A7-271B335A16DB}"/>
      </w:docPartPr>
      <w:docPartBody>
        <w:p w:rsidR="004B0445" w:rsidRDefault="0064700F" w:rsidP="0064700F">
          <w:pPr>
            <w:pStyle w:val="52B74F69A3AB4D58BD040EE92F3D9CAD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First Name</w:t>
          </w:r>
        </w:p>
      </w:docPartBody>
    </w:docPart>
    <w:docPart>
      <w:docPartPr>
        <w:name w:val="82D8FAA4C2694DBB9CD0DCE4ABEA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61-4D28-4856-ABA6-C983203C62F2}"/>
      </w:docPartPr>
      <w:docPartBody>
        <w:p w:rsidR="004B0445" w:rsidRDefault="0064700F" w:rsidP="0064700F">
          <w:pPr>
            <w:pStyle w:val="82D8FAA4C2694DBB9CD0DCE4ABEA959D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Last Name</w:t>
          </w:r>
        </w:p>
      </w:docPartBody>
    </w:docPart>
    <w:docPart>
      <w:docPartPr>
        <w:name w:val="CD114ED0694A492DB803631D6D8F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15E-BE75-4425-B080-34579ADCD424}"/>
      </w:docPartPr>
      <w:docPartBody>
        <w:p w:rsidR="004B0445" w:rsidRDefault="0064700F" w:rsidP="0064700F">
          <w:pPr>
            <w:pStyle w:val="CD114ED0694A492DB803631D6D8F3FA53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Agency Name</w:t>
          </w:r>
        </w:p>
      </w:docPartBody>
    </w:docPart>
    <w:docPart>
      <w:docPartPr>
        <w:name w:val="71ED2DA50957408A8B1FDAA3EA94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1BD8-9D85-4A45-8005-589709EB4D1A}"/>
      </w:docPartPr>
      <w:docPartBody>
        <w:p w:rsidR="004B0445" w:rsidRDefault="0064700F" w:rsidP="0064700F">
          <w:pPr>
            <w:pStyle w:val="71ED2DA50957408A8B1FDAA3EA94F65F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BACFCD8A29D94C6D96422D4AFD9E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01A9-7070-4784-BA8C-65878ADB720B}"/>
      </w:docPartPr>
      <w:docPartBody>
        <w:p w:rsidR="004B0445" w:rsidRDefault="0064700F" w:rsidP="0064700F">
          <w:pPr>
            <w:pStyle w:val="BACFCD8A29D94C6D96422D4AFD9E3C54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91B1974853CF448A80A3F1FC0FD0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3E1D-1427-4C42-B78D-3BDF135E043B}"/>
      </w:docPartPr>
      <w:docPartBody>
        <w:p w:rsidR="004B0445" w:rsidRDefault="0064700F" w:rsidP="0064700F">
          <w:pPr>
            <w:pStyle w:val="91B1974853CF448A80A3F1FC0FD0DB07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Suburb</w:t>
          </w:r>
        </w:p>
      </w:docPartBody>
    </w:docPart>
    <w:docPart>
      <w:docPartPr>
        <w:name w:val="9511F7CF783E44DAA857A3958A52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9D6F-F95F-494C-959F-E78A344D2EAB}"/>
      </w:docPartPr>
      <w:docPartBody>
        <w:p w:rsidR="004B0445" w:rsidRDefault="0064700F" w:rsidP="0064700F">
          <w:pPr>
            <w:pStyle w:val="9511F7CF783E44DAA857A3958A5262BC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State</w:t>
          </w:r>
        </w:p>
      </w:docPartBody>
    </w:docPart>
    <w:docPart>
      <w:docPartPr>
        <w:name w:val="92A14E1408CE49F990869EF60F8F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7295-2252-45B2-A733-2FEFFD7AC411}"/>
      </w:docPartPr>
      <w:docPartBody>
        <w:p w:rsidR="004B0445" w:rsidRDefault="0064700F" w:rsidP="0064700F">
          <w:pPr>
            <w:pStyle w:val="92A14E1408CE49F990869EF60F8F35A5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instrText xml:space="preserve"> FORMTEXT </w:instrTex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separate"/>
          </w:r>
          <w:r w:rsidRPr="003C2110">
            <w:rPr>
              <w:rStyle w:val="PlaceholderText"/>
              <w:rFonts w:ascii="Verdana" w:hAnsi="Verdana" w:cstheme="minorHAnsi"/>
              <w:noProof/>
              <w:sz w:val="24"/>
              <w:szCs w:val="24"/>
            </w:rPr>
            <w:t>3000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end"/>
          </w:r>
        </w:p>
      </w:docPartBody>
    </w:docPart>
    <w:docPart>
      <w:docPartPr>
        <w:name w:val="6D7CA9DB14964944A728E3F7D0D0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B515-B4DC-4C7A-B0D0-87B82C1C4227}"/>
      </w:docPartPr>
      <w:docPartBody>
        <w:p w:rsidR="004B0445" w:rsidRDefault="0064700F" w:rsidP="0064700F">
          <w:pPr>
            <w:pStyle w:val="6D7CA9DB14964944A728E3F7D0D06A83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3710C0A2174B4A2686C58BEB34CC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1DD0-9F2D-463C-9745-086C25A7E527}"/>
      </w:docPartPr>
      <w:docPartBody>
        <w:p w:rsidR="004B0445" w:rsidRDefault="0064700F" w:rsidP="0064700F">
          <w:pPr>
            <w:pStyle w:val="3710C0A2174B4A2686C58BEB34CC515A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0787C40DE0934DA1A2DFB5D51DB0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E184-311B-4AF0-9EB2-40254D0E1C6D}"/>
      </w:docPartPr>
      <w:docPartBody>
        <w:p w:rsidR="004B0445" w:rsidRDefault="0064700F" w:rsidP="0064700F">
          <w:pPr>
            <w:pStyle w:val="0787C40DE0934DA1A2DFB5D51DB00459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xxxx xxx xxx</w:t>
          </w:r>
        </w:p>
      </w:docPartBody>
    </w:docPart>
    <w:docPart>
      <w:docPartPr>
        <w:name w:val="A2079BAEAD7542A0AFB426CFEC5B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AFD2-6F86-45EC-9FC7-C3C5C0568B21}"/>
      </w:docPartPr>
      <w:docPartBody>
        <w:p w:rsidR="004B0445" w:rsidRDefault="0064700F" w:rsidP="0064700F">
          <w:pPr>
            <w:pStyle w:val="A2079BAEAD7542A0AFB426CFEC5B8180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Email address</w:t>
          </w:r>
        </w:p>
      </w:docPartBody>
    </w:docPart>
    <w:docPart>
      <w:docPartPr>
        <w:name w:val="7065250AF27B48F1979B0415E657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CFC7-1D0E-443B-AB5C-73477F667A9C}"/>
      </w:docPartPr>
      <w:docPartBody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List of main issues for advocacy</w:t>
          </w: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4B0445" w:rsidRDefault="004B0445"/>
      </w:docPartBody>
    </w:docPart>
    <w:docPart>
      <w:docPartPr>
        <w:name w:val="8B4F0C745A384CADA35B148F7777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7BB-36AA-4674-A4C6-CF8198B700CB}"/>
      </w:docPartPr>
      <w:docPartBody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Outcomes or help</w:t>
          </w: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4B0445" w:rsidRDefault="004B0445"/>
      </w:docPartBody>
    </w:docPart>
    <w:docPart>
      <w:docPartPr>
        <w:name w:val="E86FDAFC573E4087906D3B25CDC8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AC5C-481B-4BED-8670-F8F4685FFE40}"/>
      </w:docPartPr>
      <w:docPartBody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Urgency</w:t>
          </w: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4B0445" w:rsidRDefault="004B0445"/>
      </w:docPartBody>
    </w:docPart>
    <w:docPart>
      <w:docPartPr>
        <w:name w:val="61E4C343C86A41039DE13F2E9609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EB1E-E5FD-4399-954D-98B9BAA5DA53}"/>
      </w:docPartPr>
      <w:docPartBody>
        <w:p w:rsidR="004B0445" w:rsidRDefault="0064700F" w:rsidP="0064700F">
          <w:pPr>
            <w:pStyle w:val="61E4C343C86A41039DE13F2E96092783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AFD4730DF0314CA79C329D9F7B2D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296E-EA17-45C9-AF91-E59F40125EC2}"/>
      </w:docPartPr>
      <w:docPartBody>
        <w:p w:rsidR="004B0445" w:rsidRDefault="0064700F" w:rsidP="0064700F">
          <w:pPr>
            <w:pStyle w:val="AFD4730DF0314CA79C329D9F7B2DF576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2D7F0C0700FD457880FF601BBF98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51B4-0797-4D7C-A877-1C193A8093C9}"/>
      </w:docPartPr>
      <w:docPartBody>
        <w:p w:rsidR="004B0445" w:rsidRDefault="0064700F" w:rsidP="0064700F">
          <w:pPr>
            <w:pStyle w:val="2D7F0C0700FD457880FF601BBF98DF1A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AC309B36A8024442AA808CB8141F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B7E8-426C-4A15-8787-1F4A3EA05FCA}"/>
      </w:docPartPr>
      <w:docPartBody>
        <w:p w:rsidR="004B0445" w:rsidRDefault="0064700F" w:rsidP="0064700F">
          <w:pPr>
            <w:pStyle w:val="AC309B36A8024442AA808CB8141F8902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BCE287DE4DCA4C0691439E0CEA78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E38-CC36-49D8-9EE1-829DFF23B4DC}"/>
      </w:docPartPr>
      <w:docPartBody>
        <w:p w:rsidR="004B0445" w:rsidRDefault="0064700F" w:rsidP="0064700F">
          <w:pPr>
            <w:pStyle w:val="BCE287DE4DCA4C0691439E0CEA781B892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Gross income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p>
      </w:docPartBody>
    </w:docPart>
    <w:docPart>
      <w:docPartPr>
        <w:name w:val="F742DA000ECD47D0B1AAE993D954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BE5-CB50-40B9-AA5E-BF1225AE6D0C}"/>
      </w:docPartPr>
      <w:docPartBody>
        <w:p w:rsidR="004B0445" w:rsidRDefault="0064700F" w:rsidP="0064700F">
          <w:pPr>
            <w:pStyle w:val="F742DA000ECD47D0B1AAE993D95449522"/>
          </w:pPr>
          <w:r>
            <w:rPr>
              <w:rStyle w:val="PlaceholderText"/>
              <w:rFonts w:ascii="Verdana" w:hAnsi="Verdana"/>
              <w:sz w:val="24"/>
              <w:szCs w:val="24"/>
            </w:rPr>
            <w:t>Pay frequency</w:t>
          </w:r>
          <w:r w:rsidRPr="000227A7">
            <w:rPr>
              <w:rStyle w:val="PlaceholderText"/>
              <w:rFonts w:ascii="Verdana" w:hAnsi="Verdana"/>
              <w:sz w:val="24"/>
              <w:szCs w:val="24"/>
            </w:rPr>
            <w:t>.</w:t>
          </w:r>
        </w:p>
      </w:docPartBody>
    </w:docPart>
    <w:docPart>
      <w:docPartPr>
        <w:name w:val="80BFBFB1533E464C994C3C36C17F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B1F0-A46E-4867-9B93-2ECCDF759416}"/>
      </w:docPartPr>
      <w:docPartBody>
        <w:p w:rsidR="004B0445" w:rsidRDefault="0064700F" w:rsidP="0064700F">
          <w:pPr>
            <w:pStyle w:val="80BFBFB1533E464C994C3C36C17F0F4D2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Year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p>
      </w:docPartBody>
    </w:docPart>
    <w:docPart>
      <w:docPartPr>
        <w:name w:val="815CA955C86F46B594E3A38F5D0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4E99-8C7A-4255-B3A1-ED0092CC16EF}"/>
      </w:docPartPr>
      <w:docPartBody>
        <w:p w:rsidR="004B0445" w:rsidRDefault="0064700F" w:rsidP="0064700F">
          <w:pPr>
            <w:pStyle w:val="815CA955C86F46B594E3A38F5D0064052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Month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p>
      </w:docPartBody>
    </w:docPart>
    <w:docPart>
      <w:docPartPr>
        <w:name w:val="88BB9C7A5B8B4921A353F2E86A27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092F-1E57-4ADC-B92A-7EBE8B8FF43D}"/>
      </w:docPartPr>
      <w:docPartBody>
        <w:p w:rsidR="004B0445" w:rsidRDefault="0064700F" w:rsidP="0064700F">
          <w:pPr>
            <w:pStyle w:val="88BB9C7A5B8B4921A353F2E86A275E79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987F6FC7A18A4014B2F9892295BB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4F40-75D2-4C3A-923F-B2225BCE1ADF}"/>
      </w:docPartPr>
      <w:docPartBody>
        <w:p w:rsidR="004B0445" w:rsidRDefault="0064700F" w:rsidP="0064700F">
          <w:pPr>
            <w:pStyle w:val="987F6FC7A18A4014B2F9892295BB05222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DC266D54AF4DEDA94DA7C199BA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4C5C-3137-4DBE-B7FB-1CFD0F81F138}"/>
      </w:docPartPr>
      <w:docPartBody>
        <w:p w:rsidR="004B0445" w:rsidRDefault="0064700F" w:rsidP="0064700F">
          <w:pPr>
            <w:pStyle w:val="2DDC266D54AF4DEDA94DA7C199BA5A0C2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0A8CCF165A4C3C9B747366639A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FDE4-2ECC-469D-BFCE-63473901C399}"/>
      </w:docPartPr>
      <w:docPartBody>
        <w:p w:rsidR="004B0445" w:rsidRDefault="0064700F" w:rsidP="0064700F">
          <w:pPr>
            <w:pStyle w:val="650A8CCF165A4C3C9B747366639A68891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1D5CEAB50F3B4DEE9FCBF1EAC40E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EFCC-0AF0-4334-91C0-4F0250E64D95}"/>
      </w:docPartPr>
      <w:docPartBody>
        <w:p w:rsidR="004B0445" w:rsidRDefault="0064700F" w:rsidP="0064700F">
          <w:pPr>
            <w:pStyle w:val="1D5CEAB50F3B4DEE9FCBF1EAC40EE200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First Name</w:t>
          </w:r>
        </w:p>
      </w:docPartBody>
    </w:docPart>
    <w:docPart>
      <w:docPartPr>
        <w:name w:val="CF86D54273024E1D876D35FAB43F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68B4-3496-4382-80DF-74A2B4CC0C2F}"/>
      </w:docPartPr>
      <w:docPartBody>
        <w:p w:rsidR="004B0445" w:rsidRDefault="0064700F" w:rsidP="0064700F">
          <w:pPr>
            <w:pStyle w:val="CF86D54273024E1D876D35FAB43F18D4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Last Name</w:t>
          </w:r>
        </w:p>
      </w:docPartBody>
    </w:docPart>
    <w:docPart>
      <w:docPartPr>
        <w:name w:val="1F1D1A9C25B1492A96BB5A7EEFA8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B3F4-8110-4C30-84A8-6741ED6AB9F7}"/>
      </w:docPartPr>
      <w:docPartBody>
        <w:p w:rsidR="004B0445" w:rsidRDefault="0064700F" w:rsidP="0064700F">
          <w:pPr>
            <w:pStyle w:val="1F1D1A9C25B1492A96BB5A7EEFA82A01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41E5C23444834197864FA8DB4D8F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91D0-1F14-4C6A-AA73-AC66BCAFDD02}"/>
      </w:docPartPr>
      <w:docPartBody>
        <w:p w:rsidR="004B0445" w:rsidRDefault="0064700F" w:rsidP="0064700F">
          <w:pPr>
            <w:pStyle w:val="41E5C23444834197864FA8DB4D8F5FF6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FF1FF581B00A4DC791E842665221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D103-A0B7-4AAB-9998-30D8BC421941}"/>
      </w:docPartPr>
      <w:docPartBody>
        <w:p w:rsidR="004B0445" w:rsidRDefault="0064700F" w:rsidP="0064700F">
          <w:pPr>
            <w:pStyle w:val="FF1FF581B00A4DC791E8426652214599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Suburb</w:t>
          </w:r>
        </w:p>
      </w:docPartBody>
    </w:docPart>
    <w:docPart>
      <w:docPartPr>
        <w:name w:val="588C4ECC7EF944CFADBF33E0BE6F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A635-474A-4A91-B130-A23DA69E5303}"/>
      </w:docPartPr>
      <w:docPartBody>
        <w:p w:rsidR="004B0445" w:rsidRDefault="0064700F" w:rsidP="0064700F">
          <w:pPr>
            <w:pStyle w:val="588C4ECC7EF944CFADBF33E0BE6FB052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State</w:t>
          </w:r>
        </w:p>
      </w:docPartBody>
    </w:docPart>
    <w:docPart>
      <w:docPartPr>
        <w:name w:val="BA70CAAA57014BC8921B07AD779E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1250-80B4-418D-A2BD-5E0545AC2113}"/>
      </w:docPartPr>
      <w:docPartBody>
        <w:p w:rsidR="004B0445" w:rsidRDefault="0064700F" w:rsidP="0064700F">
          <w:pPr>
            <w:pStyle w:val="BA70CAAA57014BC8921B07AD779EE23C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instrText xml:space="preserve"> FORMTEXT </w:instrTex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separate"/>
          </w:r>
          <w:r w:rsidRPr="003C2110">
            <w:rPr>
              <w:rStyle w:val="PlaceholderText"/>
              <w:rFonts w:ascii="Verdana" w:hAnsi="Verdana" w:cstheme="minorHAnsi"/>
              <w:noProof/>
              <w:sz w:val="24"/>
              <w:szCs w:val="24"/>
            </w:rPr>
            <w:t>3000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end"/>
          </w:r>
        </w:p>
      </w:docPartBody>
    </w:docPart>
    <w:docPart>
      <w:docPartPr>
        <w:name w:val="0180E0E7653F4CC18A631C635AFF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A753-660A-468F-898F-6A52DA94A924}"/>
      </w:docPartPr>
      <w:docPartBody>
        <w:p w:rsidR="004B0445" w:rsidRDefault="0064700F" w:rsidP="0064700F">
          <w:pPr>
            <w:pStyle w:val="0180E0E7653F4CC18A631C635AFFDB33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13C9AF695C344838B24A18F23637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B70B-DAD1-4E6D-97B8-C9587C7C2CB8}"/>
      </w:docPartPr>
      <w:docPartBody>
        <w:p w:rsidR="004B0445" w:rsidRDefault="0064700F" w:rsidP="0064700F">
          <w:pPr>
            <w:pStyle w:val="13C9AF695C344838B24A18F236378E7B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17D8550EF26A4D9B924573EF5803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86D0-8C41-412D-BBA7-FC906EE2C8AF}"/>
      </w:docPartPr>
      <w:docPartBody>
        <w:p w:rsidR="004B0445" w:rsidRDefault="0064700F" w:rsidP="0064700F">
          <w:pPr>
            <w:pStyle w:val="17D8550EF26A4D9B924573EF58034EAD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xxxx xxx xxx</w:t>
          </w:r>
        </w:p>
      </w:docPartBody>
    </w:docPart>
    <w:docPart>
      <w:docPartPr>
        <w:name w:val="710D022F5FF6439190915BF1D71C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A3CC-A733-413D-979F-8BF5C184D154}"/>
      </w:docPartPr>
      <w:docPartBody>
        <w:p w:rsidR="004B0445" w:rsidRDefault="0064700F" w:rsidP="0064700F">
          <w:pPr>
            <w:pStyle w:val="710D022F5FF6439190915BF1D71C5A35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Email address</w:t>
          </w:r>
        </w:p>
      </w:docPartBody>
    </w:docPart>
    <w:docPart>
      <w:docPartPr>
        <w:name w:val="393044F070804B0BA528DD259F79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A46E-D6FB-4F25-9890-939F39720003}"/>
      </w:docPartPr>
      <w:docPartBody>
        <w:p w:rsidR="004B0445" w:rsidRDefault="0064700F" w:rsidP="0064700F">
          <w:pPr>
            <w:pStyle w:val="393044F070804B0BA528DD259F79C8251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Friend, family carer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B"/>
    <w:rsid w:val="00176671"/>
    <w:rsid w:val="001C28C8"/>
    <w:rsid w:val="004B0445"/>
    <w:rsid w:val="0064700F"/>
    <w:rsid w:val="006B7208"/>
    <w:rsid w:val="00726C1B"/>
    <w:rsid w:val="00865C5F"/>
    <w:rsid w:val="008C2FE6"/>
    <w:rsid w:val="009E7847"/>
    <w:rsid w:val="00A64DCC"/>
    <w:rsid w:val="00B11B7A"/>
    <w:rsid w:val="00B46A68"/>
    <w:rsid w:val="00C22BF4"/>
    <w:rsid w:val="00E150BC"/>
    <w:rsid w:val="00E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4700F"/>
    <w:rPr>
      <w:color w:val="808080"/>
    </w:rPr>
  </w:style>
  <w:style w:type="paragraph" w:customStyle="1" w:styleId="690A687BF4684E9FAAE7CBB6837517B9">
    <w:name w:val="690A687BF4684E9FAAE7CBB6837517B9"/>
    <w:rsid w:val="00726C1B"/>
  </w:style>
  <w:style w:type="paragraph" w:customStyle="1" w:styleId="7A39E8C7F7534D25A993E0C1F2FE80A9">
    <w:name w:val="7A39E8C7F7534D25A993E0C1F2FE80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127E65B8FF4679BC59EA48A088CC4E">
    <w:name w:val="8A127E65B8FF4679BC59EA48A088CC4E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0A687BF4684E9FAAE7CBB6837517B91">
    <w:name w:val="690A687BF4684E9FAAE7CBB6837517B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">
    <w:name w:val="A48FC09DDE254320A641A8A0EB710E7B"/>
    <w:rsid w:val="00E150BC"/>
  </w:style>
  <w:style w:type="paragraph" w:customStyle="1" w:styleId="D458D96DBF9044FD9DC8C44F571FA50B">
    <w:name w:val="D458D96DBF9044FD9DC8C44F571FA50B"/>
    <w:rsid w:val="00E150BC"/>
  </w:style>
  <w:style w:type="paragraph" w:customStyle="1" w:styleId="0378F6453C3E490A88A8EE52B5C1E35A">
    <w:name w:val="0378F6453C3E490A88A8EE52B5C1E35A"/>
    <w:rsid w:val="00E150BC"/>
  </w:style>
  <w:style w:type="paragraph" w:customStyle="1" w:styleId="20813E905E1742238F5A27B3A2142177">
    <w:name w:val="20813E905E1742238F5A27B3A2142177"/>
    <w:rsid w:val="00E150BC"/>
  </w:style>
  <w:style w:type="paragraph" w:customStyle="1" w:styleId="F4A801F71F394A45B18E6575CC6CCB9C">
    <w:name w:val="F4A801F71F394A45B18E6575CC6CCB9C"/>
    <w:rsid w:val="00E150BC"/>
  </w:style>
  <w:style w:type="paragraph" w:customStyle="1" w:styleId="52AC0E8EA6064401B342FBC58C818182">
    <w:name w:val="52AC0E8EA6064401B342FBC58C818182"/>
    <w:rsid w:val="00E150BC"/>
  </w:style>
  <w:style w:type="paragraph" w:customStyle="1" w:styleId="8206FDD82BCC4AC5B67A7E1903849E91">
    <w:name w:val="8206FDD82BCC4AC5B67A7E1903849E91"/>
    <w:rsid w:val="00E150BC"/>
  </w:style>
  <w:style w:type="paragraph" w:customStyle="1" w:styleId="A8A5C6FA18B942919D2FFF90485741BF">
    <w:name w:val="A8A5C6FA18B942919D2FFF90485741BF"/>
    <w:rsid w:val="00E150BC"/>
  </w:style>
  <w:style w:type="paragraph" w:customStyle="1" w:styleId="98010962E83C4244BB698987840CABCC">
    <w:name w:val="98010962E83C4244BB698987840CABCC"/>
    <w:rsid w:val="00E150BC"/>
  </w:style>
  <w:style w:type="paragraph" w:customStyle="1" w:styleId="CE6B0917FE9B418AAB66B13AB22E7AF3">
    <w:name w:val="CE6B0917FE9B418AAB66B13AB22E7AF3"/>
    <w:rsid w:val="00E150BC"/>
  </w:style>
  <w:style w:type="paragraph" w:customStyle="1" w:styleId="E17769F8CF314F92B05AAF95A5E9F822">
    <w:name w:val="E17769F8CF314F92B05AAF95A5E9F822"/>
    <w:rsid w:val="00E150BC"/>
  </w:style>
  <w:style w:type="paragraph" w:customStyle="1" w:styleId="210C7E60131B4B5FB6F32FA4B46E64C9">
    <w:name w:val="210C7E60131B4B5FB6F32FA4B46E64C9"/>
    <w:rsid w:val="00E150BC"/>
  </w:style>
  <w:style w:type="paragraph" w:customStyle="1" w:styleId="099B2D2EE3FF410182424D6D46F34A34">
    <w:name w:val="099B2D2EE3FF410182424D6D46F34A34"/>
    <w:rsid w:val="00E150BC"/>
  </w:style>
  <w:style w:type="paragraph" w:customStyle="1" w:styleId="534222B9200947C8B314756245E7EBBD">
    <w:name w:val="534222B9200947C8B314756245E7EBBD"/>
    <w:rsid w:val="00E150BC"/>
  </w:style>
  <w:style w:type="paragraph" w:customStyle="1" w:styleId="A746DA57F7F1461FA501DD10FD33EBF9">
    <w:name w:val="A746DA57F7F1461FA501DD10FD33EBF9"/>
    <w:rsid w:val="00E150BC"/>
  </w:style>
  <w:style w:type="paragraph" w:customStyle="1" w:styleId="FAD2F48093AA49B88251B495F8023F0F">
    <w:name w:val="FAD2F48093AA49B88251B495F8023F0F"/>
    <w:rsid w:val="00E150BC"/>
  </w:style>
  <w:style w:type="paragraph" w:customStyle="1" w:styleId="7A39E8C7F7534D25A993E0C1F2FE80A91">
    <w:name w:val="7A39E8C7F7534D25A993E0C1F2FE80A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">
    <w:name w:val="A48FC09DDE254320A641A8A0EB710E7B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">
    <w:name w:val="D458D96DBF9044FD9DC8C44F571FA50B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">
    <w:name w:val="0378F6453C3E490A88A8EE52B5C1E35A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">
    <w:name w:val="20813E905E1742238F5A27B3A2142177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">
    <w:name w:val="F4A801F71F394A45B18E6575CC6CCB9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">
    <w:name w:val="52AC0E8EA6064401B342FBC58C818182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">
    <w:name w:val="8206FDD82BCC4AC5B67A7E1903849E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">
    <w:name w:val="A8A5C6FA18B942919D2FFF90485741B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">
    <w:name w:val="98010962E83C4244BB698987840CABC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">
    <w:name w:val="CE6B0917FE9B418AAB66B13AB22E7AF3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">
    <w:name w:val="E17769F8CF314F92B05AAF95A5E9F822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">
    <w:name w:val="210C7E60131B4B5FB6F32FA4B46E64C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">
    <w:name w:val="099B2D2EE3FF410182424D6D46F34A3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">
    <w:name w:val="534222B9200947C8B314756245E7EBBD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">
    <w:name w:val="A746DA57F7F1461FA501DD10FD33EBF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">
    <w:name w:val="FAD2F48093AA49B88251B495F8023F0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F602C4F90A4FE4AABB15B09591F7A2">
    <w:name w:val="9CF602C4F90A4FE4AABB15B09591F7A2"/>
    <w:rsid w:val="00E150BC"/>
  </w:style>
  <w:style w:type="paragraph" w:customStyle="1" w:styleId="8101E905FB4344A7882E7CA7D1DB86B8">
    <w:name w:val="8101E905FB4344A7882E7CA7D1DB86B8"/>
    <w:rsid w:val="00E150BC"/>
  </w:style>
  <w:style w:type="paragraph" w:customStyle="1" w:styleId="7A39E8C7F7534D25A993E0C1F2FE80A92">
    <w:name w:val="7A39E8C7F7534D25A993E0C1F2FE80A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">
    <w:name w:val="A48FC09DDE254320A641A8A0EB710E7B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">
    <w:name w:val="D458D96DBF9044FD9DC8C44F571FA50B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">
    <w:name w:val="0378F6453C3E490A88A8EE52B5C1E35A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">
    <w:name w:val="20813E905E1742238F5A27B3A2142177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">
    <w:name w:val="F4A801F71F394A45B18E6575CC6CCB9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">
    <w:name w:val="52AC0E8EA6064401B342FBC58C818182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">
    <w:name w:val="8206FDD82BCC4AC5B67A7E1903849E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">
    <w:name w:val="A8A5C6FA18B942919D2FFF90485741B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">
    <w:name w:val="98010962E83C4244BB698987840CABC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">
    <w:name w:val="CE6B0917FE9B418AAB66B13AB22E7AF3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">
    <w:name w:val="E17769F8CF314F92B05AAF95A5E9F822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">
    <w:name w:val="210C7E60131B4B5FB6F32FA4B46E64C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">
    <w:name w:val="099B2D2EE3FF410182424D6D46F34A3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">
    <w:name w:val="534222B9200947C8B314756245E7EBBD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">
    <w:name w:val="A746DA57F7F1461FA501DD10FD33EBF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2">
    <w:name w:val="FAD2F48093AA49B88251B495F8023F0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">
    <w:name w:val="C273480F76C04C8DA8877E303881FA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">
    <w:name w:val="505134BB07614341A04E8BBEB53AAB14"/>
    <w:rsid w:val="00E150BC"/>
  </w:style>
  <w:style w:type="paragraph" w:customStyle="1" w:styleId="A1346EB497C549D2BB28ACE9994DD1E6">
    <w:name w:val="A1346EB497C549D2BB28ACE9994DD1E6"/>
    <w:rsid w:val="00E150BC"/>
  </w:style>
  <w:style w:type="paragraph" w:customStyle="1" w:styleId="2F3B3F6C4A4A4BB497E27A810FAD6F7F">
    <w:name w:val="2F3B3F6C4A4A4BB497E27A810FAD6F7F"/>
    <w:rsid w:val="00E150BC"/>
  </w:style>
  <w:style w:type="paragraph" w:customStyle="1" w:styleId="7764B18BCBFD4BA0BEAC35622889EC68">
    <w:name w:val="7764B18BCBFD4BA0BEAC35622889EC68"/>
    <w:rsid w:val="00E150BC"/>
  </w:style>
  <w:style w:type="paragraph" w:customStyle="1" w:styleId="4002A4F3A0C646DA929C3109C61801B3">
    <w:name w:val="4002A4F3A0C646DA929C3109C61801B3"/>
    <w:rsid w:val="00E150BC"/>
  </w:style>
  <w:style w:type="paragraph" w:customStyle="1" w:styleId="927B92AA2C904E97ACBAD1CA39CAE78F">
    <w:name w:val="927B92AA2C904E97ACBAD1CA39CAE78F"/>
    <w:rsid w:val="00E150BC"/>
  </w:style>
  <w:style w:type="paragraph" w:customStyle="1" w:styleId="4E5877592A3B45D9B9484F7A1601EB64">
    <w:name w:val="4E5877592A3B45D9B9484F7A1601EB64"/>
    <w:rsid w:val="00E150BC"/>
  </w:style>
  <w:style w:type="paragraph" w:customStyle="1" w:styleId="9178AA7974AE4D94B878AD79741EFA68">
    <w:name w:val="9178AA7974AE4D94B878AD79741EFA68"/>
    <w:rsid w:val="00E150BC"/>
  </w:style>
  <w:style w:type="paragraph" w:customStyle="1" w:styleId="69DBD4E5692A46F2B7264DFBB4D7BBC4">
    <w:name w:val="69DBD4E5692A46F2B7264DFBB4D7BBC4"/>
    <w:rsid w:val="00E150BC"/>
  </w:style>
  <w:style w:type="paragraph" w:customStyle="1" w:styleId="BC038DC06AB941F7BA747DE04142A04A">
    <w:name w:val="BC038DC06AB941F7BA747DE04142A04A"/>
    <w:rsid w:val="00E150BC"/>
  </w:style>
  <w:style w:type="paragraph" w:customStyle="1" w:styleId="048E2ADF857542EFA19C8E16EDE72B15">
    <w:name w:val="048E2ADF857542EFA19C8E16EDE72B15"/>
    <w:rsid w:val="00E150BC"/>
  </w:style>
  <w:style w:type="paragraph" w:customStyle="1" w:styleId="91F9FC71C2604EF8BF8403A2956DF9F8">
    <w:name w:val="91F9FC71C2604EF8BF8403A2956DF9F8"/>
    <w:rsid w:val="00E150BC"/>
  </w:style>
  <w:style w:type="paragraph" w:customStyle="1" w:styleId="D61540B074D84807BCBA361B3D6BAD88">
    <w:name w:val="D61540B074D84807BCBA361B3D6BAD88"/>
    <w:rsid w:val="00E150BC"/>
  </w:style>
  <w:style w:type="paragraph" w:customStyle="1" w:styleId="9D35F6B8F7B94D98A1997AE7ECEA7CE1">
    <w:name w:val="9D35F6B8F7B94D98A1997AE7ECEA7CE1"/>
    <w:rsid w:val="00E150BC"/>
  </w:style>
  <w:style w:type="paragraph" w:customStyle="1" w:styleId="6088A9C9F5C748E5A40BD2B66F51E260">
    <w:name w:val="6088A9C9F5C748E5A40BD2B66F51E260"/>
    <w:rsid w:val="00E150BC"/>
  </w:style>
  <w:style w:type="paragraph" w:customStyle="1" w:styleId="1E196011CFBA4CB5BDBA7EBEC71C59DB">
    <w:name w:val="1E196011CFBA4CB5BDBA7EBEC71C59DB"/>
    <w:rsid w:val="00E150BC"/>
  </w:style>
  <w:style w:type="paragraph" w:customStyle="1" w:styleId="409FA966B30A41E29DE7CFC5CA7D0654">
    <w:name w:val="409FA966B30A41E29DE7CFC5CA7D0654"/>
    <w:rsid w:val="00E150BC"/>
  </w:style>
  <w:style w:type="paragraph" w:customStyle="1" w:styleId="7A39E8C7F7534D25A993E0C1F2FE80A93">
    <w:name w:val="7A39E8C7F7534D25A993E0C1F2FE80A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">
    <w:name w:val="A48FC09DDE254320A641A8A0EB710E7B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">
    <w:name w:val="D458D96DBF9044FD9DC8C44F571FA50B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">
    <w:name w:val="0378F6453C3E490A88A8EE52B5C1E35A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">
    <w:name w:val="20813E905E1742238F5A27B3A2142177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">
    <w:name w:val="F4A801F71F394A45B18E6575CC6CCB9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">
    <w:name w:val="52AC0E8EA6064401B342FBC58C818182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">
    <w:name w:val="8206FDD82BCC4AC5B67A7E1903849E91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">
    <w:name w:val="A8A5C6FA18B942919D2FFF90485741B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">
    <w:name w:val="98010962E83C4244BB698987840CABC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">
    <w:name w:val="CE6B0917FE9B418AAB66B13AB22E7AF3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">
    <w:name w:val="E17769F8CF314F92B05AAF95A5E9F822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">
    <w:name w:val="210C7E60131B4B5FB6F32FA4B46E64C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">
    <w:name w:val="099B2D2EE3FF410182424D6D46F34A3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">
    <w:name w:val="534222B9200947C8B314756245E7EBBD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">
    <w:name w:val="A746DA57F7F1461FA501DD10FD33EBF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3">
    <w:name w:val="FAD2F48093AA49B88251B495F8023F0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1">
    <w:name w:val="C273480F76C04C8DA8877E303881FA2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">
    <w:name w:val="505134BB07614341A04E8BBEB53AAB1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">
    <w:name w:val="A1346EB497C549D2BB28ACE9994DD1E6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">
    <w:name w:val="2F3B3F6C4A4A4BB497E27A810FAD6F7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">
    <w:name w:val="7764B18BCBFD4BA0BEAC35622889EC68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">
    <w:name w:val="4002A4F3A0C646DA929C3109C61801B3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">
    <w:name w:val="927B92AA2C904E97ACBAD1CA39CAE78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">
    <w:name w:val="4E5877592A3B45D9B9484F7A1601EB6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">
    <w:name w:val="9178AA7974AE4D94B878AD79741EFA68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">
    <w:name w:val="69DBD4E5692A46F2B7264DFBB4D7BBC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">
    <w:name w:val="BC038DC06AB941F7BA747DE04142A04A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">
    <w:name w:val="048E2ADF857542EFA19C8E16EDE72B15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4">
    <w:name w:val="7A39E8C7F7534D25A993E0C1F2FE80A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4">
    <w:name w:val="A48FC09DDE254320A641A8A0EB710E7B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4">
    <w:name w:val="D458D96DBF9044FD9DC8C44F571FA50B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4">
    <w:name w:val="0378F6453C3E490A88A8EE52B5C1E35A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4">
    <w:name w:val="20813E905E1742238F5A27B3A2142177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4">
    <w:name w:val="F4A801F71F394A45B18E6575CC6CCB9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4">
    <w:name w:val="52AC0E8EA6064401B342FBC58C81818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4">
    <w:name w:val="8206FDD82BCC4AC5B67A7E1903849E91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4">
    <w:name w:val="A8A5C6FA18B942919D2FFF90485741B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4">
    <w:name w:val="98010962E83C4244BB698987840CABC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4">
    <w:name w:val="CE6B0917FE9B418AAB66B13AB22E7AF3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4">
    <w:name w:val="E17769F8CF314F92B05AAF95A5E9F82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4">
    <w:name w:val="210C7E60131B4B5FB6F32FA4B46E64C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4">
    <w:name w:val="099B2D2EE3FF410182424D6D46F34A3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4">
    <w:name w:val="534222B9200947C8B314756245E7EBBD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4">
    <w:name w:val="A746DA57F7F1461FA501DD10FD33EBF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4">
    <w:name w:val="FAD2F48093AA49B88251B495F8023F0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2">
    <w:name w:val="C273480F76C04C8DA8877E303881FA2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">
    <w:name w:val="31E2C55598D9452C8B309505F5CB140C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">
    <w:name w:val="505134BB07614341A04E8BBEB53AAB1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">
    <w:name w:val="A1346EB497C549D2BB28ACE9994DD1E6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">
    <w:name w:val="2F3B3F6C4A4A4BB497E27A810FAD6F7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">
    <w:name w:val="7764B18BCBFD4BA0BEAC35622889EC68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">
    <w:name w:val="4002A4F3A0C646DA929C3109C61801B3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">
    <w:name w:val="927B92AA2C904E97ACBAD1CA39CAE78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">
    <w:name w:val="4E5877592A3B45D9B9484F7A1601EB6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">
    <w:name w:val="9178AA7974AE4D94B878AD79741EFA68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">
    <w:name w:val="69DBD4E5692A46F2B7264DFBB4D7BBC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">
    <w:name w:val="BC038DC06AB941F7BA747DE04142A04A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">
    <w:name w:val="048E2ADF857542EFA19C8E16EDE72B15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5">
    <w:name w:val="7A39E8C7F7534D25A993E0C1F2FE80A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5">
    <w:name w:val="A48FC09DDE254320A641A8A0EB710E7B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5">
    <w:name w:val="D458D96DBF9044FD9DC8C44F571FA50B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5">
    <w:name w:val="0378F6453C3E490A88A8EE52B5C1E35A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5">
    <w:name w:val="20813E905E1742238F5A27B3A2142177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5">
    <w:name w:val="F4A801F71F394A45B18E6575CC6CCB9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5">
    <w:name w:val="52AC0E8EA6064401B342FBC58C818182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5">
    <w:name w:val="8206FDD82BCC4AC5B67A7E1903849E91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5">
    <w:name w:val="A8A5C6FA18B942919D2FFF90485741B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5">
    <w:name w:val="98010962E83C4244BB698987840CABC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5">
    <w:name w:val="CE6B0917FE9B418AAB66B13AB22E7AF3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5">
    <w:name w:val="E17769F8CF314F92B05AAF95A5E9F822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5">
    <w:name w:val="210C7E60131B4B5FB6F32FA4B46E64C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5">
    <w:name w:val="099B2D2EE3FF410182424D6D46F34A3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5">
    <w:name w:val="534222B9200947C8B314756245E7EBBD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5">
    <w:name w:val="A746DA57F7F1461FA501DD10FD33EBF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5">
    <w:name w:val="FAD2F48093AA49B88251B495F8023F0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3">
    <w:name w:val="C273480F76C04C8DA8877E303881FA2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">
    <w:name w:val="31E2C55598D9452C8B309505F5CB140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3">
    <w:name w:val="505134BB07614341A04E8BBEB53AAB1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3">
    <w:name w:val="A1346EB497C549D2BB28ACE9994DD1E6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3">
    <w:name w:val="2F3B3F6C4A4A4BB497E27A810FAD6F7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3">
    <w:name w:val="7764B18BCBFD4BA0BEAC35622889EC68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3">
    <w:name w:val="4002A4F3A0C646DA929C3109C61801B3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3">
    <w:name w:val="927B92AA2C904E97ACBAD1CA39CAE78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3">
    <w:name w:val="4E5877592A3B45D9B9484F7A1601EB6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3">
    <w:name w:val="9178AA7974AE4D94B878AD79741EFA68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3">
    <w:name w:val="69DBD4E5692A46F2B7264DFBB4D7BBC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3">
    <w:name w:val="BC038DC06AB941F7BA747DE04142A04A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3">
    <w:name w:val="048E2ADF857542EFA19C8E16EDE72B15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6">
    <w:name w:val="7A39E8C7F7534D25A993E0C1F2FE80A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6">
    <w:name w:val="A48FC09DDE254320A641A8A0EB710E7B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6">
    <w:name w:val="D458D96DBF9044FD9DC8C44F571FA50B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6">
    <w:name w:val="0378F6453C3E490A88A8EE52B5C1E35A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6">
    <w:name w:val="20813E905E1742238F5A27B3A2142177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6">
    <w:name w:val="F4A801F71F394A45B18E6575CC6CCB9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6">
    <w:name w:val="52AC0E8EA6064401B342FBC58C818182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6">
    <w:name w:val="8206FDD82BCC4AC5B67A7E1903849E91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6">
    <w:name w:val="A8A5C6FA18B942919D2FFF90485741B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6">
    <w:name w:val="98010962E83C4244BB698987840CABC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6">
    <w:name w:val="CE6B0917FE9B418AAB66B13AB22E7AF3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6">
    <w:name w:val="E17769F8CF314F92B05AAF95A5E9F822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6">
    <w:name w:val="210C7E60131B4B5FB6F32FA4B46E64C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6">
    <w:name w:val="099B2D2EE3FF410182424D6D46F34A3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6">
    <w:name w:val="534222B9200947C8B314756245E7EBBD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6">
    <w:name w:val="A746DA57F7F1461FA501DD10FD33EBF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6">
    <w:name w:val="FAD2F48093AA49B88251B495F8023F0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4">
    <w:name w:val="C273480F76C04C8DA8877E303881FA2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">
    <w:name w:val="31E2C55598D9452C8B309505F5CB140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4">
    <w:name w:val="505134BB07614341A04E8BBEB53AAB1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4">
    <w:name w:val="A1346EB497C549D2BB28ACE9994DD1E6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4">
    <w:name w:val="2F3B3F6C4A4A4BB497E27A810FAD6F7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4">
    <w:name w:val="7764B18BCBFD4BA0BEAC35622889EC68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4">
    <w:name w:val="4002A4F3A0C646DA929C3109C61801B3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4">
    <w:name w:val="927B92AA2C904E97ACBAD1CA39CAE78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4">
    <w:name w:val="4E5877592A3B45D9B9484F7A1601EB6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4">
    <w:name w:val="9178AA7974AE4D94B878AD79741EFA68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4">
    <w:name w:val="69DBD4E5692A46F2B7264DFBB4D7BBC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4">
    <w:name w:val="BC038DC06AB941F7BA747DE04142A04A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4">
    <w:name w:val="048E2ADF857542EFA19C8E16EDE72B15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7">
    <w:name w:val="7A39E8C7F7534D25A993E0C1F2FE80A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7">
    <w:name w:val="A48FC09DDE254320A641A8A0EB710E7B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7">
    <w:name w:val="D458D96DBF9044FD9DC8C44F571FA50B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7">
    <w:name w:val="0378F6453C3E490A88A8EE52B5C1E35A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7">
    <w:name w:val="20813E905E1742238F5A27B3A2142177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7">
    <w:name w:val="F4A801F71F394A45B18E6575CC6CCB9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7">
    <w:name w:val="52AC0E8EA6064401B342FBC58C818182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7">
    <w:name w:val="8206FDD82BCC4AC5B67A7E1903849E91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7">
    <w:name w:val="A8A5C6FA18B942919D2FFF90485741B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7">
    <w:name w:val="98010962E83C4244BB698987840CABC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7">
    <w:name w:val="CE6B0917FE9B418AAB66B13AB22E7AF3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7">
    <w:name w:val="E17769F8CF314F92B05AAF95A5E9F822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7">
    <w:name w:val="210C7E60131B4B5FB6F32FA4B46E64C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7">
    <w:name w:val="099B2D2EE3FF410182424D6D46F34A3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7">
    <w:name w:val="534222B9200947C8B314756245E7EBBD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7">
    <w:name w:val="A746DA57F7F1461FA501DD10FD33EBF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7">
    <w:name w:val="FAD2F48093AA49B88251B495F8023F0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5">
    <w:name w:val="C273480F76C04C8DA8877E303881FA2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3">
    <w:name w:val="31E2C55598D9452C8B309505F5CB140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5">
    <w:name w:val="505134BB07614341A04E8BBEB53AAB1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5">
    <w:name w:val="A1346EB497C549D2BB28ACE9994DD1E6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5">
    <w:name w:val="2F3B3F6C4A4A4BB497E27A810FAD6F7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5">
    <w:name w:val="7764B18BCBFD4BA0BEAC35622889EC68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5">
    <w:name w:val="4002A4F3A0C646DA929C3109C61801B3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5">
    <w:name w:val="927B92AA2C904E97ACBAD1CA39CAE78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5">
    <w:name w:val="4E5877592A3B45D9B9484F7A1601EB6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5">
    <w:name w:val="9178AA7974AE4D94B878AD79741EFA68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5">
    <w:name w:val="69DBD4E5692A46F2B7264DFBB4D7BBC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5">
    <w:name w:val="BC038DC06AB941F7BA747DE04142A04A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5">
    <w:name w:val="048E2ADF857542EFA19C8E16EDE72B15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8">
    <w:name w:val="7A39E8C7F7534D25A993E0C1F2FE80A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8">
    <w:name w:val="A48FC09DDE254320A641A8A0EB710E7B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8">
    <w:name w:val="D458D96DBF9044FD9DC8C44F571FA50B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8">
    <w:name w:val="0378F6453C3E490A88A8EE52B5C1E35A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8">
    <w:name w:val="20813E905E1742238F5A27B3A2142177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8">
    <w:name w:val="F4A801F71F394A45B18E6575CC6CCB9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8">
    <w:name w:val="52AC0E8EA6064401B342FBC58C818182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8">
    <w:name w:val="8206FDD82BCC4AC5B67A7E1903849E91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8">
    <w:name w:val="A8A5C6FA18B942919D2FFF90485741B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8">
    <w:name w:val="98010962E83C4244BB698987840CABC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8">
    <w:name w:val="CE6B0917FE9B418AAB66B13AB22E7AF3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8">
    <w:name w:val="E17769F8CF314F92B05AAF95A5E9F822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8">
    <w:name w:val="210C7E60131B4B5FB6F32FA4B46E64C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8">
    <w:name w:val="099B2D2EE3FF410182424D6D46F34A3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8">
    <w:name w:val="534222B9200947C8B314756245E7EBBD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8">
    <w:name w:val="A746DA57F7F1461FA501DD10FD33EBF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8">
    <w:name w:val="FAD2F48093AA49B88251B495F8023F0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6">
    <w:name w:val="C273480F76C04C8DA8877E303881FA2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4">
    <w:name w:val="31E2C55598D9452C8B309505F5CB140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6">
    <w:name w:val="505134BB07614341A04E8BBEB53AAB1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6">
    <w:name w:val="A1346EB497C549D2BB28ACE9994DD1E6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6">
    <w:name w:val="2F3B3F6C4A4A4BB497E27A810FAD6F7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6">
    <w:name w:val="7764B18BCBFD4BA0BEAC35622889EC68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6">
    <w:name w:val="4002A4F3A0C646DA929C3109C61801B3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6">
    <w:name w:val="927B92AA2C904E97ACBAD1CA39CAE78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6">
    <w:name w:val="4E5877592A3B45D9B9484F7A1601EB6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6">
    <w:name w:val="9178AA7974AE4D94B878AD79741EFA68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6">
    <w:name w:val="69DBD4E5692A46F2B7264DFBB4D7BBC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6">
    <w:name w:val="BC038DC06AB941F7BA747DE04142A04A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6">
    <w:name w:val="048E2ADF857542EFA19C8E16EDE72B15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9">
    <w:name w:val="7A39E8C7F7534D25A993E0C1F2FE80A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9">
    <w:name w:val="A48FC09DDE254320A641A8A0EB710E7B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9">
    <w:name w:val="D458D96DBF9044FD9DC8C44F571FA50B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9">
    <w:name w:val="0378F6453C3E490A88A8EE52B5C1E35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9">
    <w:name w:val="20813E905E1742238F5A27B3A2142177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9">
    <w:name w:val="F4A801F71F394A45B18E6575CC6CCB9C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9">
    <w:name w:val="52AC0E8EA6064401B342FBC58C818182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9">
    <w:name w:val="8206FDD82BCC4AC5B67A7E1903849E91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9">
    <w:name w:val="A8A5C6FA18B942919D2FFF90485741B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9">
    <w:name w:val="98010962E83C4244BB698987840CABCC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9">
    <w:name w:val="CE6B0917FE9B418AAB66B13AB22E7AF3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9">
    <w:name w:val="E17769F8CF314F92B05AAF95A5E9F822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9">
    <w:name w:val="210C7E60131B4B5FB6F32FA4B46E64C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9">
    <w:name w:val="099B2D2EE3FF410182424D6D46F34A3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9">
    <w:name w:val="534222B9200947C8B314756245E7EBBD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9">
    <w:name w:val="A746DA57F7F1461FA501DD10FD33EBF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9">
    <w:name w:val="FAD2F48093AA49B88251B495F8023F0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7">
    <w:name w:val="C273480F76C04C8DA8877E303881FA2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5">
    <w:name w:val="31E2C55598D9452C8B309505F5CB140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7">
    <w:name w:val="505134BB07614341A04E8BBEB53AAB1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7">
    <w:name w:val="A1346EB497C549D2BB28ACE9994DD1E6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7">
    <w:name w:val="2F3B3F6C4A4A4BB497E27A810FAD6F7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7">
    <w:name w:val="7764B18BCBFD4BA0BEAC35622889EC68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7">
    <w:name w:val="4002A4F3A0C646DA929C3109C61801B3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7">
    <w:name w:val="927B92AA2C904E97ACBAD1CA39CAE78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7">
    <w:name w:val="4E5877592A3B45D9B9484F7A1601EB6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7">
    <w:name w:val="9178AA7974AE4D94B878AD79741EFA68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7">
    <w:name w:val="69DBD4E5692A46F2B7264DFBB4D7BBC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7">
    <w:name w:val="BC038DC06AB941F7BA747DE04142A04A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7">
    <w:name w:val="048E2ADF857542EFA19C8E16EDE72B15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0">
    <w:name w:val="7A39E8C7F7534D25A993E0C1F2FE80A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0">
    <w:name w:val="A48FC09DDE254320A641A8A0EB710E7B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0">
    <w:name w:val="D458D96DBF9044FD9DC8C44F571FA50B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0">
    <w:name w:val="0378F6453C3E490A88A8EE52B5C1E35A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0">
    <w:name w:val="20813E905E1742238F5A27B3A2142177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0">
    <w:name w:val="F4A801F71F394A45B18E6575CC6CCB9C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0">
    <w:name w:val="52AC0E8EA6064401B342FBC58C818182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0">
    <w:name w:val="8206FDD82BCC4AC5B67A7E1903849E91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0">
    <w:name w:val="A8A5C6FA18B942919D2FFF90485741B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0">
    <w:name w:val="98010962E83C4244BB698987840CABCC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0">
    <w:name w:val="CE6B0917FE9B418AAB66B13AB22E7AF3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0">
    <w:name w:val="E17769F8CF314F92B05AAF95A5E9F822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0">
    <w:name w:val="210C7E60131B4B5FB6F32FA4B46E64C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0">
    <w:name w:val="099B2D2EE3FF410182424D6D46F34A3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0">
    <w:name w:val="534222B9200947C8B314756245E7EBBD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0">
    <w:name w:val="A746DA57F7F1461FA501DD10FD33EBF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0">
    <w:name w:val="FAD2F48093AA49B88251B495F8023F0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8">
    <w:name w:val="C273480F76C04C8DA8877E303881FA2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6">
    <w:name w:val="31E2C55598D9452C8B309505F5CB140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8">
    <w:name w:val="505134BB07614341A04E8BBEB53AAB1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8">
    <w:name w:val="A1346EB497C549D2BB28ACE9994DD1E6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8">
    <w:name w:val="2F3B3F6C4A4A4BB497E27A810FAD6F7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8">
    <w:name w:val="7764B18BCBFD4BA0BEAC35622889EC68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8">
    <w:name w:val="4002A4F3A0C646DA929C3109C61801B3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8">
    <w:name w:val="927B92AA2C904E97ACBAD1CA39CAE78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8">
    <w:name w:val="4E5877592A3B45D9B9484F7A1601EB6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8">
    <w:name w:val="9178AA7974AE4D94B878AD79741EFA68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8">
    <w:name w:val="69DBD4E5692A46F2B7264DFBB4D7BBC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8">
    <w:name w:val="BC038DC06AB941F7BA747DE04142A04A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8">
    <w:name w:val="048E2ADF857542EFA19C8E16EDE72B15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1">
    <w:name w:val="7A39E8C7F7534D25A993E0C1F2FE80A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1">
    <w:name w:val="A48FC09DDE254320A641A8A0EB710E7B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1">
    <w:name w:val="D458D96DBF9044FD9DC8C44F571FA50B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1">
    <w:name w:val="0378F6453C3E490A88A8EE52B5C1E35A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1">
    <w:name w:val="20813E905E1742238F5A27B3A2142177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1">
    <w:name w:val="F4A801F71F394A45B18E6575CC6CCB9C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1">
    <w:name w:val="52AC0E8EA6064401B342FBC58C818182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1">
    <w:name w:val="8206FDD82BCC4AC5B67A7E1903849E91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1">
    <w:name w:val="A8A5C6FA18B942919D2FFF90485741BF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1">
    <w:name w:val="98010962E83C4244BB698987840CABCC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1">
    <w:name w:val="CE6B0917FE9B418AAB66B13AB22E7AF3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1">
    <w:name w:val="E17769F8CF314F92B05AAF95A5E9F822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1">
    <w:name w:val="210C7E60131B4B5FB6F32FA4B46E64C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1">
    <w:name w:val="099B2D2EE3FF410182424D6D46F34A34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1">
    <w:name w:val="534222B9200947C8B314756245E7EBBD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1">
    <w:name w:val="A746DA57F7F1461FA501DD10FD33EBF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1">
    <w:name w:val="FAD2F48093AA49B88251B495F8023F0F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9">
    <w:name w:val="C273480F76C04C8DA8877E303881FA2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7">
    <w:name w:val="31E2C55598D9452C8B309505F5CB140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9">
    <w:name w:val="505134BB07614341A04E8BBEB53AAB1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9">
    <w:name w:val="A1346EB497C549D2BB28ACE9994DD1E6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9">
    <w:name w:val="2F3B3F6C4A4A4BB497E27A810FAD6F7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9">
    <w:name w:val="7764B18BCBFD4BA0BEAC35622889EC68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9">
    <w:name w:val="4002A4F3A0C646DA929C3109C61801B3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9">
    <w:name w:val="927B92AA2C904E97ACBAD1CA39CAE78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9">
    <w:name w:val="4E5877592A3B45D9B9484F7A1601EB6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9">
    <w:name w:val="9178AA7974AE4D94B878AD79741EFA68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9">
    <w:name w:val="69DBD4E5692A46F2B7264DFBB4D7BBC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9">
    <w:name w:val="BC038DC06AB941F7BA747DE04142A04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9">
    <w:name w:val="048E2ADF857542EFA19C8E16EDE72B15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2">
    <w:name w:val="7A39E8C7F7534D25A993E0C1F2FE80A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2">
    <w:name w:val="A48FC09DDE254320A641A8A0EB710E7B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2">
    <w:name w:val="D458D96DBF9044FD9DC8C44F571FA50B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2">
    <w:name w:val="0378F6453C3E490A88A8EE52B5C1E35A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2">
    <w:name w:val="20813E905E1742238F5A27B3A2142177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2">
    <w:name w:val="F4A801F71F394A45B18E6575CC6CCB9C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2">
    <w:name w:val="52AC0E8EA6064401B342FBC58C818182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2">
    <w:name w:val="8206FDD82BCC4AC5B67A7E1903849E91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2">
    <w:name w:val="A8A5C6FA18B942919D2FFF90485741BF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2">
    <w:name w:val="98010962E83C4244BB698987840CABCC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2">
    <w:name w:val="CE6B0917FE9B418AAB66B13AB22E7AF3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2">
    <w:name w:val="E17769F8CF314F92B05AAF95A5E9F822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2">
    <w:name w:val="210C7E60131B4B5FB6F32FA4B46E64C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2">
    <w:name w:val="099B2D2EE3FF410182424D6D46F34A34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2">
    <w:name w:val="534222B9200947C8B314756245E7EBBD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2">
    <w:name w:val="A746DA57F7F1461FA501DD10FD33EBF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2">
    <w:name w:val="FAD2F48093AA49B88251B495F8023F0F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10">
    <w:name w:val="C273480F76C04C8DA8877E303881FA2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8">
    <w:name w:val="31E2C55598D9452C8B309505F5CB140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0">
    <w:name w:val="505134BB07614341A04E8BBEB53AAB1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0">
    <w:name w:val="A1346EB497C549D2BB28ACE9994DD1E6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0">
    <w:name w:val="2F3B3F6C4A4A4BB497E27A810FAD6F7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0">
    <w:name w:val="7764B18BCBFD4BA0BEAC35622889EC68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0">
    <w:name w:val="4002A4F3A0C646DA929C3109C61801B3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0">
    <w:name w:val="927B92AA2C904E97ACBAD1CA39CAE78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0">
    <w:name w:val="4E5877592A3B45D9B9484F7A1601EB6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0">
    <w:name w:val="9178AA7974AE4D94B878AD79741EFA68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0">
    <w:name w:val="69DBD4E5692A46F2B7264DFBB4D7BBC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0">
    <w:name w:val="BC038DC06AB941F7BA747DE04142A04A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0">
    <w:name w:val="048E2ADF857542EFA19C8E16EDE72B15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">
    <w:name w:val="39ACC955496A4E4E9FF6E051743BC46B"/>
    <w:rsid w:val="00A64DCC"/>
  </w:style>
  <w:style w:type="paragraph" w:customStyle="1" w:styleId="BB46B1FE9F9B4A29BDA36701A1A03423">
    <w:name w:val="BB46B1FE9F9B4A29BDA36701A1A03423"/>
    <w:rsid w:val="00A64DCC"/>
  </w:style>
  <w:style w:type="paragraph" w:customStyle="1" w:styleId="0324296AD40345C8B876419CE94AB7F5">
    <w:name w:val="0324296AD40345C8B876419CE94AB7F5"/>
    <w:rsid w:val="00A64DCC"/>
  </w:style>
  <w:style w:type="paragraph" w:customStyle="1" w:styleId="7A39E8C7F7534D25A993E0C1F2FE80A913">
    <w:name w:val="7A39E8C7F7534D25A993E0C1F2FE80A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3">
    <w:name w:val="A48FC09DDE254320A641A8A0EB710E7B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3">
    <w:name w:val="D458D96DBF9044FD9DC8C44F571FA50B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3">
    <w:name w:val="0378F6453C3E490A88A8EE52B5C1E35A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3">
    <w:name w:val="20813E905E1742238F5A27B3A2142177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3">
    <w:name w:val="F4A801F71F394A45B18E6575CC6CCB9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3">
    <w:name w:val="52AC0E8EA6064401B342FBC58C818182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3">
    <w:name w:val="8206FDD82BCC4AC5B67A7E1903849E91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3">
    <w:name w:val="A8A5C6FA18B942919D2FFF90485741B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3">
    <w:name w:val="98010962E83C4244BB698987840CABC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3">
    <w:name w:val="CE6B0917FE9B418AAB66B13AB22E7AF3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3">
    <w:name w:val="E17769F8CF314F92B05AAF95A5E9F822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3">
    <w:name w:val="210C7E60131B4B5FB6F32FA4B46E64C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3">
    <w:name w:val="099B2D2EE3FF410182424D6D46F34A3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3">
    <w:name w:val="534222B9200947C8B314756245E7EBBD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3">
    <w:name w:val="A746DA57F7F1461FA501DD10FD33EBF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">
    <w:name w:val="39ACC955496A4E4E9FF6E051743BC46B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">
    <w:name w:val="BB46B1FE9F9B4A29BDA36701A1A03423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">
    <w:name w:val="0324296AD40345C8B876419CE94AB7F5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">
    <w:name w:val="772EB1FFBC554796A8FBE5821F9F6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9">
    <w:name w:val="31E2C55598D9452C8B309505F5CB140C9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1">
    <w:name w:val="505134BB07614341A04E8BBEB53AAB1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1">
    <w:name w:val="A1346EB497C549D2BB28ACE9994DD1E6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1">
    <w:name w:val="2F3B3F6C4A4A4BB497E27A810FAD6F7F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1">
    <w:name w:val="7764B18BCBFD4BA0BEAC35622889EC68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1">
    <w:name w:val="4002A4F3A0C646DA929C3109C61801B3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1">
    <w:name w:val="927B92AA2C904E97ACBAD1CA39CAE78F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1">
    <w:name w:val="4E5877592A3B45D9B9484F7A1601EB6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1">
    <w:name w:val="9178AA7974AE4D94B878AD79741EFA68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1">
    <w:name w:val="69DBD4E5692A46F2B7264DFBB4D7BBC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1">
    <w:name w:val="BC038DC06AB941F7BA747DE04142A04A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1">
    <w:name w:val="048E2ADF857542EFA19C8E16EDE72B15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4">
    <w:name w:val="7A39E8C7F7534D25A993E0C1F2FE80A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4">
    <w:name w:val="A48FC09DDE254320A641A8A0EB710E7B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4">
    <w:name w:val="D458D96DBF9044FD9DC8C44F571FA50B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4">
    <w:name w:val="0378F6453C3E490A88A8EE52B5C1E35A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4">
    <w:name w:val="20813E905E1742238F5A27B3A2142177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4">
    <w:name w:val="F4A801F71F394A45B18E6575CC6CCB9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4">
    <w:name w:val="52AC0E8EA6064401B342FBC58C818182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4">
    <w:name w:val="8206FDD82BCC4AC5B67A7E1903849E91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4">
    <w:name w:val="A8A5C6FA18B942919D2FFF90485741B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4">
    <w:name w:val="98010962E83C4244BB698987840CABC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4">
    <w:name w:val="CE6B0917FE9B418AAB66B13AB22E7AF3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4">
    <w:name w:val="E17769F8CF314F92B05AAF95A5E9F822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4">
    <w:name w:val="210C7E60131B4B5FB6F32FA4B46E64C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4">
    <w:name w:val="099B2D2EE3FF410182424D6D46F34A3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4">
    <w:name w:val="534222B9200947C8B314756245E7EBBD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4">
    <w:name w:val="A746DA57F7F1461FA501DD10FD33EBF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">
    <w:name w:val="39ACC955496A4E4E9FF6E051743BC46B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">
    <w:name w:val="BB46B1FE9F9B4A29BDA36701A1A03423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">
    <w:name w:val="0324296AD40345C8B876419CE94AB7F5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">
    <w:name w:val="772EB1FFBC554796A8FBE5821F9F6B18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0">
    <w:name w:val="31E2C55598D9452C8B309505F5CB140C10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2">
    <w:name w:val="505134BB07614341A04E8BBEB53AAB1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2">
    <w:name w:val="A1346EB497C549D2BB28ACE9994DD1E6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2">
    <w:name w:val="2F3B3F6C4A4A4BB497E27A810FAD6F7F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2">
    <w:name w:val="7764B18BCBFD4BA0BEAC35622889EC68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2">
    <w:name w:val="4002A4F3A0C646DA929C3109C61801B3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2">
    <w:name w:val="927B92AA2C904E97ACBAD1CA39CAE78F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2">
    <w:name w:val="4E5877592A3B45D9B9484F7A1601EB6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2">
    <w:name w:val="9178AA7974AE4D94B878AD79741EFA68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2">
    <w:name w:val="69DBD4E5692A46F2B7264DFBB4D7BBC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2">
    <w:name w:val="BC038DC06AB941F7BA747DE04142A04A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2">
    <w:name w:val="048E2ADF857542EFA19C8E16EDE72B15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5">
    <w:name w:val="7A39E8C7F7534D25A993E0C1F2FE80A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5">
    <w:name w:val="A48FC09DDE254320A641A8A0EB710E7B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5">
    <w:name w:val="D458D96DBF9044FD9DC8C44F571FA50B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5">
    <w:name w:val="0378F6453C3E490A88A8EE52B5C1E35A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5">
    <w:name w:val="20813E905E1742238F5A27B3A2142177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5">
    <w:name w:val="F4A801F71F394A45B18E6575CC6CCB9C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5">
    <w:name w:val="52AC0E8EA6064401B342FBC58C818182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5">
    <w:name w:val="8206FDD82BCC4AC5B67A7E1903849E91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5">
    <w:name w:val="A8A5C6FA18B942919D2FFF90485741B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5">
    <w:name w:val="98010962E83C4244BB698987840CABCC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5">
    <w:name w:val="CE6B0917FE9B418AAB66B13AB22E7AF3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5">
    <w:name w:val="E17769F8CF314F92B05AAF95A5E9F822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5">
    <w:name w:val="210C7E60131B4B5FB6F32FA4B46E64C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5">
    <w:name w:val="099B2D2EE3FF410182424D6D46F34A3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5">
    <w:name w:val="534222B9200947C8B314756245E7EBBD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5">
    <w:name w:val="A746DA57F7F1461FA501DD10FD33EBF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3">
    <w:name w:val="39ACC955496A4E4E9FF6E051743BC46B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3">
    <w:name w:val="BB46B1FE9F9B4A29BDA36701A1A03423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3">
    <w:name w:val="0324296AD40345C8B876419CE94AB7F5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">
    <w:name w:val="772EB1FFBC554796A8FBE5821F9F6B18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1">
    <w:name w:val="31E2C55598D9452C8B309505F5CB140C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3">
    <w:name w:val="505134BB07614341A04E8BBEB53AAB1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3">
    <w:name w:val="A1346EB497C549D2BB28ACE9994DD1E6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3">
    <w:name w:val="2F3B3F6C4A4A4BB497E27A810FAD6F7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3">
    <w:name w:val="7764B18BCBFD4BA0BEAC35622889EC68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3">
    <w:name w:val="4002A4F3A0C646DA929C3109C61801B3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3">
    <w:name w:val="927B92AA2C904E97ACBAD1CA39CAE78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3">
    <w:name w:val="4E5877592A3B45D9B9484F7A1601EB6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3">
    <w:name w:val="9178AA7974AE4D94B878AD79741EFA68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3">
    <w:name w:val="69DBD4E5692A46F2B7264DFBB4D7BBC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3">
    <w:name w:val="BC038DC06AB941F7BA747DE04142A04A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3">
    <w:name w:val="048E2ADF857542EFA19C8E16EDE72B15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6">
    <w:name w:val="7A39E8C7F7534D25A993E0C1F2FE80A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6">
    <w:name w:val="A48FC09DDE254320A641A8A0EB710E7B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6">
    <w:name w:val="D458D96DBF9044FD9DC8C44F571FA50B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6">
    <w:name w:val="0378F6453C3E490A88A8EE52B5C1E35A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6">
    <w:name w:val="20813E905E1742238F5A27B3A2142177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6">
    <w:name w:val="F4A801F71F394A45B18E6575CC6CCB9C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6">
    <w:name w:val="52AC0E8EA6064401B342FBC58C818182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6">
    <w:name w:val="8206FDD82BCC4AC5B67A7E1903849E91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6">
    <w:name w:val="A8A5C6FA18B942919D2FFF90485741B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6">
    <w:name w:val="98010962E83C4244BB698987840CABCC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6">
    <w:name w:val="CE6B0917FE9B418AAB66B13AB22E7AF3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6">
    <w:name w:val="E17769F8CF314F92B05AAF95A5E9F822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6">
    <w:name w:val="210C7E60131B4B5FB6F32FA4B46E64C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6">
    <w:name w:val="099B2D2EE3FF410182424D6D46F34A3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6">
    <w:name w:val="534222B9200947C8B314756245E7EBBD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6">
    <w:name w:val="A746DA57F7F1461FA501DD10FD33EBF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4">
    <w:name w:val="39ACC955496A4E4E9FF6E051743BC46B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4">
    <w:name w:val="BB46B1FE9F9B4A29BDA36701A1A03423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4">
    <w:name w:val="0324296AD40345C8B876419CE94AB7F5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3">
    <w:name w:val="772EB1FFBC554796A8FBE5821F9F6B18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2">
    <w:name w:val="31E2C55598D9452C8B309505F5CB140C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4">
    <w:name w:val="505134BB07614341A04E8BBEB53AAB1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4">
    <w:name w:val="A1346EB497C549D2BB28ACE9994DD1E6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4">
    <w:name w:val="2F3B3F6C4A4A4BB497E27A810FAD6F7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4">
    <w:name w:val="7764B18BCBFD4BA0BEAC35622889EC68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4">
    <w:name w:val="4002A4F3A0C646DA929C3109C61801B3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4">
    <w:name w:val="927B92AA2C904E97ACBAD1CA39CAE78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4">
    <w:name w:val="4E5877592A3B45D9B9484F7A1601EB6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4">
    <w:name w:val="9178AA7974AE4D94B878AD79741EFA68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4">
    <w:name w:val="69DBD4E5692A46F2B7264DFBB4D7BBC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4">
    <w:name w:val="BC038DC06AB941F7BA747DE04142A04A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4">
    <w:name w:val="048E2ADF857542EFA19C8E16EDE72B15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7">
    <w:name w:val="7A39E8C7F7534D25A993E0C1F2FE80A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7">
    <w:name w:val="A48FC09DDE254320A641A8A0EB710E7B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7">
    <w:name w:val="D458D96DBF9044FD9DC8C44F571FA50B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7">
    <w:name w:val="0378F6453C3E490A88A8EE52B5C1E35A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7">
    <w:name w:val="20813E905E1742238F5A27B3A2142177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7">
    <w:name w:val="F4A801F71F394A45B18E6575CC6CCB9C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7">
    <w:name w:val="52AC0E8EA6064401B342FBC58C818182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7">
    <w:name w:val="8206FDD82BCC4AC5B67A7E1903849E91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7">
    <w:name w:val="A8A5C6FA18B942919D2FFF90485741BF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7">
    <w:name w:val="98010962E83C4244BB698987840CABCC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7">
    <w:name w:val="CE6B0917FE9B418AAB66B13AB22E7AF3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7">
    <w:name w:val="E17769F8CF314F92B05AAF95A5E9F822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7">
    <w:name w:val="210C7E60131B4B5FB6F32FA4B46E64C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7">
    <w:name w:val="099B2D2EE3FF410182424D6D46F34A34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7">
    <w:name w:val="534222B9200947C8B314756245E7EBBD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7">
    <w:name w:val="A746DA57F7F1461FA501DD10FD33EBF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5">
    <w:name w:val="39ACC955496A4E4E9FF6E051743BC46B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5">
    <w:name w:val="BB46B1FE9F9B4A29BDA36701A1A03423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5">
    <w:name w:val="0324296AD40345C8B876419CE94AB7F5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4">
    <w:name w:val="772EB1FFBC554796A8FBE5821F9F6B18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3">
    <w:name w:val="31E2C55598D9452C8B309505F5CB140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5">
    <w:name w:val="505134BB07614341A04E8BBEB53AAB1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5">
    <w:name w:val="A1346EB497C549D2BB28ACE9994DD1E6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5">
    <w:name w:val="2F3B3F6C4A4A4BB497E27A810FAD6F7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5">
    <w:name w:val="7764B18BCBFD4BA0BEAC35622889EC68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5">
    <w:name w:val="4002A4F3A0C646DA929C3109C61801B3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5">
    <w:name w:val="927B92AA2C904E97ACBAD1CA39CAE78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5">
    <w:name w:val="4E5877592A3B45D9B9484F7A1601EB6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5">
    <w:name w:val="9178AA7974AE4D94B878AD79741EFA68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5">
    <w:name w:val="69DBD4E5692A46F2B7264DFBB4D7BBC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5">
    <w:name w:val="BC038DC06AB941F7BA747DE04142A04A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5">
    <w:name w:val="048E2ADF857542EFA19C8E16EDE72B15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8">
    <w:name w:val="7A39E8C7F7534D25A993E0C1F2FE80A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8">
    <w:name w:val="A48FC09DDE254320A641A8A0EB710E7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8">
    <w:name w:val="D458D96DBF9044FD9DC8C44F571FA50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8">
    <w:name w:val="0378F6453C3E490A88A8EE52B5C1E35A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8">
    <w:name w:val="20813E905E1742238F5A27B3A2142177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8">
    <w:name w:val="F4A801F71F394A45B18E6575CC6CCB9C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8">
    <w:name w:val="52AC0E8EA6064401B342FBC58C818182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8">
    <w:name w:val="8206FDD82BCC4AC5B67A7E1903849E91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8">
    <w:name w:val="A8A5C6FA18B942919D2FFF90485741BF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8">
    <w:name w:val="98010962E83C4244BB698987840CABCC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8">
    <w:name w:val="CE6B0917FE9B418AAB66B13AB22E7AF3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8">
    <w:name w:val="E17769F8CF314F92B05AAF95A5E9F822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8">
    <w:name w:val="210C7E60131B4B5FB6F32FA4B46E64C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8">
    <w:name w:val="099B2D2EE3FF410182424D6D46F34A34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8">
    <w:name w:val="534222B9200947C8B314756245E7EBBD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8">
    <w:name w:val="A746DA57F7F1461FA501DD10FD33EBF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6">
    <w:name w:val="39ACC955496A4E4E9FF6E051743BC46B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6">
    <w:name w:val="BB46B1FE9F9B4A29BDA36701A1A03423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6">
    <w:name w:val="0324296AD40345C8B876419CE94AB7F5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5">
    <w:name w:val="772EB1FFBC554796A8FBE5821F9F6B18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4">
    <w:name w:val="31E2C55598D9452C8B309505F5CB140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6">
    <w:name w:val="505134BB07614341A04E8BBEB53AAB1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6">
    <w:name w:val="A1346EB497C549D2BB28ACE9994DD1E6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6">
    <w:name w:val="2F3B3F6C4A4A4BB497E27A810FAD6F7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6">
    <w:name w:val="7764B18BCBFD4BA0BEAC35622889EC68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6">
    <w:name w:val="4002A4F3A0C646DA929C3109C61801B3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6">
    <w:name w:val="927B92AA2C904E97ACBAD1CA39CAE78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6">
    <w:name w:val="4E5877592A3B45D9B9484F7A1601EB6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6">
    <w:name w:val="9178AA7974AE4D94B878AD79741EFA68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6">
    <w:name w:val="69DBD4E5692A46F2B7264DFBB4D7BBC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6">
    <w:name w:val="BC038DC06AB941F7BA747DE04142A04A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6">
    <w:name w:val="048E2ADF857542EFA19C8E16EDE72B15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9">
    <w:name w:val="7A39E8C7F7534D25A993E0C1F2FE80A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9">
    <w:name w:val="A48FC09DDE254320A641A8A0EB710E7B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9">
    <w:name w:val="D458D96DBF9044FD9DC8C44F571FA50B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9">
    <w:name w:val="0378F6453C3E490A88A8EE52B5C1E35A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9">
    <w:name w:val="20813E905E1742238F5A27B3A2142177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9">
    <w:name w:val="F4A801F71F394A45B18E6575CC6CCB9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9">
    <w:name w:val="52AC0E8EA6064401B342FBC58C818182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9">
    <w:name w:val="8206FDD82BCC4AC5B67A7E1903849E91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9">
    <w:name w:val="A8A5C6FA18B942919D2FFF90485741B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9">
    <w:name w:val="98010962E83C4244BB698987840CABC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9">
    <w:name w:val="CE6B0917FE9B418AAB66B13AB22E7AF3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9">
    <w:name w:val="E17769F8CF314F92B05AAF95A5E9F822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9">
    <w:name w:val="210C7E60131B4B5FB6F32FA4B46E64C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9">
    <w:name w:val="099B2D2EE3FF410182424D6D46F34A3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9">
    <w:name w:val="534222B9200947C8B314756245E7EBBD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9">
    <w:name w:val="A746DA57F7F1461FA501DD10FD33EBF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7">
    <w:name w:val="39ACC955496A4E4E9FF6E051743BC46B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7">
    <w:name w:val="BB46B1FE9F9B4A29BDA36701A1A03423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7">
    <w:name w:val="0324296AD40345C8B876419CE94AB7F5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6">
    <w:name w:val="772EB1FFBC554796A8FBE5821F9F6B18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5">
    <w:name w:val="31E2C55598D9452C8B309505F5CB140C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7">
    <w:name w:val="505134BB07614341A04E8BBEB53AAB1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7">
    <w:name w:val="A1346EB497C549D2BB28ACE9994DD1E6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7">
    <w:name w:val="2F3B3F6C4A4A4BB497E27A810FAD6F7F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7">
    <w:name w:val="7764B18BCBFD4BA0BEAC35622889EC68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7">
    <w:name w:val="4002A4F3A0C646DA929C3109C61801B3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7">
    <w:name w:val="927B92AA2C904E97ACBAD1CA39CAE78F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7">
    <w:name w:val="4E5877592A3B45D9B9484F7A1601EB6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7">
    <w:name w:val="9178AA7974AE4D94B878AD79741EFA68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7">
    <w:name w:val="69DBD4E5692A46F2B7264DFBB4D7BBC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7">
    <w:name w:val="BC038DC06AB941F7BA747DE04142A04A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7">
    <w:name w:val="048E2ADF857542EFA19C8E16EDE72B15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0">
    <w:name w:val="7A39E8C7F7534D25A993E0C1F2FE80A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0">
    <w:name w:val="A48FC09DDE254320A641A8A0EB710E7B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0">
    <w:name w:val="D458D96DBF9044FD9DC8C44F571FA50B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0">
    <w:name w:val="0378F6453C3E490A88A8EE52B5C1E35A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0">
    <w:name w:val="20813E905E1742238F5A27B3A2142177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0">
    <w:name w:val="F4A801F71F394A45B18E6575CC6CCB9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0">
    <w:name w:val="52AC0E8EA6064401B342FBC58C818182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0">
    <w:name w:val="8206FDD82BCC4AC5B67A7E1903849E91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0">
    <w:name w:val="A8A5C6FA18B942919D2FFF90485741B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0">
    <w:name w:val="98010962E83C4244BB698987840CABC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0">
    <w:name w:val="CE6B0917FE9B418AAB66B13AB22E7AF3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0">
    <w:name w:val="E17769F8CF314F92B05AAF95A5E9F822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0">
    <w:name w:val="210C7E60131B4B5FB6F32FA4B46E64C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0">
    <w:name w:val="099B2D2EE3FF410182424D6D46F34A3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0">
    <w:name w:val="534222B9200947C8B314756245E7EBBD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0">
    <w:name w:val="A746DA57F7F1461FA501DD10FD33EBF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8">
    <w:name w:val="39ACC955496A4E4E9FF6E051743BC46B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8">
    <w:name w:val="BB46B1FE9F9B4A29BDA36701A1A03423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8">
    <w:name w:val="0324296AD40345C8B876419CE94AB7F5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7">
    <w:name w:val="772EB1FFBC554796A8FBE5821F9F6B18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6">
    <w:name w:val="31E2C55598D9452C8B309505F5CB140C1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8">
    <w:name w:val="505134BB07614341A04E8BBEB53AAB1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8">
    <w:name w:val="A1346EB497C549D2BB28ACE9994DD1E6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8">
    <w:name w:val="2F3B3F6C4A4A4BB497E27A810FAD6F7F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8">
    <w:name w:val="7764B18BCBFD4BA0BEAC35622889EC68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8">
    <w:name w:val="4002A4F3A0C646DA929C3109C61801B3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8">
    <w:name w:val="927B92AA2C904E97ACBAD1CA39CAE78F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8">
    <w:name w:val="4E5877592A3B45D9B9484F7A1601EB6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8">
    <w:name w:val="9178AA7974AE4D94B878AD79741EFA68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8">
    <w:name w:val="69DBD4E5692A46F2B7264DFBB4D7BBC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8">
    <w:name w:val="BC038DC06AB941F7BA747DE04142A04A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8">
    <w:name w:val="048E2ADF857542EFA19C8E16EDE72B15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1">
    <w:name w:val="7A39E8C7F7534D25A993E0C1F2FE80A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1">
    <w:name w:val="A48FC09DDE254320A641A8A0EB710E7B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1">
    <w:name w:val="D458D96DBF9044FD9DC8C44F571FA50B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1">
    <w:name w:val="0378F6453C3E490A88A8EE52B5C1E35A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1">
    <w:name w:val="20813E905E1742238F5A27B3A2142177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1">
    <w:name w:val="F4A801F71F394A45B18E6575CC6CCB9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1">
    <w:name w:val="52AC0E8EA6064401B342FBC58C818182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1">
    <w:name w:val="8206FDD82BCC4AC5B67A7E1903849E91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1">
    <w:name w:val="A8A5C6FA18B942919D2FFF90485741B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1">
    <w:name w:val="98010962E83C4244BB698987840CABC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1">
    <w:name w:val="CE6B0917FE9B418AAB66B13AB22E7AF3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1">
    <w:name w:val="E17769F8CF314F92B05AAF95A5E9F822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1">
    <w:name w:val="210C7E60131B4B5FB6F32FA4B46E64C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1">
    <w:name w:val="099B2D2EE3FF410182424D6D46F34A3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1">
    <w:name w:val="534222B9200947C8B314756245E7EBBD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1">
    <w:name w:val="A746DA57F7F1461FA501DD10FD33EBF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9">
    <w:name w:val="39ACC955496A4E4E9FF6E051743BC46B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9">
    <w:name w:val="BB46B1FE9F9B4A29BDA36701A1A03423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9">
    <w:name w:val="0324296AD40345C8B876419CE94AB7F5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8">
    <w:name w:val="772EB1FFBC554796A8FBE5821F9F6B18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7">
    <w:name w:val="31E2C55598D9452C8B309505F5CB140C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9">
    <w:name w:val="505134BB07614341A04E8BBEB53AAB1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9">
    <w:name w:val="A1346EB497C549D2BB28ACE9994DD1E6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9">
    <w:name w:val="2F3B3F6C4A4A4BB497E27A810FAD6F7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9">
    <w:name w:val="7764B18BCBFD4BA0BEAC35622889EC68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9">
    <w:name w:val="4002A4F3A0C646DA929C3109C61801B3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9">
    <w:name w:val="927B92AA2C904E97ACBAD1CA39CAE78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9">
    <w:name w:val="4E5877592A3B45D9B9484F7A1601EB6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9">
    <w:name w:val="9178AA7974AE4D94B878AD79741EFA68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9">
    <w:name w:val="69DBD4E5692A46F2B7264DFBB4D7BBC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9">
    <w:name w:val="BC038DC06AB941F7BA747DE04142A04A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9">
    <w:name w:val="048E2ADF857542EFA19C8E16EDE72B15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2">
    <w:name w:val="7A39E8C7F7534D25A993E0C1F2FE80A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2">
    <w:name w:val="A48FC09DDE254320A641A8A0EB710E7B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2">
    <w:name w:val="D458D96DBF9044FD9DC8C44F571FA50B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2">
    <w:name w:val="0378F6453C3E490A88A8EE52B5C1E35A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2">
    <w:name w:val="20813E905E1742238F5A27B3A2142177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2">
    <w:name w:val="F4A801F71F394A45B18E6575CC6CCB9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2">
    <w:name w:val="52AC0E8EA6064401B342FBC58C818182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2">
    <w:name w:val="8206FDD82BCC4AC5B67A7E1903849E91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2">
    <w:name w:val="A8A5C6FA18B942919D2FFF90485741B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2">
    <w:name w:val="98010962E83C4244BB698987840CABC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2">
    <w:name w:val="CE6B0917FE9B418AAB66B13AB22E7AF3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2">
    <w:name w:val="E17769F8CF314F92B05AAF95A5E9F822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2">
    <w:name w:val="210C7E60131B4B5FB6F32FA4B46E64C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2">
    <w:name w:val="099B2D2EE3FF410182424D6D46F34A3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2">
    <w:name w:val="534222B9200947C8B314756245E7EBBD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2">
    <w:name w:val="A746DA57F7F1461FA501DD10FD33EBF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0">
    <w:name w:val="39ACC955496A4E4E9FF6E051743BC46B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0">
    <w:name w:val="BB46B1FE9F9B4A29BDA36701A1A03423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0">
    <w:name w:val="0324296AD40345C8B876419CE94AB7F5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9">
    <w:name w:val="772EB1FFBC554796A8FBE5821F9F6B18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8">
    <w:name w:val="31E2C55598D9452C8B309505F5CB140C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0">
    <w:name w:val="505134BB07614341A04E8BBEB53AAB1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0">
    <w:name w:val="A1346EB497C549D2BB28ACE9994DD1E6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0">
    <w:name w:val="2F3B3F6C4A4A4BB497E27A810FAD6F7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0">
    <w:name w:val="7764B18BCBFD4BA0BEAC35622889EC68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0">
    <w:name w:val="4002A4F3A0C646DA929C3109C61801B3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0">
    <w:name w:val="927B92AA2C904E97ACBAD1CA39CAE78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0">
    <w:name w:val="4E5877592A3B45D9B9484F7A1601EB6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0">
    <w:name w:val="9178AA7974AE4D94B878AD79741EFA68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0">
    <w:name w:val="69DBD4E5692A46F2B7264DFBB4D7BBC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0">
    <w:name w:val="BC038DC06AB941F7BA747DE04142A04A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0">
    <w:name w:val="048E2ADF857542EFA19C8E16EDE72B15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3">
    <w:name w:val="7A39E8C7F7534D25A993E0C1F2FE80A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3">
    <w:name w:val="A48FC09DDE254320A641A8A0EB710E7B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3">
    <w:name w:val="D458D96DBF9044FD9DC8C44F571FA50B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3">
    <w:name w:val="0378F6453C3E490A88A8EE52B5C1E35A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3">
    <w:name w:val="20813E905E1742238F5A27B3A2142177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3">
    <w:name w:val="F4A801F71F394A45B18E6575CC6CCB9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3">
    <w:name w:val="52AC0E8EA6064401B342FBC58C818182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3">
    <w:name w:val="8206FDD82BCC4AC5B67A7E1903849E91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3">
    <w:name w:val="A8A5C6FA18B942919D2FFF90485741B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3">
    <w:name w:val="98010962E83C4244BB698987840CABC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3">
    <w:name w:val="CE6B0917FE9B418AAB66B13AB22E7AF3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3">
    <w:name w:val="E17769F8CF314F92B05AAF95A5E9F822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3">
    <w:name w:val="210C7E60131B4B5FB6F32FA4B46E64C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3">
    <w:name w:val="099B2D2EE3FF410182424D6D46F34A3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3">
    <w:name w:val="534222B9200947C8B314756245E7EBBD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3">
    <w:name w:val="A746DA57F7F1461FA501DD10FD33EBF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1">
    <w:name w:val="39ACC955496A4E4E9FF6E051743BC46B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1">
    <w:name w:val="BB46B1FE9F9B4A29BDA36701A1A03423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1">
    <w:name w:val="0324296AD40345C8B876419CE94AB7F5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0">
    <w:name w:val="772EB1FFBC554796A8FBE5821F9F6B18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9">
    <w:name w:val="31E2C55598D9452C8B309505F5CB140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1">
    <w:name w:val="505134BB07614341A04E8BBEB53AAB1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1">
    <w:name w:val="A1346EB497C549D2BB28ACE9994DD1E6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1">
    <w:name w:val="2F3B3F6C4A4A4BB497E27A810FAD6F7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1">
    <w:name w:val="7764B18BCBFD4BA0BEAC35622889EC68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1">
    <w:name w:val="4002A4F3A0C646DA929C3109C61801B3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1">
    <w:name w:val="927B92AA2C904E97ACBAD1CA39CAE78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1">
    <w:name w:val="4E5877592A3B45D9B9484F7A1601EB6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1">
    <w:name w:val="9178AA7974AE4D94B878AD79741EFA68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1">
    <w:name w:val="69DBD4E5692A46F2B7264DFBB4D7BBC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1">
    <w:name w:val="BC038DC06AB941F7BA747DE04142A04A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1">
    <w:name w:val="048E2ADF857542EFA19C8E16EDE72B15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4">
    <w:name w:val="7A39E8C7F7534D25A993E0C1F2FE80A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4">
    <w:name w:val="A48FC09DDE254320A641A8A0EB710E7B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4">
    <w:name w:val="D458D96DBF9044FD9DC8C44F571FA50B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4">
    <w:name w:val="0378F6453C3E490A88A8EE52B5C1E35A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4">
    <w:name w:val="20813E905E1742238F5A27B3A2142177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4">
    <w:name w:val="F4A801F71F394A45B18E6575CC6CCB9C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4">
    <w:name w:val="52AC0E8EA6064401B342FBC58C818182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4">
    <w:name w:val="8206FDD82BCC4AC5B67A7E1903849E91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4">
    <w:name w:val="A8A5C6FA18B942919D2FFF90485741B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4">
    <w:name w:val="98010962E83C4244BB698987840CABCC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4">
    <w:name w:val="CE6B0917FE9B418AAB66B13AB22E7AF3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4">
    <w:name w:val="E17769F8CF314F92B05AAF95A5E9F822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4">
    <w:name w:val="210C7E60131B4B5FB6F32FA4B46E64C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4">
    <w:name w:val="099B2D2EE3FF410182424D6D46F34A3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4">
    <w:name w:val="534222B9200947C8B314756245E7EBBD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4">
    <w:name w:val="A746DA57F7F1461FA501DD10FD33EBF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2">
    <w:name w:val="39ACC955496A4E4E9FF6E051743BC46B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2">
    <w:name w:val="BB46B1FE9F9B4A29BDA36701A1A03423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2">
    <w:name w:val="0324296AD40345C8B876419CE94AB7F5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1">
    <w:name w:val="772EB1FFBC554796A8FBE5821F9F6B18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0">
    <w:name w:val="31E2C55598D9452C8B309505F5CB140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2">
    <w:name w:val="505134BB07614341A04E8BBEB53AAB1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2">
    <w:name w:val="A1346EB497C549D2BB28ACE9994DD1E6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2">
    <w:name w:val="2F3B3F6C4A4A4BB497E27A810FAD6F7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2">
    <w:name w:val="7764B18BCBFD4BA0BEAC35622889EC68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2">
    <w:name w:val="4002A4F3A0C646DA929C3109C61801B3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2">
    <w:name w:val="927B92AA2C904E97ACBAD1CA39CAE78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2">
    <w:name w:val="4E5877592A3B45D9B9484F7A1601EB6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2">
    <w:name w:val="9178AA7974AE4D94B878AD79741EFA68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2">
    <w:name w:val="69DBD4E5692A46F2B7264DFBB4D7BBC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2">
    <w:name w:val="BC038DC06AB941F7BA747DE04142A04A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2">
    <w:name w:val="048E2ADF857542EFA19C8E16EDE72B15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5">
    <w:name w:val="7A39E8C7F7534D25A993E0C1F2FE80A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5">
    <w:name w:val="A48FC09DDE254320A641A8A0EB710E7B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5">
    <w:name w:val="D458D96DBF9044FD9DC8C44F571FA50B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5">
    <w:name w:val="0378F6453C3E490A88A8EE52B5C1E35A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5">
    <w:name w:val="20813E905E1742238F5A27B3A2142177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5">
    <w:name w:val="F4A801F71F394A45B18E6575CC6CCB9C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5">
    <w:name w:val="52AC0E8EA6064401B342FBC58C818182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5">
    <w:name w:val="8206FDD82BCC4AC5B67A7E1903849E91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5">
    <w:name w:val="A8A5C6FA18B942919D2FFF90485741B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5">
    <w:name w:val="98010962E83C4244BB698987840CABCC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5">
    <w:name w:val="CE6B0917FE9B418AAB66B13AB22E7AF3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5">
    <w:name w:val="E17769F8CF314F92B05AAF95A5E9F822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5">
    <w:name w:val="210C7E60131B4B5FB6F32FA4B46E64C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5">
    <w:name w:val="099B2D2EE3FF410182424D6D46F34A3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5">
    <w:name w:val="534222B9200947C8B314756245E7EBBD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5">
    <w:name w:val="A746DA57F7F1461FA501DD10FD33EBF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3">
    <w:name w:val="39ACC955496A4E4E9FF6E051743BC46B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3">
    <w:name w:val="BB46B1FE9F9B4A29BDA36701A1A03423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3">
    <w:name w:val="0324296AD40345C8B876419CE94AB7F5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2">
    <w:name w:val="772EB1FFBC554796A8FBE5821F9F6B18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1">
    <w:name w:val="31E2C55598D9452C8B309505F5CB140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3">
    <w:name w:val="505134BB07614341A04E8BBEB53AAB1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3">
    <w:name w:val="A1346EB497C549D2BB28ACE9994DD1E6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3">
    <w:name w:val="2F3B3F6C4A4A4BB497E27A810FAD6F7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3">
    <w:name w:val="7764B18BCBFD4BA0BEAC35622889EC68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3">
    <w:name w:val="4002A4F3A0C646DA929C3109C61801B3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3">
    <w:name w:val="927B92AA2C904E97ACBAD1CA39CAE78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3">
    <w:name w:val="4E5877592A3B45D9B9484F7A1601EB6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3">
    <w:name w:val="9178AA7974AE4D94B878AD79741EFA68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3">
    <w:name w:val="69DBD4E5692A46F2B7264DFBB4D7BBC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3">
    <w:name w:val="BC038DC06AB941F7BA747DE04142A04A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3">
    <w:name w:val="048E2ADF857542EFA19C8E16EDE72B15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6">
    <w:name w:val="7A39E8C7F7534D25A993E0C1F2FE80A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6">
    <w:name w:val="A48FC09DDE254320A641A8A0EB710E7B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6">
    <w:name w:val="D458D96DBF9044FD9DC8C44F571FA50B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6">
    <w:name w:val="0378F6453C3E490A88A8EE52B5C1E35A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6">
    <w:name w:val="20813E905E1742238F5A27B3A2142177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6">
    <w:name w:val="F4A801F71F394A45B18E6575CC6CCB9C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6">
    <w:name w:val="52AC0E8EA6064401B342FBC58C818182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6">
    <w:name w:val="8206FDD82BCC4AC5B67A7E1903849E91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6">
    <w:name w:val="A8A5C6FA18B942919D2FFF90485741BF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6">
    <w:name w:val="98010962E83C4244BB698987840CABCC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6">
    <w:name w:val="CE6B0917FE9B418AAB66B13AB22E7AF3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6">
    <w:name w:val="E17769F8CF314F92B05AAF95A5E9F822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6">
    <w:name w:val="210C7E60131B4B5FB6F32FA4B46E64C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6">
    <w:name w:val="099B2D2EE3FF410182424D6D46F34A34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6">
    <w:name w:val="534222B9200947C8B314756245E7EBBD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6">
    <w:name w:val="A746DA57F7F1461FA501DD10FD33EBF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4">
    <w:name w:val="39ACC955496A4E4E9FF6E051743BC46B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4">
    <w:name w:val="BB46B1FE9F9B4A29BDA36701A1A03423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4">
    <w:name w:val="0324296AD40345C8B876419CE94AB7F5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3">
    <w:name w:val="772EB1FFBC554796A8FBE5821F9F6B18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2">
    <w:name w:val="31E2C55598D9452C8B309505F5CB140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4">
    <w:name w:val="505134BB07614341A04E8BBEB53AAB1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4">
    <w:name w:val="A1346EB497C549D2BB28ACE9994DD1E6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4">
    <w:name w:val="2F3B3F6C4A4A4BB497E27A810FAD6F7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4">
    <w:name w:val="7764B18BCBFD4BA0BEAC35622889EC68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4">
    <w:name w:val="4002A4F3A0C646DA929C3109C61801B3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4">
    <w:name w:val="927B92AA2C904E97ACBAD1CA39CAE78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4">
    <w:name w:val="4E5877592A3B45D9B9484F7A1601EB6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4">
    <w:name w:val="9178AA7974AE4D94B878AD79741EFA68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4">
    <w:name w:val="69DBD4E5692A46F2B7264DFBB4D7BBC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4">
    <w:name w:val="BC038DC06AB941F7BA747DE04142A04A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4">
    <w:name w:val="048E2ADF857542EFA19C8E16EDE72B15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7">
    <w:name w:val="7A39E8C7F7534D25A993E0C1F2FE80A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7">
    <w:name w:val="A48FC09DDE254320A641A8A0EB710E7B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7">
    <w:name w:val="D458D96DBF9044FD9DC8C44F571FA50B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7">
    <w:name w:val="0378F6453C3E490A88A8EE52B5C1E35A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7">
    <w:name w:val="20813E905E1742238F5A27B3A2142177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7">
    <w:name w:val="F4A801F71F394A45B18E6575CC6CCB9C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7">
    <w:name w:val="52AC0E8EA6064401B342FBC58C818182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7">
    <w:name w:val="8206FDD82BCC4AC5B67A7E1903849E91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7">
    <w:name w:val="A8A5C6FA18B942919D2FFF90485741BF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7">
    <w:name w:val="98010962E83C4244BB698987840CABCC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7">
    <w:name w:val="CE6B0917FE9B418AAB66B13AB22E7AF3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7">
    <w:name w:val="E17769F8CF314F92B05AAF95A5E9F822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7">
    <w:name w:val="210C7E60131B4B5FB6F32FA4B46E64C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7">
    <w:name w:val="099B2D2EE3FF410182424D6D46F34A34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7">
    <w:name w:val="534222B9200947C8B314756245E7EBBD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7">
    <w:name w:val="A746DA57F7F1461FA501DD10FD33EBF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5">
    <w:name w:val="39ACC955496A4E4E9FF6E051743BC46B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5">
    <w:name w:val="BB46B1FE9F9B4A29BDA36701A1A03423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5">
    <w:name w:val="0324296AD40345C8B876419CE94AB7F5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4">
    <w:name w:val="772EB1FFBC554796A8FBE5821F9F6B18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3">
    <w:name w:val="31E2C55598D9452C8B309505F5CB140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5">
    <w:name w:val="505134BB07614341A04E8BBEB53AAB1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5">
    <w:name w:val="A1346EB497C549D2BB28ACE9994DD1E6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5">
    <w:name w:val="2F3B3F6C4A4A4BB497E27A810FAD6F7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5">
    <w:name w:val="7764B18BCBFD4BA0BEAC35622889EC68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5">
    <w:name w:val="4002A4F3A0C646DA929C3109C61801B3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5">
    <w:name w:val="927B92AA2C904E97ACBAD1CA39CAE78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5">
    <w:name w:val="4E5877592A3B45D9B9484F7A1601EB6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5">
    <w:name w:val="9178AA7974AE4D94B878AD79741EFA68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5">
    <w:name w:val="69DBD4E5692A46F2B7264DFBB4D7BBC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5">
    <w:name w:val="BC038DC06AB941F7BA747DE04142A04A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5">
    <w:name w:val="048E2ADF857542EFA19C8E16EDE72B15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4EB040B8D840C5ABCAAB70778F288D">
    <w:name w:val="4E4EB040B8D840C5ABCAAB70778F288D"/>
    <w:rsid w:val="00B11B7A"/>
  </w:style>
  <w:style w:type="paragraph" w:customStyle="1" w:styleId="6816E1166BF14982A4FEC8E5DC45D88E">
    <w:name w:val="6816E1166BF14982A4FEC8E5DC45D88E"/>
    <w:rsid w:val="00B11B7A"/>
  </w:style>
  <w:style w:type="paragraph" w:customStyle="1" w:styleId="7A39E8C7F7534D25A993E0C1F2FE80A928">
    <w:name w:val="7A39E8C7F7534D25A993E0C1F2FE80A9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8">
    <w:name w:val="A48FC09DDE254320A641A8A0EB710E7B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8">
    <w:name w:val="D458D96DBF9044FD9DC8C44F571FA50B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8">
    <w:name w:val="0378F6453C3E490A88A8EE52B5C1E35A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8">
    <w:name w:val="20813E905E1742238F5A27B3A2142177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8">
    <w:name w:val="F4A801F71F394A45B18E6575CC6CCB9C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8">
    <w:name w:val="52AC0E8EA6064401B342FBC58C818182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8">
    <w:name w:val="8206FDD82BCC4AC5B67A7E1903849E91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8">
    <w:name w:val="A8A5C6FA18B942919D2FFF90485741BF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8">
    <w:name w:val="98010962E83C4244BB698987840CABCC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8">
    <w:name w:val="CE6B0917FE9B418AAB66B13AB22E7AF3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8">
    <w:name w:val="E17769F8CF314F92B05AAF95A5E9F822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8">
    <w:name w:val="210C7E60131B4B5FB6F32FA4B46E64C9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8">
    <w:name w:val="099B2D2EE3FF410182424D6D46F34A34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8">
    <w:name w:val="534222B9200947C8B314756245E7EBBD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8">
    <w:name w:val="A746DA57F7F1461FA501DD10FD33EBF9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6">
    <w:name w:val="39ACC955496A4E4E9FF6E051743BC46B1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6">
    <w:name w:val="BB46B1FE9F9B4A29BDA36701A1A034231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6">
    <w:name w:val="0324296AD40345C8B876419CE94AB7F51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5">
    <w:name w:val="772EB1FFBC554796A8FBE5821F9F6B1815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">
    <w:name w:val="F2DDDBA336C34DE5A7B8A177CA06CE90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682FBC1CA1442989DF662ED4F261CB">
    <w:name w:val="B4682FBC1CA1442989DF662ED4F261CB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">
    <w:name w:val="D5E3AFF13DB5456C91AB2B85775646D5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2EFFE4C9D64A9CBCB5F8FB6DED0FFC">
    <w:name w:val="0C2EFFE4C9D64A9CBCB5F8FB6DED0FFC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">
    <w:name w:val="0E621900FC9A44DCA36E53624C88D54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">
    <w:name w:val="FC95BA990A034548BCCA72BBDFCCBB61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7A2736926A413A97B763592149394F">
    <w:name w:val="907A2736926A413A97B763592149394F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">
    <w:name w:val="5E61DBC72A754085BA9C1DA352CAF250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4EB040B8D840C5ABCAAB70778F288D1">
    <w:name w:val="4E4EB040B8D840C5ABCAAB70778F288D1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16E1166BF14982A4FEC8E5DC45D88E1">
    <w:name w:val="6816E1166BF14982A4FEC8E5DC45D88E1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4">
    <w:name w:val="31E2C55598D9452C8B309505F5CB140C24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6">
    <w:name w:val="505134BB07614341A04E8BBEB53AAB14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6">
    <w:name w:val="A1346EB497C549D2BB28ACE9994DD1E6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6">
    <w:name w:val="2F3B3F6C4A4A4BB497E27A810FAD6F7F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6">
    <w:name w:val="7764B18BCBFD4BA0BEAC35622889EC68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6">
    <w:name w:val="4002A4F3A0C646DA929C3109C61801B3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6">
    <w:name w:val="927B92AA2C904E97ACBAD1CA39CAE78F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6">
    <w:name w:val="4E5877592A3B45D9B9484F7A1601EB64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6">
    <w:name w:val="9178AA7974AE4D94B878AD79741EFA68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6">
    <w:name w:val="69DBD4E5692A46F2B7264DFBB4D7BBC4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6">
    <w:name w:val="BC038DC06AB941F7BA747DE04142A04A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6">
    <w:name w:val="048E2ADF857542EFA19C8E16EDE72B15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3FAF64F87C4573B46D19F4C8C61461">
    <w:name w:val="433FAF64F87C4573B46D19F4C8C61461"/>
    <w:rsid w:val="008C2FE6"/>
  </w:style>
  <w:style w:type="paragraph" w:customStyle="1" w:styleId="24245C1B82E043C4B3E83D84B8E10AD2">
    <w:name w:val="24245C1B82E043C4B3E83D84B8E10AD2"/>
    <w:rsid w:val="008C2FE6"/>
  </w:style>
  <w:style w:type="paragraph" w:customStyle="1" w:styleId="DB38FF74FC7A48458B5F123CF8D9A648">
    <w:name w:val="DB38FF74FC7A48458B5F123CF8D9A648"/>
    <w:rsid w:val="008C2FE6"/>
  </w:style>
  <w:style w:type="paragraph" w:customStyle="1" w:styleId="7A39E8C7F7534D25A993E0C1F2FE80A929">
    <w:name w:val="7A39E8C7F7534D25A993E0C1F2FE80A9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9">
    <w:name w:val="A48FC09DDE254320A641A8A0EB710E7B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9">
    <w:name w:val="D458D96DBF9044FD9DC8C44F571FA50B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9">
    <w:name w:val="0378F6453C3E490A88A8EE52B5C1E35A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9">
    <w:name w:val="20813E905E1742238F5A27B3A2142177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9">
    <w:name w:val="F4A801F71F394A45B18E6575CC6CCB9C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9">
    <w:name w:val="52AC0E8EA6064401B342FBC58C818182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9">
    <w:name w:val="8206FDD82BCC4AC5B67A7E1903849E91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9">
    <w:name w:val="A8A5C6FA18B942919D2FFF90485741BF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9">
    <w:name w:val="98010962E83C4244BB698987840CABCC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9">
    <w:name w:val="CE6B0917FE9B418AAB66B13AB22E7AF3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9">
    <w:name w:val="E17769F8CF314F92B05AAF95A5E9F822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9">
    <w:name w:val="210C7E60131B4B5FB6F32FA4B46E64C9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9">
    <w:name w:val="099B2D2EE3FF410182424D6D46F34A34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9">
    <w:name w:val="534222B9200947C8B314756245E7EBBD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9">
    <w:name w:val="A746DA57F7F1461FA501DD10FD33EBF9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7">
    <w:name w:val="39ACC955496A4E4E9FF6E051743BC46B17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7">
    <w:name w:val="BB46B1FE9F9B4A29BDA36701A1A0342317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7">
    <w:name w:val="0324296AD40345C8B876419CE94AB7F517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6">
    <w:name w:val="772EB1FFBC554796A8FBE5821F9F6B1816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1">
    <w:name w:val="F2DDDBA336C34DE5A7B8A177CA06CE90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3FAF64F87C4573B46D19F4C8C614611">
    <w:name w:val="433FAF64F87C4573B46D19F4C8C61461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682FBC1CA1442989DF662ED4F261CB1">
    <w:name w:val="B4682FBC1CA1442989DF662ED4F261CB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245C1B82E043C4B3E83D84B8E10AD21">
    <w:name w:val="24245C1B82E043C4B3E83D84B8E10AD2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38FF74FC7A48458B5F123CF8D9A6481">
    <w:name w:val="DB38FF74FC7A48458B5F123CF8D9A648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1">
    <w:name w:val="D5E3AFF13DB5456C91AB2B85775646D5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2EFFE4C9D64A9CBCB5F8FB6DED0FFC1">
    <w:name w:val="0C2EFFE4C9D64A9CBCB5F8FB6DED0FFC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1">
    <w:name w:val="0E621900FC9A44DCA36E53624C88D546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1">
    <w:name w:val="FC95BA990A034548BCCA72BBDFCCBB61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7A2736926A413A97B763592149394F1">
    <w:name w:val="907A2736926A413A97B763592149394F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1">
    <w:name w:val="5E61DBC72A754085BA9C1DA352CAF250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4EB040B8D840C5ABCAAB70778F288D2">
    <w:name w:val="4E4EB040B8D840C5ABCAAB70778F288D2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16E1166BF14982A4FEC8E5DC45D88E2">
    <w:name w:val="6816E1166BF14982A4FEC8E5DC45D88E2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">
    <w:name w:val="E7528D19EEFA4765AF24DF9ED48A33E8"/>
    <w:rsid w:val="009E7847"/>
  </w:style>
  <w:style w:type="paragraph" w:customStyle="1" w:styleId="EE2889D206444EC3BA57A2ED15B368B6">
    <w:name w:val="EE2889D206444EC3BA57A2ED15B368B6"/>
    <w:rsid w:val="009E7847"/>
  </w:style>
  <w:style w:type="paragraph" w:customStyle="1" w:styleId="BAD3F083591345688749CA46925E1D6E">
    <w:name w:val="BAD3F083591345688749CA46925E1D6E"/>
    <w:rsid w:val="009E7847"/>
  </w:style>
  <w:style w:type="paragraph" w:customStyle="1" w:styleId="8D4E1DCEFBF54AD984B4433A261C3DC7">
    <w:name w:val="8D4E1DCEFBF54AD984B4433A261C3DC7"/>
    <w:rsid w:val="009E7847"/>
  </w:style>
  <w:style w:type="paragraph" w:customStyle="1" w:styleId="BE799F32D6EF41A9B124AB6BF17CA742">
    <w:name w:val="BE799F32D6EF41A9B124AB6BF17CA742"/>
    <w:rsid w:val="009E7847"/>
  </w:style>
  <w:style w:type="paragraph" w:customStyle="1" w:styleId="24A66E5D131F4B028B540345A56AA144">
    <w:name w:val="24A66E5D131F4B028B540345A56AA144"/>
    <w:rsid w:val="009E7847"/>
  </w:style>
  <w:style w:type="paragraph" w:customStyle="1" w:styleId="F78A870D10424061AADF020E4A1A4380">
    <w:name w:val="F78A870D10424061AADF020E4A1A4380"/>
    <w:rsid w:val="009E7847"/>
  </w:style>
  <w:style w:type="paragraph" w:customStyle="1" w:styleId="896C01AFD0574981BE3015DFA9FC76B7">
    <w:name w:val="896C01AFD0574981BE3015DFA9FC76B7"/>
    <w:rsid w:val="009E7847"/>
  </w:style>
  <w:style w:type="paragraph" w:customStyle="1" w:styleId="90A8884A93B147769294978B3252967F">
    <w:name w:val="90A8884A93B147769294978B3252967F"/>
    <w:rsid w:val="009E7847"/>
  </w:style>
  <w:style w:type="paragraph" w:customStyle="1" w:styleId="7A39E8C7F7534D25A993E0C1F2FE80A930">
    <w:name w:val="7A39E8C7F7534D25A993E0C1F2FE80A9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0">
    <w:name w:val="A48FC09DDE254320A641A8A0EB710E7B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0">
    <w:name w:val="D458D96DBF9044FD9DC8C44F571FA50B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0">
    <w:name w:val="0378F6453C3E490A88A8EE52B5C1E35A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0">
    <w:name w:val="20813E905E1742238F5A27B3A2142177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0">
    <w:name w:val="F4A801F71F394A45B18E6575CC6CCB9C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0">
    <w:name w:val="52AC0E8EA6064401B342FBC58C818182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0">
    <w:name w:val="8206FDD82BCC4AC5B67A7E1903849E91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0">
    <w:name w:val="A8A5C6FA18B942919D2FFF90485741BF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0">
    <w:name w:val="98010962E83C4244BB698987840CABCC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0">
    <w:name w:val="CE6B0917FE9B418AAB66B13AB22E7AF3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0">
    <w:name w:val="E17769F8CF314F92B05AAF95A5E9F822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0">
    <w:name w:val="210C7E60131B4B5FB6F32FA4B46E64C9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0">
    <w:name w:val="099B2D2EE3FF410182424D6D46F34A34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0">
    <w:name w:val="534222B9200947C8B314756245E7EBBD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0">
    <w:name w:val="A746DA57F7F1461FA501DD10FD33EBF9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8">
    <w:name w:val="39ACC955496A4E4E9FF6E051743BC46B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8">
    <w:name w:val="BB46B1FE9F9B4A29BDA36701A1A03423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8">
    <w:name w:val="0324296AD40345C8B876419CE94AB7F5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7">
    <w:name w:val="772EB1FFBC554796A8FBE5821F9F6B1817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2">
    <w:name w:val="F2DDDBA336C34DE5A7B8A177CA06CE9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">
    <w:name w:val="3637CEAE4A274313A056B85829DD46E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1">
    <w:name w:val="E7528D19EEFA4765AF24DF9ED48A33E8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1">
    <w:name w:val="24A66E5D131F4B028B540345A56AA144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1">
    <w:name w:val="F78A870D10424061AADF020E4A1A4380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2">
    <w:name w:val="D5E3AFF13DB5456C91AB2B85775646D5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1">
    <w:name w:val="896C01AFD0574981BE3015DFA9FC76B7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2">
    <w:name w:val="0E621900FC9A44DCA36E53624C88D546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2">
    <w:name w:val="FC95BA990A034548BCCA72BBDFCCBB61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1">
    <w:name w:val="90A8884A93B147769294978B3252967F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2">
    <w:name w:val="5E61DBC72A754085BA9C1DA352CAF25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1">
    <w:name w:val="BE799F32D6EF41A9B124AB6BF17CA74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1">
    <w:name w:val="7A39E8C7F7534D25A993E0C1F2FE80A9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1">
    <w:name w:val="A48FC09DDE254320A641A8A0EB710E7B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1">
    <w:name w:val="D458D96DBF9044FD9DC8C44F571FA50B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1">
    <w:name w:val="0378F6453C3E490A88A8EE52B5C1E35A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1">
    <w:name w:val="20813E905E1742238F5A27B3A2142177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1">
    <w:name w:val="F4A801F71F394A45B18E6575CC6CCB9C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1">
    <w:name w:val="52AC0E8EA6064401B342FBC58C818182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1">
    <w:name w:val="8206FDD82BCC4AC5B67A7E1903849E91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1">
    <w:name w:val="A8A5C6FA18B942919D2FFF90485741BF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1">
    <w:name w:val="98010962E83C4244BB698987840CABCC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1">
    <w:name w:val="CE6B0917FE9B418AAB66B13AB22E7AF3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1">
    <w:name w:val="E17769F8CF314F92B05AAF95A5E9F822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1">
    <w:name w:val="210C7E60131B4B5FB6F32FA4B46E64C9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1">
    <w:name w:val="099B2D2EE3FF410182424D6D46F34A34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1">
    <w:name w:val="534222B9200947C8B314756245E7EBBD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1">
    <w:name w:val="A746DA57F7F1461FA501DD10FD33EBF9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9">
    <w:name w:val="39ACC955496A4E4E9FF6E051743BC46B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9">
    <w:name w:val="BB46B1FE9F9B4A29BDA36701A1A03423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9">
    <w:name w:val="0324296AD40345C8B876419CE94AB7F5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8">
    <w:name w:val="772EB1FFBC554796A8FBE5821F9F6B18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3">
    <w:name w:val="F2DDDBA336C34DE5A7B8A177CA06CE9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1">
    <w:name w:val="3637CEAE4A274313A056B85829DD46E0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2">
    <w:name w:val="E7528D19EEFA4765AF24DF9ED48A33E8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2">
    <w:name w:val="24A66E5D131F4B028B540345A56AA144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2">
    <w:name w:val="F78A870D10424061AADF020E4A1A438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3">
    <w:name w:val="D5E3AFF13DB5456C91AB2B85775646D5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2">
    <w:name w:val="896C01AFD0574981BE3015DFA9FC76B7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3">
    <w:name w:val="0E621900FC9A44DCA36E53624C88D546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3">
    <w:name w:val="FC95BA990A034548BCCA72BBDFCCBB61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2">
    <w:name w:val="90A8884A93B147769294978B3252967F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3">
    <w:name w:val="5E61DBC72A754085BA9C1DA352CAF25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2">
    <w:name w:val="BE799F32D6EF41A9B124AB6BF17CA74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2">
    <w:name w:val="7A39E8C7F7534D25A993E0C1F2FE80A9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2">
    <w:name w:val="A48FC09DDE254320A641A8A0EB710E7B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2">
    <w:name w:val="D458D96DBF9044FD9DC8C44F571FA50B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2">
    <w:name w:val="0378F6453C3E490A88A8EE52B5C1E35A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2">
    <w:name w:val="20813E905E1742238F5A27B3A2142177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2">
    <w:name w:val="F4A801F71F394A45B18E6575CC6CCB9C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2">
    <w:name w:val="52AC0E8EA6064401B342FBC58C818182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2">
    <w:name w:val="8206FDD82BCC4AC5B67A7E1903849E91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2">
    <w:name w:val="A8A5C6FA18B942919D2FFF90485741BF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2">
    <w:name w:val="98010962E83C4244BB698987840CABCC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2">
    <w:name w:val="CE6B0917FE9B418AAB66B13AB22E7AF3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2">
    <w:name w:val="E17769F8CF314F92B05AAF95A5E9F822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2">
    <w:name w:val="210C7E60131B4B5FB6F32FA4B46E64C9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2">
    <w:name w:val="099B2D2EE3FF410182424D6D46F34A34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2">
    <w:name w:val="534222B9200947C8B314756245E7EBBD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2">
    <w:name w:val="A746DA57F7F1461FA501DD10FD33EBF9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0">
    <w:name w:val="39ACC955496A4E4E9FF6E051743BC46B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0">
    <w:name w:val="BB46B1FE9F9B4A29BDA36701A1A03423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0">
    <w:name w:val="0324296AD40345C8B876419CE94AB7F5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9">
    <w:name w:val="772EB1FFBC554796A8FBE5821F9F6B18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4">
    <w:name w:val="F2DDDBA336C34DE5A7B8A177CA06CE9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2">
    <w:name w:val="3637CEAE4A274313A056B85829DD46E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3">
    <w:name w:val="E7528D19EEFA4765AF24DF9ED48A33E8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3">
    <w:name w:val="24A66E5D131F4B028B540345A56AA144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3">
    <w:name w:val="F78A870D10424061AADF020E4A1A438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4">
    <w:name w:val="D5E3AFF13DB5456C91AB2B85775646D5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3">
    <w:name w:val="896C01AFD0574981BE3015DFA9FC76B7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4">
    <w:name w:val="0E621900FC9A44DCA36E53624C88D546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4">
    <w:name w:val="FC95BA990A034548BCCA72BBDFCCBB61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3">
    <w:name w:val="90A8884A93B147769294978B3252967F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4">
    <w:name w:val="5E61DBC72A754085BA9C1DA352CAF25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3">
    <w:name w:val="BE799F32D6EF41A9B124AB6BF17CA742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3">
    <w:name w:val="7A39E8C7F7534D25A993E0C1F2FE80A9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3">
    <w:name w:val="A48FC09DDE254320A641A8A0EB710E7B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3">
    <w:name w:val="D458D96DBF9044FD9DC8C44F571FA50B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3">
    <w:name w:val="0378F6453C3E490A88A8EE52B5C1E35A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3">
    <w:name w:val="20813E905E1742238F5A27B3A2142177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3">
    <w:name w:val="F4A801F71F394A45B18E6575CC6CCB9C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3">
    <w:name w:val="52AC0E8EA6064401B342FBC58C818182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3">
    <w:name w:val="8206FDD82BCC4AC5B67A7E1903849E91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3">
    <w:name w:val="A8A5C6FA18B942919D2FFF90485741BF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3">
    <w:name w:val="98010962E83C4244BB698987840CABCC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3">
    <w:name w:val="CE6B0917FE9B418AAB66B13AB22E7AF3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3">
    <w:name w:val="E17769F8CF314F92B05AAF95A5E9F822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3">
    <w:name w:val="210C7E60131B4B5FB6F32FA4B46E64C9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3">
    <w:name w:val="099B2D2EE3FF410182424D6D46F34A34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3">
    <w:name w:val="534222B9200947C8B314756245E7EBBD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3">
    <w:name w:val="A746DA57F7F1461FA501DD10FD33EBF9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1">
    <w:name w:val="39ACC955496A4E4E9FF6E051743BC46B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1">
    <w:name w:val="BB46B1FE9F9B4A29BDA36701A1A03423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1">
    <w:name w:val="0324296AD40345C8B876419CE94AB7F5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0">
    <w:name w:val="772EB1FFBC554796A8FBE5821F9F6B18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5">
    <w:name w:val="F2DDDBA336C34DE5A7B8A177CA06CE90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3">
    <w:name w:val="3637CEAE4A274313A056B85829DD46E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4">
    <w:name w:val="E7528D19EEFA4765AF24DF9ED48A33E8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4">
    <w:name w:val="24A66E5D131F4B028B540345A56AA144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4">
    <w:name w:val="F78A870D10424061AADF020E4A1A438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5">
    <w:name w:val="D5E3AFF13DB5456C91AB2B85775646D5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4">
    <w:name w:val="896C01AFD0574981BE3015DFA9FC76B7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5">
    <w:name w:val="0E621900FC9A44DCA36E53624C88D546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5">
    <w:name w:val="FC95BA990A034548BCCA72BBDFCCBB61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4">
    <w:name w:val="90A8884A93B147769294978B3252967F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5">
    <w:name w:val="5E61DBC72A754085BA9C1DA352CAF250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4">
    <w:name w:val="BE799F32D6EF41A9B124AB6BF17CA742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4">
    <w:name w:val="7A39E8C7F7534D25A993E0C1F2FE80A9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4">
    <w:name w:val="A48FC09DDE254320A641A8A0EB710E7B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4">
    <w:name w:val="D458D96DBF9044FD9DC8C44F571FA50B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4">
    <w:name w:val="0378F6453C3E490A88A8EE52B5C1E35A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4">
    <w:name w:val="20813E905E1742238F5A27B3A2142177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4">
    <w:name w:val="F4A801F71F394A45B18E6575CC6CCB9C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4">
    <w:name w:val="52AC0E8EA6064401B342FBC58C818182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4">
    <w:name w:val="8206FDD82BCC4AC5B67A7E1903849E91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4">
    <w:name w:val="A8A5C6FA18B942919D2FFF90485741BF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4">
    <w:name w:val="98010962E83C4244BB698987840CABCC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4">
    <w:name w:val="CE6B0917FE9B418AAB66B13AB22E7AF3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4">
    <w:name w:val="E17769F8CF314F92B05AAF95A5E9F822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4">
    <w:name w:val="210C7E60131B4B5FB6F32FA4B46E64C9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4">
    <w:name w:val="099B2D2EE3FF410182424D6D46F34A34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4">
    <w:name w:val="534222B9200947C8B314756245E7EBBD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4">
    <w:name w:val="A746DA57F7F1461FA501DD10FD33EBF9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2">
    <w:name w:val="39ACC955496A4E4E9FF6E051743BC46B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2">
    <w:name w:val="BB46B1FE9F9B4A29BDA36701A1A03423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2">
    <w:name w:val="0324296AD40345C8B876419CE94AB7F5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1">
    <w:name w:val="772EB1FFBC554796A8FBE5821F9F6B18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6">
    <w:name w:val="F2DDDBA336C34DE5A7B8A177CA06CE90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4">
    <w:name w:val="3637CEAE4A274313A056B85829DD46E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5">
    <w:name w:val="E7528D19EEFA4765AF24DF9ED48A33E8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5">
    <w:name w:val="24A66E5D131F4B028B540345A56AA144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5">
    <w:name w:val="F78A870D10424061AADF020E4A1A4380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6">
    <w:name w:val="D5E3AFF13DB5456C91AB2B85775646D5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5">
    <w:name w:val="896C01AFD0574981BE3015DFA9FC76B7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6">
    <w:name w:val="0E621900FC9A44DCA36E53624C88D546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6">
    <w:name w:val="FC95BA990A034548BCCA72BBDFCCBB61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5">
    <w:name w:val="90A8884A93B147769294978B3252967F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6">
    <w:name w:val="5E61DBC72A754085BA9C1DA352CAF250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5">
    <w:name w:val="BE799F32D6EF41A9B124AB6BF17CA742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19117207D492D9D7E96464FC69869">
    <w:name w:val="69619117207D492D9D7E96464FC69869"/>
    <w:rsid w:val="0064700F"/>
  </w:style>
  <w:style w:type="paragraph" w:customStyle="1" w:styleId="D8383F051621481FAC643FDF060499D9">
    <w:name w:val="D8383F051621481FAC643FDF060499D9"/>
    <w:rsid w:val="0064700F"/>
  </w:style>
  <w:style w:type="paragraph" w:customStyle="1" w:styleId="B888C24FCE0D4624A77A2613EE6DD63B">
    <w:name w:val="B888C24FCE0D4624A77A2613EE6DD63B"/>
    <w:rsid w:val="0064700F"/>
  </w:style>
  <w:style w:type="paragraph" w:customStyle="1" w:styleId="D8A2A2C91699473DB80D88DEF1DD6623">
    <w:name w:val="D8A2A2C91699473DB80D88DEF1DD6623"/>
    <w:rsid w:val="0064700F"/>
  </w:style>
  <w:style w:type="paragraph" w:customStyle="1" w:styleId="C0935168573B46FF86E406D822A6DFB1">
    <w:name w:val="C0935168573B46FF86E406D822A6DFB1"/>
    <w:rsid w:val="0064700F"/>
  </w:style>
  <w:style w:type="paragraph" w:customStyle="1" w:styleId="F4463C852F3A4D969285DC3F4C810E55">
    <w:name w:val="F4463C852F3A4D969285DC3F4C810E55"/>
    <w:rsid w:val="0064700F"/>
  </w:style>
  <w:style w:type="paragraph" w:customStyle="1" w:styleId="6FD91C50AA0748968F8D50F09C3A952D">
    <w:name w:val="6FD91C50AA0748968F8D50F09C3A952D"/>
    <w:rsid w:val="0064700F"/>
  </w:style>
  <w:style w:type="paragraph" w:customStyle="1" w:styleId="FD51E2986E264198B38F6F4755296CBD">
    <w:name w:val="FD51E2986E264198B38F6F4755296CBD"/>
    <w:rsid w:val="0064700F"/>
  </w:style>
  <w:style w:type="paragraph" w:customStyle="1" w:styleId="2401568167824E56BAA9F0F79E19DB6E">
    <w:name w:val="2401568167824E56BAA9F0F79E19DB6E"/>
    <w:rsid w:val="0064700F"/>
  </w:style>
  <w:style w:type="paragraph" w:customStyle="1" w:styleId="C2944E20F7E14026AAC624FC4C279A45">
    <w:name w:val="C2944E20F7E14026AAC624FC4C279A45"/>
    <w:rsid w:val="0064700F"/>
  </w:style>
  <w:style w:type="paragraph" w:customStyle="1" w:styleId="3B3B1F08852340888941B68EE9C74CE4">
    <w:name w:val="3B3B1F08852340888941B68EE9C74CE4"/>
    <w:rsid w:val="0064700F"/>
  </w:style>
  <w:style w:type="paragraph" w:customStyle="1" w:styleId="2BB66C31026144FBA30B214506FCFC10">
    <w:name w:val="2BB66C31026144FBA30B214506FCFC10"/>
    <w:rsid w:val="0064700F"/>
  </w:style>
  <w:style w:type="paragraph" w:customStyle="1" w:styleId="52B74F69A3AB4D58BD040EE92F3D9CAD">
    <w:name w:val="52B74F69A3AB4D58BD040EE92F3D9CAD"/>
    <w:rsid w:val="0064700F"/>
  </w:style>
  <w:style w:type="paragraph" w:customStyle="1" w:styleId="82D8FAA4C2694DBB9CD0DCE4ABEA959D">
    <w:name w:val="82D8FAA4C2694DBB9CD0DCE4ABEA959D"/>
    <w:rsid w:val="0064700F"/>
  </w:style>
  <w:style w:type="paragraph" w:customStyle="1" w:styleId="CD114ED0694A492DB803631D6D8F3FA5">
    <w:name w:val="CD114ED0694A492DB803631D6D8F3FA5"/>
    <w:rsid w:val="0064700F"/>
  </w:style>
  <w:style w:type="paragraph" w:customStyle="1" w:styleId="71ED2DA50957408A8B1FDAA3EA94F65F">
    <w:name w:val="71ED2DA50957408A8B1FDAA3EA94F65F"/>
    <w:rsid w:val="0064700F"/>
  </w:style>
  <w:style w:type="paragraph" w:customStyle="1" w:styleId="BACFCD8A29D94C6D96422D4AFD9E3C54">
    <w:name w:val="BACFCD8A29D94C6D96422D4AFD9E3C54"/>
    <w:rsid w:val="0064700F"/>
  </w:style>
  <w:style w:type="paragraph" w:customStyle="1" w:styleId="91B1974853CF448A80A3F1FC0FD0DB07">
    <w:name w:val="91B1974853CF448A80A3F1FC0FD0DB07"/>
    <w:rsid w:val="0064700F"/>
  </w:style>
  <w:style w:type="paragraph" w:customStyle="1" w:styleId="9511F7CF783E44DAA857A3958A5262BC">
    <w:name w:val="9511F7CF783E44DAA857A3958A5262BC"/>
    <w:rsid w:val="0064700F"/>
  </w:style>
  <w:style w:type="paragraph" w:customStyle="1" w:styleId="92A14E1408CE49F990869EF60F8F35A5">
    <w:name w:val="92A14E1408CE49F990869EF60F8F35A5"/>
    <w:rsid w:val="0064700F"/>
  </w:style>
  <w:style w:type="paragraph" w:customStyle="1" w:styleId="6D7CA9DB14964944A728E3F7D0D06A83">
    <w:name w:val="6D7CA9DB14964944A728E3F7D0D06A83"/>
    <w:rsid w:val="0064700F"/>
  </w:style>
  <w:style w:type="paragraph" w:customStyle="1" w:styleId="3710C0A2174B4A2686C58BEB34CC515A">
    <w:name w:val="3710C0A2174B4A2686C58BEB34CC515A"/>
    <w:rsid w:val="0064700F"/>
  </w:style>
  <w:style w:type="paragraph" w:customStyle="1" w:styleId="0787C40DE0934DA1A2DFB5D51DB00459">
    <w:name w:val="0787C40DE0934DA1A2DFB5D51DB00459"/>
    <w:rsid w:val="0064700F"/>
  </w:style>
  <w:style w:type="paragraph" w:customStyle="1" w:styleId="A2079BAEAD7542A0AFB426CFEC5B8180">
    <w:name w:val="A2079BAEAD7542A0AFB426CFEC5B8180"/>
    <w:rsid w:val="0064700F"/>
  </w:style>
  <w:style w:type="paragraph" w:customStyle="1" w:styleId="7A39E8C7F7534D25A993E0C1F2FE80A935">
    <w:name w:val="7A39E8C7F7534D25A993E0C1F2FE80A9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5">
    <w:name w:val="A48FC09DDE254320A641A8A0EB710E7B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5">
    <w:name w:val="D458D96DBF9044FD9DC8C44F571FA50B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5">
    <w:name w:val="0378F6453C3E490A88A8EE52B5C1E35A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5">
    <w:name w:val="20813E905E1742238F5A27B3A2142177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5">
    <w:name w:val="F4A801F71F394A45B18E6575CC6CCB9C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5">
    <w:name w:val="52AC0E8EA6064401B342FBC58C818182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5">
    <w:name w:val="8206FDD82BCC4AC5B67A7E1903849E91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5">
    <w:name w:val="A8A5C6FA18B942919D2FFF90485741BF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5">
    <w:name w:val="98010962E83C4244BB698987840CABCC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5">
    <w:name w:val="CE6B0917FE9B418AAB66B13AB22E7AF3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5">
    <w:name w:val="E17769F8CF314F92B05AAF95A5E9F822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5">
    <w:name w:val="210C7E60131B4B5FB6F32FA4B46E64C9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5">
    <w:name w:val="099B2D2EE3FF410182424D6D46F34A34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5">
    <w:name w:val="534222B9200947C8B314756245E7EBBD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5">
    <w:name w:val="A746DA57F7F1461FA501DD10FD33EBF9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3">
    <w:name w:val="39ACC955496A4E4E9FF6E051743BC46B2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3">
    <w:name w:val="BB46B1FE9F9B4A29BDA36701A1A034232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3">
    <w:name w:val="0324296AD40345C8B876419CE94AB7F52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19117207D492D9D7E96464FC698691">
    <w:name w:val="69619117207D492D9D7E96464FC6986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383F051621481FAC643FDF060499D91">
    <w:name w:val="D8383F051621481FAC643FDF060499D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B66C31026144FBA30B214506FCFC101">
    <w:name w:val="2BB66C31026144FBA30B214506FCFC1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88C24FCE0D4624A77A2613EE6DD63B1">
    <w:name w:val="B888C24FCE0D4624A77A2613EE6DD63B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A2A2C91699473DB80D88DEF1DD66231">
    <w:name w:val="D8A2A2C91699473DB80D88DEF1DD662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35168573B46FF86E406D822A6DFB11">
    <w:name w:val="C0935168573B46FF86E406D822A6DFB1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463C852F3A4D969285DC3F4C810E551">
    <w:name w:val="F4463C852F3A4D969285DC3F4C810E5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D91C50AA0748968F8D50F09C3A952D1">
    <w:name w:val="6FD91C50AA0748968F8D50F09C3A952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51E2986E264198B38F6F4755296CBD1">
    <w:name w:val="FD51E2986E264198B38F6F4755296CB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01568167824E56BAA9F0F79E19DB6E1">
    <w:name w:val="2401568167824E56BAA9F0F79E19DB6E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944E20F7E14026AAC624FC4C279A451">
    <w:name w:val="C2944E20F7E14026AAC624FC4C279A4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3B1F08852340888941B68EE9C74CE41">
    <w:name w:val="3B3B1F08852340888941B68EE9C74CE4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B74F69A3AB4D58BD040EE92F3D9CAD1">
    <w:name w:val="52B74F69A3AB4D58BD040EE92F3D9CA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8FAA4C2694DBB9CD0DCE4ABEA959D1">
    <w:name w:val="82D8FAA4C2694DBB9CD0DCE4ABEA959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114ED0694A492DB803631D6D8F3FA51">
    <w:name w:val="CD114ED0694A492DB803631D6D8F3FA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ED2DA50957408A8B1FDAA3EA94F65F1">
    <w:name w:val="71ED2DA50957408A8B1FDAA3EA94F65F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FCD8A29D94C6D96422D4AFD9E3C541">
    <w:name w:val="BACFCD8A29D94C6D96422D4AFD9E3C54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B1974853CF448A80A3F1FC0FD0DB071">
    <w:name w:val="91B1974853CF448A80A3F1FC0FD0DB07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1F7CF783E44DAA857A3958A5262BC1">
    <w:name w:val="9511F7CF783E44DAA857A3958A5262BC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A14E1408CE49F990869EF60F8F35A51">
    <w:name w:val="92A14E1408CE49F990869EF60F8F35A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7CA9DB14964944A728E3F7D0D06A831">
    <w:name w:val="6D7CA9DB14964944A728E3F7D0D06A8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10C0A2174B4A2686C58BEB34CC515A1">
    <w:name w:val="3710C0A2174B4A2686C58BEB34CC515A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87C40DE0934DA1A2DFB5D51DB004591">
    <w:name w:val="0787C40DE0934DA1A2DFB5D51DB0045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079BAEAD7542A0AFB426CFEC5B81801">
    <w:name w:val="A2079BAEAD7542A0AFB426CFEC5B818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2">
    <w:name w:val="772EB1FFBC554796A8FBE5821F9F6B18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7">
    <w:name w:val="F2DDDBA336C34DE5A7B8A177CA06CE90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5">
    <w:name w:val="3637CEAE4A274313A056B85829DD46E0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6">
    <w:name w:val="E7528D19EEFA4765AF24DF9ED48A33E8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6">
    <w:name w:val="24A66E5D131F4B028B540345A56AA144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6">
    <w:name w:val="F78A870D10424061AADF020E4A1A4380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7">
    <w:name w:val="D5E3AFF13DB5456C91AB2B85775646D5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6">
    <w:name w:val="896C01AFD0574981BE3015DFA9FC76B7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7">
    <w:name w:val="0E621900FC9A44DCA36E53624C88D546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7">
    <w:name w:val="FC95BA990A034548BCCA72BBDFCCBB61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6">
    <w:name w:val="90A8884A93B147769294978B3252967F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7">
    <w:name w:val="5E61DBC72A754085BA9C1DA352CAF250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6">
    <w:name w:val="BE799F32D6EF41A9B124AB6BF17CA742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E4C343C86A41039DE13F2E96092783">
    <w:name w:val="61E4C343C86A41039DE13F2E96092783"/>
    <w:rsid w:val="0064700F"/>
  </w:style>
  <w:style w:type="paragraph" w:customStyle="1" w:styleId="AFD4730DF0314CA79C329D9F7B2DF576">
    <w:name w:val="AFD4730DF0314CA79C329D9F7B2DF576"/>
    <w:rsid w:val="0064700F"/>
  </w:style>
  <w:style w:type="paragraph" w:customStyle="1" w:styleId="2D7F0C0700FD457880FF601BBF98DF1A">
    <w:name w:val="2D7F0C0700FD457880FF601BBF98DF1A"/>
    <w:rsid w:val="0064700F"/>
  </w:style>
  <w:style w:type="paragraph" w:customStyle="1" w:styleId="AC309B36A8024442AA808CB8141F8902">
    <w:name w:val="AC309B36A8024442AA808CB8141F8902"/>
    <w:rsid w:val="0064700F"/>
  </w:style>
  <w:style w:type="paragraph" w:customStyle="1" w:styleId="BCE287DE4DCA4C0691439E0CEA781B89">
    <w:name w:val="BCE287DE4DCA4C0691439E0CEA781B89"/>
    <w:rsid w:val="0064700F"/>
  </w:style>
  <w:style w:type="paragraph" w:customStyle="1" w:styleId="F742DA000ECD47D0B1AAE993D9544952">
    <w:name w:val="F742DA000ECD47D0B1AAE993D9544952"/>
    <w:rsid w:val="0064700F"/>
  </w:style>
  <w:style w:type="paragraph" w:customStyle="1" w:styleId="80BFBFB1533E464C994C3C36C17F0F4D">
    <w:name w:val="80BFBFB1533E464C994C3C36C17F0F4D"/>
    <w:rsid w:val="0064700F"/>
  </w:style>
  <w:style w:type="paragraph" w:customStyle="1" w:styleId="815CA955C86F46B594E3A38F5D006405">
    <w:name w:val="815CA955C86F46B594E3A38F5D006405"/>
    <w:rsid w:val="0064700F"/>
  </w:style>
  <w:style w:type="paragraph" w:customStyle="1" w:styleId="88BB9C7A5B8B4921A353F2E86A275E79">
    <w:name w:val="88BB9C7A5B8B4921A353F2E86A275E79"/>
    <w:rsid w:val="0064700F"/>
  </w:style>
  <w:style w:type="paragraph" w:customStyle="1" w:styleId="987F6FC7A18A4014B2F9892295BB0522">
    <w:name w:val="987F6FC7A18A4014B2F9892295BB0522"/>
    <w:rsid w:val="0064700F"/>
  </w:style>
  <w:style w:type="paragraph" w:customStyle="1" w:styleId="2DDC266D54AF4DEDA94DA7C199BA5A0C">
    <w:name w:val="2DDC266D54AF4DEDA94DA7C199BA5A0C"/>
    <w:rsid w:val="0064700F"/>
  </w:style>
  <w:style w:type="paragraph" w:customStyle="1" w:styleId="D644E87C3F9B453E9ADACDCDD9E633D0">
    <w:name w:val="D644E87C3F9B453E9ADACDCDD9E633D0"/>
    <w:rsid w:val="0064700F"/>
  </w:style>
  <w:style w:type="paragraph" w:customStyle="1" w:styleId="7A39E8C7F7534D25A993E0C1F2FE80A936">
    <w:name w:val="7A39E8C7F7534D25A993E0C1F2FE80A9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6">
    <w:name w:val="A48FC09DDE254320A641A8A0EB710E7B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6">
    <w:name w:val="D458D96DBF9044FD9DC8C44F571FA50B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6">
    <w:name w:val="0378F6453C3E490A88A8EE52B5C1E35A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6">
    <w:name w:val="20813E905E1742238F5A27B3A2142177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6">
    <w:name w:val="F4A801F71F394A45B18E6575CC6CCB9C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6">
    <w:name w:val="52AC0E8EA6064401B342FBC58C818182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6">
    <w:name w:val="8206FDD82BCC4AC5B67A7E1903849E91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6">
    <w:name w:val="A8A5C6FA18B942919D2FFF90485741BF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6">
    <w:name w:val="98010962E83C4244BB698987840CABCC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6">
    <w:name w:val="CE6B0917FE9B418AAB66B13AB22E7AF3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6">
    <w:name w:val="E17769F8CF314F92B05AAF95A5E9F822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6">
    <w:name w:val="210C7E60131B4B5FB6F32FA4B46E64C9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6">
    <w:name w:val="099B2D2EE3FF410182424D6D46F34A34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6">
    <w:name w:val="534222B9200947C8B314756245E7EBBD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6">
    <w:name w:val="A746DA57F7F1461FA501DD10FD33EBF9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4">
    <w:name w:val="39ACC955496A4E4E9FF6E051743BC46B24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4">
    <w:name w:val="BB46B1FE9F9B4A29BDA36701A1A0342324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4">
    <w:name w:val="0324296AD40345C8B876419CE94AB7F524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44E87C3F9B453E9ADACDCDD9E633D01">
    <w:name w:val="D644E87C3F9B453E9ADACDCDD9E633D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E4C343C86A41039DE13F2E960927831">
    <w:name w:val="61E4C343C86A41039DE13F2E9609278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4730DF0314CA79C329D9F7B2DF5761">
    <w:name w:val="AFD4730DF0314CA79C329D9F7B2DF576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7F0C0700FD457880FF601BBF98DF1A1">
    <w:name w:val="2D7F0C0700FD457880FF601BBF98DF1A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309B36A8024442AA808CB8141F89021">
    <w:name w:val="AC309B36A8024442AA808CB8141F890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287DE4DCA4C0691439E0CEA781B891">
    <w:name w:val="BCE287DE4DCA4C0691439E0CEA781B8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2DA000ECD47D0B1AAE993D95449521">
    <w:name w:val="F742DA000ECD47D0B1AAE993D954495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BFBFB1533E464C994C3C36C17F0F4D1">
    <w:name w:val="80BFBFB1533E464C994C3C36C17F0F4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5CA955C86F46B594E3A38F5D0064051">
    <w:name w:val="815CA955C86F46B594E3A38F5D00640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BB9C7A5B8B4921A353F2E86A275E791">
    <w:name w:val="88BB9C7A5B8B4921A353F2E86A275E7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F6FC7A18A4014B2F9892295BB05221">
    <w:name w:val="987F6FC7A18A4014B2F9892295BB052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DC266D54AF4DEDA94DA7C199BA5A0C1">
    <w:name w:val="2DDC266D54AF4DEDA94DA7C199BA5A0C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19117207D492D9D7E96464FC698692">
    <w:name w:val="69619117207D492D9D7E96464FC6986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383F051621481FAC643FDF060499D92">
    <w:name w:val="D8383F051621481FAC643FDF060499D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B66C31026144FBA30B214506FCFC102">
    <w:name w:val="2BB66C31026144FBA30B214506FCFC10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88C24FCE0D4624A77A2613EE6DD63B2">
    <w:name w:val="B888C24FCE0D4624A77A2613EE6DD63B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A2A2C91699473DB80D88DEF1DD66232">
    <w:name w:val="D8A2A2C91699473DB80D88DEF1DD6623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35168573B46FF86E406D822A6DFB12">
    <w:name w:val="C0935168573B46FF86E406D822A6DFB1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463C852F3A4D969285DC3F4C810E552">
    <w:name w:val="F4463C852F3A4D969285DC3F4C810E5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D91C50AA0748968F8D50F09C3A952D2">
    <w:name w:val="6FD91C50AA0748968F8D50F09C3A952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51E2986E264198B38F6F4755296CBD2">
    <w:name w:val="FD51E2986E264198B38F6F4755296CB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01568167824E56BAA9F0F79E19DB6E2">
    <w:name w:val="2401568167824E56BAA9F0F79E19DB6E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944E20F7E14026AAC624FC4C279A452">
    <w:name w:val="C2944E20F7E14026AAC624FC4C279A4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3B1F08852340888941B68EE9C74CE42">
    <w:name w:val="3B3B1F08852340888941B68EE9C74CE4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B74F69A3AB4D58BD040EE92F3D9CAD2">
    <w:name w:val="52B74F69A3AB4D58BD040EE92F3D9CA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8FAA4C2694DBB9CD0DCE4ABEA959D2">
    <w:name w:val="82D8FAA4C2694DBB9CD0DCE4ABEA959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114ED0694A492DB803631D6D8F3FA52">
    <w:name w:val="CD114ED0694A492DB803631D6D8F3FA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ED2DA50957408A8B1FDAA3EA94F65F2">
    <w:name w:val="71ED2DA50957408A8B1FDAA3EA94F65F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FCD8A29D94C6D96422D4AFD9E3C542">
    <w:name w:val="BACFCD8A29D94C6D96422D4AFD9E3C54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B1974853CF448A80A3F1FC0FD0DB072">
    <w:name w:val="91B1974853CF448A80A3F1FC0FD0DB07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1F7CF783E44DAA857A3958A5262BC2">
    <w:name w:val="9511F7CF783E44DAA857A3958A5262BC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A14E1408CE49F990869EF60F8F35A52">
    <w:name w:val="92A14E1408CE49F990869EF60F8F35A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7CA9DB14964944A728E3F7D0D06A832">
    <w:name w:val="6D7CA9DB14964944A728E3F7D0D06A83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10C0A2174B4A2686C58BEB34CC515A2">
    <w:name w:val="3710C0A2174B4A2686C58BEB34CC515A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87C40DE0934DA1A2DFB5D51DB004592">
    <w:name w:val="0787C40DE0934DA1A2DFB5D51DB0045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079BAEAD7542A0AFB426CFEC5B81802">
    <w:name w:val="A2079BAEAD7542A0AFB426CFEC5B8180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8">
    <w:name w:val="F2DDDBA336C34DE5A7B8A177CA06CE908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7605500619401F8C86FD8592DB34BE">
    <w:name w:val="857605500619401F8C86FD8592DB34BE"/>
    <w:rsid w:val="0064700F"/>
  </w:style>
  <w:style w:type="paragraph" w:customStyle="1" w:styleId="650A8CCF165A4C3C9B747366639A6889">
    <w:name w:val="650A8CCF165A4C3C9B747366639A6889"/>
    <w:rsid w:val="0064700F"/>
  </w:style>
  <w:style w:type="paragraph" w:customStyle="1" w:styleId="840817126BA645B1A8982F502977A428">
    <w:name w:val="840817126BA645B1A8982F502977A428"/>
    <w:rsid w:val="0064700F"/>
  </w:style>
  <w:style w:type="paragraph" w:customStyle="1" w:styleId="376B107C4FDD4DD4ACF046B75408248B">
    <w:name w:val="376B107C4FDD4DD4ACF046B75408248B"/>
    <w:rsid w:val="0064700F"/>
  </w:style>
  <w:style w:type="paragraph" w:customStyle="1" w:styleId="9E7CDB9933A04E84AAF3E07BB337D946">
    <w:name w:val="9E7CDB9933A04E84AAF3E07BB337D946"/>
    <w:rsid w:val="0064700F"/>
  </w:style>
  <w:style w:type="paragraph" w:customStyle="1" w:styleId="F983E34A53C0434AB6E4BFCD0E64D7BB">
    <w:name w:val="F983E34A53C0434AB6E4BFCD0E64D7BB"/>
    <w:rsid w:val="0064700F"/>
  </w:style>
  <w:style w:type="paragraph" w:customStyle="1" w:styleId="4A67B952CFD8451EA6E9E0D0AA5007A6">
    <w:name w:val="4A67B952CFD8451EA6E9E0D0AA5007A6"/>
    <w:rsid w:val="0064700F"/>
  </w:style>
  <w:style w:type="paragraph" w:customStyle="1" w:styleId="07046CC442C547B49507B281DE598DDF">
    <w:name w:val="07046CC442C547B49507B281DE598DDF"/>
    <w:rsid w:val="0064700F"/>
  </w:style>
  <w:style w:type="paragraph" w:customStyle="1" w:styleId="EA88CCDB607748E18501CABFE43BB5A8">
    <w:name w:val="EA88CCDB607748E18501CABFE43BB5A8"/>
    <w:rsid w:val="0064700F"/>
  </w:style>
  <w:style w:type="paragraph" w:customStyle="1" w:styleId="68D19CA89462489795910F43A2A90F77">
    <w:name w:val="68D19CA89462489795910F43A2A90F77"/>
    <w:rsid w:val="0064700F"/>
  </w:style>
  <w:style w:type="paragraph" w:customStyle="1" w:styleId="92DBBE24AEEB4080856F87BCD1EEDDA2">
    <w:name w:val="92DBBE24AEEB4080856F87BCD1EEDDA2"/>
    <w:rsid w:val="0064700F"/>
  </w:style>
  <w:style w:type="paragraph" w:customStyle="1" w:styleId="6486D321071A439EA6F3D144B8A3963F">
    <w:name w:val="6486D321071A439EA6F3D144B8A3963F"/>
    <w:rsid w:val="0064700F"/>
  </w:style>
  <w:style w:type="paragraph" w:customStyle="1" w:styleId="7242DF9E02E04F1F86EE84AD7844A2EB">
    <w:name w:val="7242DF9E02E04F1F86EE84AD7844A2EB"/>
    <w:rsid w:val="0064700F"/>
  </w:style>
  <w:style w:type="paragraph" w:customStyle="1" w:styleId="79834A7D3B0345359219B574A02BD06C">
    <w:name w:val="79834A7D3B0345359219B574A02BD06C"/>
    <w:rsid w:val="0064700F"/>
  </w:style>
  <w:style w:type="paragraph" w:customStyle="1" w:styleId="1D5CEAB50F3B4DEE9FCBF1EAC40EE200">
    <w:name w:val="1D5CEAB50F3B4DEE9FCBF1EAC40EE200"/>
    <w:rsid w:val="0064700F"/>
  </w:style>
  <w:style w:type="paragraph" w:customStyle="1" w:styleId="CF86D54273024E1D876D35FAB43F18D4">
    <w:name w:val="CF86D54273024E1D876D35FAB43F18D4"/>
    <w:rsid w:val="0064700F"/>
  </w:style>
  <w:style w:type="paragraph" w:customStyle="1" w:styleId="1F1D1A9C25B1492A96BB5A7EEFA82A01">
    <w:name w:val="1F1D1A9C25B1492A96BB5A7EEFA82A01"/>
    <w:rsid w:val="0064700F"/>
  </w:style>
  <w:style w:type="paragraph" w:customStyle="1" w:styleId="41E5C23444834197864FA8DB4D8F5FF6">
    <w:name w:val="41E5C23444834197864FA8DB4D8F5FF6"/>
    <w:rsid w:val="0064700F"/>
  </w:style>
  <w:style w:type="paragraph" w:customStyle="1" w:styleId="FF1FF581B00A4DC791E8426652214599">
    <w:name w:val="FF1FF581B00A4DC791E8426652214599"/>
    <w:rsid w:val="0064700F"/>
  </w:style>
  <w:style w:type="paragraph" w:customStyle="1" w:styleId="588C4ECC7EF944CFADBF33E0BE6FB052">
    <w:name w:val="588C4ECC7EF944CFADBF33E0BE6FB052"/>
    <w:rsid w:val="0064700F"/>
  </w:style>
  <w:style w:type="paragraph" w:customStyle="1" w:styleId="BA70CAAA57014BC8921B07AD779EE23C">
    <w:name w:val="BA70CAAA57014BC8921B07AD779EE23C"/>
    <w:rsid w:val="0064700F"/>
  </w:style>
  <w:style w:type="paragraph" w:customStyle="1" w:styleId="0180E0E7653F4CC18A631C635AFFDB33">
    <w:name w:val="0180E0E7653F4CC18A631C635AFFDB33"/>
    <w:rsid w:val="0064700F"/>
  </w:style>
  <w:style w:type="paragraph" w:customStyle="1" w:styleId="13C9AF695C344838B24A18F236378E7B">
    <w:name w:val="13C9AF695C344838B24A18F236378E7B"/>
    <w:rsid w:val="0064700F"/>
  </w:style>
  <w:style w:type="paragraph" w:customStyle="1" w:styleId="17D8550EF26A4D9B924573EF58034EAD">
    <w:name w:val="17D8550EF26A4D9B924573EF58034EAD"/>
    <w:rsid w:val="0064700F"/>
  </w:style>
  <w:style w:type="paragraph" w:customStyle="1" w:styleId="710D022F5FF6439190915BF1D71C5A35">
    <w:name w:val="710D022F5FF6439190915BF1D71C5A35"/>
    <w:rsid w:val="0064700F"/>
  </w:style>
  <w:style w:type="paragraph" w:customStyle="1" w:styleId="393044F070804B0BA528DD259F79C825">
    <w:name w:val="393044F070804B0BA528DD259F79C825"/>
    <w:rsid w:val="0064700F"/>
  </w:style>
  <w:style w:type="paragraph" w:customStyle="1" w:styleId="7A39E8C7F7534D25A993E0C1F2FE80A937">
    <w:name w:val="7A39E8C7F7534D25A993E0C1F2FE80A9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7">
    <w:name w:val="A48FC09DDE254320A641A8A0EB710E7B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7">
    <w:name w:val="D458D96DBF9044FD9DC8C44F571FA50B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7">
    <w:name w:val="0378F6453C3E490A88A8EE52B5C1E35A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7">
    <w:name w:val="20813E905E1742238F5A27B3A2142177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7">
    <w:name w:val="F4A801F71F394A45B18E6575CC6CCB9C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7">
    <w:name w:val="52AC0E8EA6064401B342FBC58C818182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7">
    <w:name w:val="8206FDD82BCC4AC5B67A7E1903849E91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7">
    <w:name w:val="A8A5C6FA18B942919D2FFF90485741BF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7">
    <w:name w:val="98010962E83C4244BB698987840CABCC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7">
    <w:name w:val="CE6B0917FE9B418AAB66B13AB22E7AF3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7">
    <w:name w:val="E17769F8CF314F92B05AAF95A5E9F822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7">
    <w:name w:val="210C7E60131B4B5FB6F32FA4B46E64C9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7">
    <w:name w:val="099B2D2EE3FF410182424D6D46F34A34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7">
    <w:name w:val="534222B9200947C8B314756245E7EBBD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7">
    <w:name w:val="A746DA57F7F1461FA501DD10FD33EBF9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5">
    <w:name w:val="39ACC955496A4E4E9FF6E051743BC46B2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5">
    <w:name w:val="BB46B1FE9F9B4A29BDA36701A1A034232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5">
    <w:name w:val="0324296AD40345C8B876419CE94AB7F52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5CEAB50F3B4DEE9FCBF1EAC40EE2001">
    <w:name w:val="1D5CEAB50F3B4DEE9FCBF1EAC40EE20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86D54273024E1D876D35FAB43F18D41">
    <w:name w:val="CF86D54273024E1D876D35FAB43F18D4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044F070804B0BA528DD259F79C8251">
    <w:name w:val="393044F070804B0BA528DD259F79C82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1D1A9C25B1492A96BB5A7EEFA82A011">
    <w:name w:val="1F1D1A9C25B1492A96BB5A7EEFA82A01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E5C23444834197864FA8DB4D8F5FF61">
    <w:name w:val="41E5C23444834197864FA8DB4D8F5FF6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1FF581B00A4DC791E84266522145991">
    <w:name w:val="FF1FF581B00A4DC791E842665221459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8C4ECC7EF944CFADBF33E0BE6FB0521">
    <w:name w:val="588C4ECC7EF944CFADBF33E0BE6FB05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0CAAA57014BC8921B07AD779EE23C1">
    <w:name w:val="BA70CAAA57014BC8921B07AD779EE23C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80E0E7653F4CC18A631C635AFFDB331">
    <w:name w:val="0180E0E7653F4CC18A631C635AFFDB3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C9AF695C344838B24A18F236378E7B1">
    <w:name w:val="13C9AF695C344838B24A18F236378E7B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D8550EF26A4D9B924573EF58034EAD1">
    <w:name w:val="17D8550EF26A4D9B924573EF58034EA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0D022F5FF6439190915BF1D71C5A351">
    <w:name w:val="710D022F5FF6439190915BF1D71C5A3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50A8CCF165A4C3C9B747366639A68891">
    <w:name w:val="650A8CCF165A4C3C9B747366639A688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E4C343C86A41039DE13F2E960927832">
    <w:name w:val="61E4C343C86A41039DE13F2E96092783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4730DF0314CA79C329D9F7B2DF5762">
    <w:name w:val="AFD4730DF0314CA79C329D9F7B2DF576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7F0C0700FD457880FF601BBF98DF1A2">
    <w:name w:val="2D7F0C0700FD457880FF601BBF98DF1A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309B36A8024442AA808CB8141F89022">
    <w:name w:val="AC309B36A8024442AA808CB8141F890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287DE4DCA4C0691439E0CEA781B892">
    <w:name w:val="BCE287DE4DCA4C0691439E0CEA781B8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2DA000ECD47D0B1AAE993D95449522">
    <w:name w:val="F742DA000ECD47D0B1AAE993D954495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BFBFB1533E464C994C3C36C17F0F4D2">
    <w:name w:val="80BFBFB1533E464C994C3C36C17F0F4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5CA955C86F46B594E3A38F5D0064052">
    <w:name w:val="815CA955C86F46B594E3A38F5D00640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BB9C7A5B8B4921A353F2E86A275E792">
    <w:name w:val="88BB9C7A5B8B4921A353F2E86A275E7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F6FC7A18A4014B2F9892295BB05222">
    <w:name w:val="987F6FC7A18A4014B2F9892295BB052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DC266D54AF4DEDA94DA7C199BA5A0C2">
    <w:name w:val="2DDC266D54AF4DEDA94DA7C199BA5A0C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B74F69A3AB4D58BD040EE92F3D9CAD3">
    <w:name w:val="52B74F69A3AB4D58BD040EE92F3D9CAD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8FAA4C2694DBB9CD0DCE4ABEA959D3">
    <w:name w:val="82D8FAA4C2694DBB9CD0DCE4ABEA959D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114ED0694A492DB803631D6D8F3FA53">
    <w:name w:val="CD114ED0694A492DB803631D6D8F3FA5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ED2DA50957408A8B1FDAA3EA94F65F3">
    <w:name w:val="71ED2DA50957408A8B1FDAA3EA94F65F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FCD8A29D94C6D96422D4AFD9E3C543">
    <w:name w:val="BACFCD8A29D94C6D96422D4AFD9E3C54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B1974853CF448A80A3F1FC0FD0DB073">
    <w:name w:val="91B1974853CF448A80A3F1FC0FD0DB07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1F7CF783E44DAA857A3958A5262BC3">
    <w:name w:val="9511F7CF783E44DAA857A3958A5262BC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A14E1408CE49F990869EF60F8F35A53">
    <w:name w:val="92A14E1408CE49F990869EF60F8F35A5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7CA9DB14964944A728E3F7D0D06A833">
    <w:name w:val="6D7CA9DB14964944A728E3F7D0D06A83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10C0A2174B4A2686C58BEB34CC515A3">
    <w:name w:val="3710C0A2174B4A2686C58BEB34CC515A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87C40DE0934DA1A2DFB5D51DB004593">
    <w:name w:val="0787C40DE0934DA1A2DFB5D51DB00459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079BAEAD7542A0AFB426CFEC5B81803">
    <w:name w:val="A2079BAEAD7542A0AFB426CFEC5B8180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A899-C9F2-48BD-8754-84714E8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&amp; DASH information 2004-2005</Template>
  <TotalTime>1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</vt:lpstr>
    </vt:vector>
  </TitlesOfParts>
  <Company>DASH</Company>
  <LinksUpToDate>false</LinksUpToDate>
  <CharactersWithSpaces>5374</CharactersWithSpaces>
  <SharedDoc>false</SharedDoc>
  <HLinks>
    <vt:vector size="18" baseType="variant"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mailto:amida@amida.org.au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http://www.amida.org.au/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mailto:amida@amida.org.au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</dc:title>
  <dc:subject/>
  <dc:creator>Mark Grierson</dc:creator>
  <cp:keywords/>
  <cp:lastModifiedBy>Amida Software</cp:lastModifiedBy>
  <cp:revision>2</cp:revision>
  <cp:lastPrinted>2020-02-05T05:29:00Z</cp:lastPrinted>
  <dcterms:created xsi:type="dcterms:W3CDTF">2020-11-26T03:03:00Z</dcterms:created>
  <dcterms:modified xsi:type="dcterms:W3CDTF">2020-11-26T03:03:00Z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-455646886</vt:i4>
  </property>
</Properties>
</file>