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ook w:val="04A0" w:firstRow="1" w:lastRow="0" w:firstColumn="1" w:lastColumn="0" w:noHBand="0" w:noVBand="1"/>
      </w:tblPr>
      <w:tblGrid>
        <w:gridCol w:w="2736"/>
        <w:gridCol w:w="7896"/>
      </w:tblGrid>
      <w:tr w:rsidR="00097A17" w:rsidTr="001C271E">
        <w:tc>
          <w:tcPr>
            <w:tcW w:w="2736" w:type="dxa"/>
            <w:shd w:val="clear" w:color="auto" w:fill="auto"/>
          </w:tcPr>
          <w:p w:rsidR="00097A17" w:rsidRPr="001C271E" w:rsidRDefault="00E16EA0" w:rsidP="001C271E">
            <w:pPr>
              <w:rPr>
                <w:sz w:val="4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17145</wp:posOffset>
                  </wp:positionV>
                  <wp:extent cx="1543050" cy="1323340"/>
                  <wp:effectExtent l="0" t="0" r="0" b="0"/>
                  <wp:wrapSquare wrapText="bothSides"/>
                  <wp:docPr id="3" name="Picture 0" descr="AMIDI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MIDI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96" w:type="dxa"/>
            <w:shd w:val="clear" w:color="auto" w:fill="auto"/>
          </w:tcPr>
          <w:p w:rsidR="00097A17" w:rsidRPr="001C271E" w:rsidRDefault="00097A17" w:rsidP="001C271E">
            <w:pPr>
              <w:spacing w:before="100" w:beforeAutospacing="1" w:after="120"/>
              <w:rPr>
                <w:rFonts w:ascii="Verdana" w:hAnsi="Verdana" w:cs="Verdana"/>
                <w:bCs/>
                <w:color w:val="1D7CAB"/>
                <w:sz w:val="40"/>
                <w:szCs w:val="40"/>
                <w:lang w:val="en-US"/>
              </w:rPr>
            </w:pPr>
            <w:r w:rsidRPr="001C271E">
              <w:rPr>
                <w:rFonts w:ascii="Verdana" w:hAnsi="Verdana" w:cs="Verdana"/>
                <w:bCs/>
                <w:color w:val="1D7CAB"/>
                <w:sz w:val="40"/>
                <w:szCs w:val="40"/>
                <w:lang w:val="en-US"/>
              </w:rPr>
              <w:t>Action for More Independence and Dignity in Accommodation</w:t>
            </w:r>
          </w:p>
          <w:p w:rsidR="00097A17" w:rsidRPr="001C271E" w:rsidRDefault="00097A17" w:rsidP="001C271E">
            <w:pPr>
              <w:rPr>
                <w:rFonts w:ascii="Verdana" w:hAnsi="Verdana" w:cs="Verdana"/>
                <w:b/>
                <w:lang w:val="en-US"/>
              </w:rPr>
            </w:pPr>
            <w:r w:rsidRPr="001C271E">
              <w:rPr>
                <w:rFonts w:ascii="Verdana" w:hAnsi="Verdana" w:cs="Verdana"/>
                <w:b/>
                <w:lang w:val="en-US"/>
              </w:rPr>
              <w:t>1</w:t>
            </w:r>
            <w:r w:rsidRPr="001C271E">
              <w:rPr>
                <w:rFonts w:ascii="Verdana" w:hAnsi="Verdana" w:cs="Verdana"/>
                <w:b/>
                <w:vertAlign w:val="superscript"/>
                <w:lang w:val="en-US"/>
              </w:rPr>
              <w:t>st</w:t>
            </w:r>
            <w:r w:rsidRPr="001C271E">
              <w:rPr>
                <w:rFonts w:ascii="Verdana" w:hAnsi="Verdana" w:cs="Verdana"/>
                <w:b/>
                <w:lang w:val="en-US"/>
              </w:rPr>
              <w:t xml:space="preserve"> Floor, Ross House, 247 Flinders Lane, Melbourne Vic 3000</w:t>
            </w:r>
          </w:p>
          <w:p w:rsidR="00097A17" w:rsidRPr="001C271E" w:rsidRDefault="00097A17" w:rsidP="001C271E">
            <w:pPr>
              <w:rPr>
                <w:rFonts w:ascii="Verdana" w:hAnsi="Verdana" w:cs="Verdana"/>
                <w:lang w:val="en-US"/>
              </w:rPr>
            </w:pPr>
            <w:r w:rsidRPr="001C271E">
              <w:rPr>
                <w:rFonts w:ascii="Verdana" w:hAnsi="Verdana" w:cs="Verdana"/>
                <w:b/>
                <w:lang w:val="en-US"/>
              </w:rPr>
              <w:t>Phone</w:t>
            </w:r>
            <w:r w:rsidRPr="001C271E">
              <w:rPr>
                <w:rFonts w:ascii="Verdana" w:hAnsi="Verdana" w:cs="Verdana"/>
                <w:lang w:val="en-US"/>
              </w:rPr>
              <w:t xml:space="preserve">: 03 9650 2722 </w:t>
            </w:r>
            <w:r w:rsidRPr="001C271E">
              <w:rPr>
                <w:rFonts w:ascii="Verdana" w:hAnsi="Verdana" w:cs="Verdana"/>
                <w:b/>
                <w:lang w:val="en-US"/>
              </w:rPr>
              <w:t>Fax</w:t>
            </w:r>
            <w:r w:rsidRPr="001C271E">
              <w:rPr>
                <w:rFonts w:ascii="Verdana" w:hAnsi="Verdana" w:cs="Verdana"/>
                <w:lang w:val="en-US"/>
              </w:rPr>
              <w:t>: 03 9654 8575</w:t>
            </w:r>
          </w:p>
          <w:p w:rsidR="00097A17" w:rsidRPr="001C271E" w:rsidRDefault="00097A17" w:rsidP="001C271E">
            <w:pPr>
              <w:tabs>
                <w:tab w:val="left" w:pos="3888"/>
              </w:tabs>
              <w:rPr>
                <w:rFonts w:ascii="Verdana" w:hAnsi="Verdana" w:cs="Verdana"/>
                <w:color w:val="0000FF"/>
                <w:u w:val="single"/>
                <w:lang w:val="en-US"/>
              </w:rPr>
            </w:pPr>
            <w:r w:rsidRPr="001C271E">
              <w:rPr>
                <w:rFonts w:ascii="Verdana" w:hAnsi="Verdana" w:cs="Verdana"/>
                <w:b/>
                <w:lang w:val="en-US"/>
              </w:rPr>
              <w:t>Email:</w:t>
            </w:r>
            <w:r w:rsidRPr="001C271E">
              <w:rPr>
                <w:rFonts w:ascii="Verdana" w:hAnsi="Verdana" w:cs="Verdana"/>
                <w:lang w:val="en-US"/>
              </w:rPr>
              <w:t xml:space="preserve"> </w:t>
            </w:r>
            <w:hyperlink r:id="rId9" w:history="1">
              <w:r w:rsidRPr="001C271E">
                <w:rPr>
                  <w:rFonts w:ascii="Verdana" w:hAnsi="Verdana" w:cs="Verdana"/>
                  <w:color w:val="0000FF"/>
                  <w:u w:val="single"/>
                  <w:lang w:val="en-US"/>
                </w:rPr>
                <w:t>amida@amida.org.au</w:t>
              </w:r>
            </w:hyperlink>
            <w:r w:rsidRPr="001C271E">
              <w:rPr>
                <w:rFonts w:ascii="Verdana" w:hAnsi="Verdana" w:cs="Verdana"/>
                <w:lang w:val="en-US"/>
              </w:rPr>
              <w:t xml:space="preserve"> </w:t>
            </w:r>
            <w:r w:rsidRPr="001C271E">
              <w:rPr>
                <w:rFonts w:ascii="Verdana" w:hAnsi="Verdana" w:cs="Verdana"/>
                <w:lang w:val="en-US"/>
              </w:rPr>
              <w:tab/>
            </w:r>
            <w:r w:rsidRPr="001C271E">
              <w:rPr>
                <w:rFonts w:ascii="Verdana" w:hAnsi="Verdana" w:cs="Verdana"/>
                <w:b/>
                <w:lang w:val="en-US"/>
              </w:rPr>
              <w:t>Website</w:t>
            </w:r>
            <w:r w:rsidRPr="001C271E">
              <w:rPr>
                <w:rFonts w:ascii="Verdana" w:hAnsi="Verdana" w:cs="Verdana"/>
                <w:lang w:val="en-US"/>
              </w:rPr>
              <w:t xml:space="preserve">: </w:t>
            </w:r>
            <w:hyperlink r:id="rId10" w:history="1">
              <w:r w:rsidRPr="001C271E">
                <w:rPr>
                  <w:rFonts w:ascii="Verdana" w:hAnsi="Verdana" w:cs="Verdana"/>
                  <w:color w:val="0000FF"/>
                  <w:u w:val="single"/>
                  <w:lang w:val="en-US"/>
                </w:rPr>
                <w:t>www.amida.org.au</w:t>
              </w:r>
            </w:hyperlink>
          </w:p>
          <w:p w:rsidR="00097A17" w:rsidRPr="001C271E" w:rsidRDefault="00097A17" w:rsidP="001C271E">
            <w:pPr>
              <w:tabs>
                <w:tab w:val="left" w:pos="3888"/>
              </w:tabs>
              <w:rPr>
                <w:sz w:val="34"/>
              </w:rPr>
            </w:pPr>
            <w:r w:rsidRPr="001C271E">
              <w:rPr>
                <w:rFonts w:ascii="Verdana" w:hAnsi="Verdana" w:cs="Verdana"/>
                <w:b/>
                <w:lang w:val="en-US"/>
              </w:rPr>
              <w:t>ACN:</w:t>
            </w:r>
            <w:r w:rsidRPr="001C271E">
              <w:rPr>
                <w:rFonts w:ascii="Verdana" w:hAnsi="Verdana" w:cs="Verdana"/>
                <w:lang w:val="en-US"/>
              </w:rPr>
              <w:t xml:space="preserve"> A 001 608 SV</w:t>
            </w:r>
            <w:r w:rsidRPr="001C271E">
              <w:rPr>
                <w:rFonts w:ascii="Verdana" w:hAnsi="Verdana" w:cs="Verdana"/>
                <w:lang w:val="en-US"/>
              </w:rPr>
              <w:tab/>
            </w:r>
            <w:r w:rsidRPr="001C271E">
              <w:rPr>
                <w:rFonts w:ascii="Verdana" w:hAnsi="Verdana" w:cs="Verdana"/>
                <w:b/>
                <w:lang w:val="en-US"/>
              </w:rPr>
              <w:t>ABN:</w:t>
            </w:r>
            <w:r w:rsidRPr="001C271E">
              <w:rPr>
                <w:rFonts w:ascii="Verdana" w:hAnsi="Verdana" w:cs="Verdana"/>
                <w:lang w:val="en-US"/>
              </w:rPr>
              <w:t xml:space="preserve"> 32 993 870 380</w:t>
            </w:r>
          </w:p>
        </w:tc>
      </w:tr>
      <w:tr w:rsidR="00097A17" w:rsidTr="001C271E">
        <w:tc>
          <w:tcPr>
            <w:tcW w:w="10632" w:type="dxa"/>
            <w:gridSpan w:val="2"/>
            <w:shd w:val="clear" w:color="auto" w:fill="auto"/>
          </w:tcPr>
          <w:p w:rsidR="00097A17" w:rsidRPr="001C271E" w:rsidRDefault="00097A17" w:rsidP="001C271E">
            <w:pPr>
              <w:jc w:val="center"/>
              <w:rPr>
                <w:rFonts w:ascii="Verdana" w:hAnsi="Verdana" w:cs="Verdana"/>
                <w:i/>
                <w:iCs/>
                <w:color w:val="1D7CAB"/>
                <w:sz w:val="21"/>
                <w:szCs w:val="21"/>
                <w:lang w:val="en-US"/>
              </w:rPr>
            </w:pPr>
            <w:r w:rsidRPr="001C271E">
              <w:rPr>
                <w:rFonts w:ascii="Verdana" w:hAnsi="Verdana" w:cs="Verdana"/>
                <w:i/>
                <w:iCs/>
                <w:color w:val="1D7CAB"/>
                <w:sz w:val="21"/>
                <w:szCs w:val="21"/>
                <w:lang w:val="en-US"/>
              </w:rPr>
              <w:t>Advocacy, Self Advocacy, Rights, Accessibility, &amp; Community Living for People with a Disability</w:t>
            </w:r>
          </w:p>
        </w:tc>
      </w:tr>
    </w:tbl>
    <w:p w:rsidR="00701C2B" w:rsidRPr="001E469A" w:rsidRDefault="00701C2B" w:rsidP="00097A17">
      <w:pPr>
        <w:pStyle w:val="slogan"/>
        <w:spacing w:before="0" w:beforeAutospacing="0" w:after="0" w:afterAutospacing="0"/>
        <w:rPr>
          <w:rFonts w:cs="Arial"/>
          <w:i/>
          <w:iCs/>
          <w:color w:val="1D7CAB"/>
          <w:sz w:val="27"/>
          <w:szCs w:val="27"/>
        </w:rPr>
      </w:pPr>
    </w:p>
    <w:p w:rsidR="00097A17" w:rsidRDefault="00097A17" w:rsidP="006429CF">
      <w:pPr>
        <w:pStyle w:val="BodyText"/>
        <w:pBdr>
          <w:top w:val="single" w:sz="4" w:space="1" w:color="auto"/>
        </w:pBdr>
        <w:rPr>
          <w:rFonts w:ascii="Verdana" w:hAnsi="Verdana" w:cs="Arial"/>
          <w:b w:val="0"/>
          <w:i w:val="0"/>
          <w:sz w:val="24"/>
          <w:szCs w:val="24"/>
        </w:rPr>
      </w:pPr>
    </w:p>
    <w:p w:rsidR="007C06BE" w:rsidRPr="001C271E" w:rsidRDefault="007C06BE" w:rsidP="007C06BE">
      <w:pPr>
        <w:pStyle w:val="BodyText"/>
        <w:pBdr>
          <w:top w:val="single" w:sz="4" w:space="1" w:color="auto"/>
        </w:pBdr>
        <w:jc w:val="center"/>
        <w:rPr>
          <w:rFonts w:ascii="Calibri" w:hAnsi="Calibri" w:cs="Calibri"/>
          <w:i w:val="0"/>
          <w:sz w:val="38"/>
          <w:szCs w:val="28"/>
        </w:rPr>
      </w:pPr>
      <w:r w:rsidRPr="001C271E">
        <w:rPr>
          <w:rFonts w:ascii="Calibri" w:hAnsi="Calibri" w:cs="Calibri"/>
          <w:i w:val="0"/>
          <w:sz w:val="34"/>
          <w:szCs w:val="24"/>
        </w:rPr>
        <w:t>REFERRING CLIENTS TO AMIDA</w:t>
      </w:r>
    </w:p>
    <w:p w:rsidR="00097A17" w:rsidRPr="001C271E" w:rsidRDefault="00097A17" w:rsidP="006429CF">
      <w:pPr>
        <w:pStyle w:val="BodyText"/>
        <w:pBdr>
          <w:top w:val="single" w:sz="4" w:space="1" w:color="auto"/>
        </w:pBdr>
        <w:rPr>
          <w:rFonts w:ascii="Calibri" w:hAnsi="Calibri" w:cs="Calibri"/>
          <w:b w:val="0"/>
          <w:i w:val="0"/>
          <w:sz w:val="28"/>
          <w:szCs w:val="28"/>
        </w:rPr>
      </w:pPr>
    </w:p>
    <w:p w:rsidR="007C06BE" w:rsidRPr="001C271E" w:rsidRDefault="007C06BE" w:rsidP="007C06BE">
      <w:pPr>
        <w:pStyle w:val="BodyText"/>
        <w:rPr>
          <w:rFonts w:ascii="Calibri" w:hAnsi="Calibri" w:cs="Calibri"/>
          <w:b w:val="0"/>
          <w:i w:val="0"/>
          <w:sz w:val="28"/>
          <w:szCs w:val="28"/>
        </w:rPr>
      </w:pPr>
      <w:r w:rsidRPr="001C271E">
        <w:rPr>
          <w:rFonts w:ascii="Calibri" w:hAnsi="Calibri" w:cs="Calibri"/>
          <w:b w:val="0"/>
          <w:i w:val="0"/>
          <w:sz w:val="28"/>
          <w:szCs w:val="28"/>
        </w:rPr>
        <w:t>The aim of this referral system is to ensure that we assist clients with the most urgent needs first.</w:t>
      </w:r>
    </w:p>
    <w:p w:rsidR="007C06BE" w:rsidRPr="001C271E" w:rsidRDefault="007C06BE" w:rsidP="007C06BE">
      <w:pPr>
        <w:pStyle w:val="BodyText"/>
        <w:rPr>
          <w:rFonts w:ascii="Calibri" w:hAnsi="Calibri" w:cs="Calibri"/>
          <w:b w:val="0"/>
          <w:i w:val="0"/>
          <w:sz w:val="28"/>
          <w:szCs w:val="28"/>
        </w:rPr>
      </w:pPr>
    </w:p>
    <w:p w:rsidR="007C06BE" w:rsidRPr="001C271E" w:rsidRDefault="007C06BE" w:rsidP="007C06BE">
      <w:pPr>
        <w:pStyle w:val="BodyText"/>
        <w:rPr>
          <w:rFonts w:ascii="Calibri" w:hAnsi="Calibri" w:cs="Calibri"/>
          <w:b w:val="0"/>
          <w:i w:val="0"/>
          <w:sz w:val="28"/>
          <w:szCs w:val="28"/>
        </w:rPr>
      </w:pPr>
      <w:r w:rsidRPr="001C271E">
        <w:rPr>
          <w:rFonts w:ascii="Calibri" w:hAnsi="Calibri" w:cs="Calibri"/>
          <w:b w:val="0"/>
          <w:i w:val="0"/>
          <w:sz w:val="28"/>
          <w:szCs w:val="28"/>
        </w:rPr>
        <w:t>After a referral is received we will prioritise the matter then contact the client and the referrer giving an indication when an advocate can start work on the issue.</w:t>
      </w:r>
    </w:p>
    <w:p w:rsidR="007C06BE" w:rsidRPr="001C271E" w:rsidRDefault="007C06BE" w:rsidP="007C06BE">
      <w:pPr>
        <w:pStyle w:val="BodyText"/>
        <w:rPr>
          <w:rFonts w:ascii="Calibri" w:hAnsi="Calibri" w:cs="Calibri"/>
          <w:b w:val="0"/>
          <w:i w:val="0"/>
          <w:sz w:val="28"/>
          <w:szCs w:val="28"/>
        </w:rPr>
      </w:pPr>
    </w:p>
    <w:p w:rsidR="00097A17" w:rsidRPr="001C271E" w:rsidRDefault="007C06BE" w:rsidP="007C06BE">
      <w:pPr>
        <w:pStyle w:val="BodyText"/>
        <w:rPr>
          <w:rFonts w:ascii="Calibri" w:hAnsi="Calibri" w:cs="Calibri"/>
          <w:b w:val="0"/>
          <w:i w:val="0"/>
          <w:sz w:val="28"/>
          <w:szCs w:val="28"/>
        </w:rPr>
      </w:pPr>
      <w:r w:rsidRPr="001C271E">
        <w:rPr>
          <w:rFonts w:ascii="Calibri" w:hAnsi="Calibri" w:cs="Calibri"/>
          <w:b w:val="0"/>
          <w:i w:val="0"/>
          <w:sz w:val="28"/>
          <w:szCs w:val="28"/>
        </w:rPr>
        <w:t>The attached</w:t>
      </w:r>
      <w:r w:rsidR="00015156" w:rsidRPr="001C271E">
        <w:rPr>
          <w:rFonts w:ascii="Calibri" w:hAnsi="Calibri" w:cs="Calibri"/>
          <w:b w:val="0"/>
          <w:i w:val="0"/>
          <w:sz w:val="28"/>
          <w:szCs w:val="28"/>
        </w:rPr>
        <w:t xml:space="preserve"> form is designed to be used by organisations and service providers wishing to refer a </w:t>
      </w:r>
      <w:r w:rsidR="003B677F" w:rsidRPr="001C271E">
        <w:rPr>
          <w:rFonts w:ascii="Calibri" w:hAnsi="Calibri" w:cs="Calibri"/>
          <w:b w:val="0"/>
          <w:i w:val="0"/>
          <w:sz w:val="28"/>
          <w:szCs w:val="28"/>
        </w:rPr>
        <w:t>person with a disability to the service</w:t>
      </w:r>
      <w:r w:rsidR="00015156" w:rsidRPr="001C271E">
        <w:rPr>
          <w:rFonts w:ascii="Calibri" w:hAnsi="Calibri" w:cs="Calibri"/>
          <w:b w:val="0"/>
          <w:i w:val="0"/>
          <w:sz w:val="28"/>
          <w:szCs w:val="28"/>
        </w:rPr>
        <w:t>.</w:t>
      </w:r>
    </w:p>
    <w:p w:rsidR="00097A17" w:rsidRPr="001C271E" w:rsidRDefault="00097A17" w:rsidP="007C06BE">
      <w:pPr>
        <w:pStyle w:val="BodyText"/>
        <w:rPr>
          <w:rFonts w:ascii="Calibri" w:hAnsi="Calibri" w:cs="Calibri"/>
          <w:b w:val="0"/>
          <w:i w:val="0"/>
          <w:sz w:val="28"/>
          <w:szCs w:val="28"/>
        </w:rPr>
      </w:pPr>
    </w:p>
    <w:p w:rsidR="00097A17" w:rsidRPr="001C271E" w:rsidRDefault="00015156" w:rsidP="007C06BE">
      <w:pPr>
        <w:pStyle w:val="BodyText"/>
        <w:rPr>
          <w:rFonts w:ascii="Calibri" w:hAnsi="Calibri" w:cs="Calibri"/>
          <w:b w:val="0"/>
          <w:i w:val="0"/>
          <w:sz w:val="28"/>
          <w:szCs w:val="28"/>
        </w:rPr>
      </w:pPr>
      <w:r w:rsidRPr="001C271E">
        <w:rPr>
          <w:rFonts w:ascii="Calibri" w:hAnsi="Calibri" w:cs="Calibri"/>
          <w:b w:val="0"/>
          <w:i w:val="0"/>
          <w:sz w:val="28"/>
          <w:szCs w:val="28"/>
        </w:rPr>
        <w:t>Individuals wi</w:t>
      </w:r>
      <w:r w:rsidR="00544315" w:rsidRPr="001C271E">
        <w:rPr>
          <w:rFonts w:ascii="Calibri" w:hAnsi="Calibri" w:cs="Calibri"/>
          <w:b w:val="0"/>
          <w:i w:val="0"/>
          <w:sz w:val="28"/>
          <w:szCs w:val="28"/>
        </w:rPr>
        <w:t>th a disability and carers</w:t>
      </w:r>
      <w:r w:rsidRPr="001C271E">
        <w:rPr>
          <w:rFonts w:ascii="Calibri" w:hAnsi="Calibri" w:cs="Calibri"/>
          <w:b w:val="0"/>
          <w:i w:val="0"/>
          <w:sz w:val="28"/>
          <w:szCs w:val="28"/>
        </w:rPr>
        <w:t xml:space="preserve"> can still seek the assistance of an advocate by contacting us directly.</w:t>
      </w:r>
      <w:r w:rsidR="007E3C40" w:rsidRPr="001C271E">
        <w:rPr>
          <w:rFonts w:ascii="Calibri" w:hAnsi="Calibri" w:cs="Calibri"/>
          <w:b w:val="0"/>
          <w:i w:val="0"/>
          <w:sz w:val="28"/>
          <w:szCs w:val="28"/>
        </w:rPr>
        <w:t xml:space="preserve"> </w:t>
      </w:r>
    </w:p>
    <w:p w:rsidR="00097A17" w:rsidRPr="001C271E" w:rsidRDefault="00097A17">
      <w:pPr>
        <w:pStyle w:val="BodyText"/>
        <w:rPr>
          <w:rFonts w:ascii="Calibri" w:hAnsi="Calibri" w:cs="Calibri"/>
          <w:b w:val="0"/>
          <w:i w:val="0"/>
          <w:sz w:val="28"/>
          <w:szCs w:val="28"/>
        </w:rPr>
      </w:pPr>
    </w:p>
    <w:p w:rsidR="00015156" w:rsidRPr="004476F7" w:rsidRDefault="007C06BE">
      <w:pPr>
        <w:rPr>
          <w:rFonts w:ascii="Calibri" w:hAnsi="Calibri" w:cs="Calibri"/>
          <w:b/>
          <w:sz w:val="40"/>
          <w:szCs w:val="28"/>
        </w:rPr>
      </w:pPr>
      <w:r w:rsidRPr="004476F7">
        <w:rPr>
          <w:rFonts w:ascii="Calibri" w:hAnsi="Calibri" w:cs="Calibri"/>
          <w:b/>
          <w:sz w:val="40"/>
          <w:szCs w:val="28"/>
        </w:rPr>
        <w:t>About AMIDA</w:t>
      </w:r>
    </w:p>
    <w:p w:rsidR="007431CC" w:rsidRDefault="007431CC" w:rsidP="00424D84">
      <w:pPr>
        <w:rPr>
          <w:rFonts w:ascii="Calibri" w:hAnsi="Calibri" w:cs="Calibri"/>
          <w:b/>
          <w:sz w:val="28"/>
          <w:szCs w:val="28"/>
        </w:rPr>
      </w:pPr>
    </w:p>
    <w:p w:rsidR="00424D84" w:rsidRPr="001C271E" w:rsidRDefault="00705CDE" w:rsidP="00424D84">
      <w:pPr>
        <w:rPr>
          <w:rFonts w:ascii="Calibri" w:hAnsi="Calibri" w:cs="Calibri"/>
          <w:b/>
          <w:sz w:val="28"/>
          <w:szCs w:val="28"/>
        </w:rPr>
      </w:pPr>
      <w:r w:rsidRPr="001C271E">
        <w:rPr>
          <w:rFonts w:ascii="Calibri" w:hAnsi="Calibri" w:cs="Calibri"/>
          <w:b/>
          <w:sz w:val="28"/>
          <w:szCs w:val="28"/>
        </w:rPr>
        <w:t>Who can use our service</w:t>
      </w:r>
      <w:r w:rsidR="00424D84" w:rsidRPr="001C271E">
        <w:rPr>
          <w:rFonts w:ascii="Calibri" w:hAnsi="Calibri" w:cs="Calibri"/>
          <w:b/>
          <w:sz w:val="28"/>
          <w:szCs w:val="28"/>
        </w:rPr>
        <w:t>?</w:t>
      </w:r>
    </w:p>
    <w:p w:rsidR="00424D84" w:rsidRPr="001C271E" w:rsidRDefault="00805EFF" w:rsidP="00424D8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28"/>
          <w:szCs w:val="28"/>
        </w:rPr>
      </w:pPr>
      <w:r w:rsidRPr="001C271E">
        <w:rPr>
          <w:rFonts w:ascii="Calibri" w:hAnsi="Calibri" w:cs="Calibri"/>
          <w:sz w:val="28"/>
          <w:szCs w:val="28"/>
        </w:rPr>
        <w:t>AMIDA’s advocacy services are f</w:t>
      </w:r>
      <w:r w:rsidR="00424D84" w:rsidRPr="001C271E">
        <w:rPr>
          <w:rFonts w:ascii="Calibri" w:hAnsi="Calibri" w:cs="Calibri"/>
          <w:sz w:val="28"/>
          <w:szCs w:val="28"/>
        </w:rPr>
        <w:t>or people with any type of disability a</w:t>
      </w:r>
      <w:r w:rsidR="00694E96" w:rsidRPr="001C271E">
        <w:rPr>
          <w:rFonts w:ascii="Calibri" w:hAnsi="Calibri" w:cs="Calibri"/>
          <w:sz w:val="28"/>
          <w:szCs w:val="28"/>
        </w:rPr>
        <w:t xml:space="preserve">lthough </w:t>
      </w:r>
      <w:r w:rsidR="00DD6FDF" w:rsidRPr="001C271E">
        <w:rPr>
          <w:rFonts w:ascii="Calibri" w:hAnsi="Calibri" w:cs="Calibri"/>
          <w:sz w:val="28"/>
          <w:szCs w:val="28"/>
        </w:rPr>
        <w:t>the majority of AMIDA’s experience is in working with people with an</w:t>
      </w:r>
      <w:r w:rsidR="00424D84" w:rsidRPr="001C271E">
        <w:rPr>
          <w:rFonts w:ascii="Calibri" w:hAnsi="Calibri" w:cs="Calibri"/>
          <w:i/>
          <w:sz w:val="28"/>
          <w:szCs w:val="28"/>
        </w:rPr>
        <w:t xml:space="preserve"> </w:t>
      </w:r>
      <w:r w:rsidR="00424D84" w:rsidRPr="001C271E">
        <w:rPr>
          <w:rFonts w:ascii="Calibri" w:hAnsi="Calibri" w:cs="Calibri"/>
          <w:b/>
          <w:i/>
          <w:sz w:val="28"/>
          <w:szCs w:val="28"/>
        </w:rPr>
        <w:t>intellectual</w:t>
      </w:r>
      <w:r w:rsidR="00DD6FDF" w:rsidRPr="001C271E">
        <w:rPr>
          <w:rFonts w:ascii="Calibri" w:hAnsi="Calibri" w:cs="Calibri"/>
          <w:i/>
          <w:sz w:val="28"/>
          <w:szCs w:val="28"/>
        </w:rPr>
        <w:t xml:space="preserve"> disability.</w:t>
      </w:r>
    </w:p>
    <w:p w:rsidR="00424D84" w:rsidRPr="001C271E" w:rsidRDefault="00424D84" w:rsidP="00424D84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28"/>
          <w:szCs w:val="28"/>
        </w:rPr>
      </w:pPr>
    </w:p>
    <w:p w:rsidR="00705CDE" w:rsidRPr="001C271E" w:rsidRDefault="00705CDE" w:rsidP="00705CDE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sz w:val="28"/>
          <w:szCs w:val="28"/>
        </w:rPr>
      </w:pPr>
      <w:r w:rsidRPr="001C271E">
        <w:rPr>
          <w:rFonts w:ascii="Calibri" w:hAnsi="Calibri" w:cs="Calibri"/>
          <w:b/>
          <w:sz w:val="28"/>
          <w:szCs w:val="28"/>
        </w:rPr>
        <w:t>How do we work</w:t>
      </w:r>
    </w:p>
    <w:p w:rsidR="00424D84" w:rsidRPr="00696537" w:rsidRDefault="00705CDE" w:rsidP="00705CDE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color w:val="538135"/>
          <w:sz w:val="28"/>
          <w:szCs w:val="28"/>
        </w:rPr>
      </w:pPr>
      <w:r w:rsidRPr="00696537">
        <w:rPr>
          <w:rFonts w:ascii="Calibri" w:hAnsi="Calibri" w:cs="Calibri"/>
          <w:b/>
          <w:color w:val="538135"/>
          <w:sz w:val="28"/>
          <w:szCs w:val="28"/>
        </w:rPr>
        <w:t>Individual and Self-Advocacy</w:t>
      </w:r>
    </w:p>
    <w:p w:rsidR="00424D84" w:rsidRPr="001C271E" w:rsidRDefault="00424D84" w:rsidP="00424D84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360" w:hanging="360"/>
        <w:rPr>
          <w:rFonts w:ascii="Calibri" w:hAnsi="Calibri" w:cs="Calibri"/>
          <w:sz w:val="28"/>
          <w:szCs w:val="28"/>
        </w:rPr>
      </w:pPr>
      <w:r w:rsidRPr="001C271E">
        <w:rPr>
          <w:rFonts w:ascii="Calibri" w:hAnsi="Calibri" w:cs="Calibri"/>
          <w:sz w:val="28"/>
          <w:szCs w:val="28"/>
        </w:rPr>
        <w:t>Directly advocating on behalf of a person or providing information and advice so that a per</w:t>
      </w:r>
      <w:r w:rsidR="00705CDE" w:rsidRPr="001C271E">
        <w:rPr>
          <w:rFonts w:ascii="Calibri" w:hAnsi="Calibri" w:cs="Calibri"/>
          <w:sz w:val="28"/>
          <w:szCs w:val="28"/>
        </w:rPr>
        <w:t>son can advocate for themselves such as</w:t>
      </w:r>
      <w:r w:rsidR="00DD6FDF" w:rsidRPr="001C271E">
        <w:rPr>
          <w:rFonts w:ascii="Calibri" w:hAnsi="Calibri" w:cs="Calibri"/>
          <w:sz w:val="28"/>
          <w:szCs w:val="28"/>
        </w:rPr>
        <w:t xml:space="preserve"> dealing with a landlord, </w:t>
      </w:r>
      <w:r w:rsidRPr="001C271E">
        <w:rPr>
          <w:rFonts w:ascii="Calibri" w:hAnsi="Calibri" w:cs="Calibri"/>
          <w:sz w:val="28"/>
          <w:szCs w:val="28"/>
        </w:rPr>
        <w:t>negotiating a better deal from a governm</w:t>
      </w:r>
      <w:r w:rsidR="00DD6FDF" w:rsidRPr="001C271E">
        <w:rPr>
          <w:rFonts w:ascii="Calibri" w:hAnsi="Calibri" w:cs="Calibri"/>
          <w:sz w:val="28"/>
          <w:szCs w:val="28"/>
        </w:rPr>
        <w:t>ent department, dealing with an accommodation and/or support provider</w:t>
      </w:r>
    </w:p>
    <w:p w:rsidR="00424D84" w:rsidRPr="001C271E" w:rsidRDefault="00424D84" w:rsidP="00424D84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360" w:hanging="360"/>
        <w:rPr>
          <w:rFonts w:ascii="Calibri" w:hAnsi="Calibri" w:cs="Calibri"/>
          <w:sz w:val="28"/>
          <w:szCs w:val="28"/>
        </w:rPr>
      </w:pPr>
      <w:r w:rsidRPr="001C271E">
        <w:rPr>
          <w:rFonts w:ascii="Calibri" w:hAnsi="Calibri" w:cs="Calibri"/>
          <w:sz w:val="28"/>
          <w:szCs w:val="28"/>
        </w:rPr>
        <w:t>Linking a person with other relevant services</w:t>
      </w:r>
      <w:r w:rsidR="00705CDE" w:rsidRPr="001C271E">
        <w:rPr>
          <w:rFonts w:ascii="Calibri" w:hAnsi="Calibri" w:cs="Calibri"/>
          <w:sz w:val="28"/>
          <w:szCs w:val="28"/>
        </w:rPr>
        <w:t xml:space="preserve"> such as</w:t>
      </w:r>
      <w:r w:rsidRPr="001C271E">
        <w:rPr>
          <w:rFonts w:ascii="Calibri" w:hAnsi="Calibri" w:cs="Calibri"/>
          <w:i/>
          <w:sz w:val="28"/>
          <w:szCs w:val="28"/>
        </w:rPr>
        <w:t xml:space="preserve"> </w:t>
      </w:r>
      <w:r w:rsidRPr="001C271E">
        <w:rPr>
          <w:rFonts w:ascii="Calibri" w:hAnsi="Calibri" w:cs="Calibri"/>
          <w:sz w:val="28"/>
          <w:szCs w:val="28"/>
        </w:rPr>
        <w:t>helping a person ge</w:t>
      </w:r>
      <w:r w:rsidR="00705CDE" w:rsidRPr="001C271E">
        <w:rPr>
          <w:rFonts w:ascii="Calibri" w:hAnsi="Calibri" w:cs="Calibri"/>
          <w:sz w:val="28"/>
          <w:szCs w:val="28"/>
        </w:rPr>
        <w:t>t legal advice from a solicitor</w:t>
      </w:r>
      <w:r w:rsidRPr="001C271E">
        <w:rPr>
          <w:rFonts w:ascii="Calibri" w:hAnsi="Calibri" w:cs="Calibri"/>
          <w:sz w:val="28"/>
          <w:szCs w:val="28"/>
        </w:rPr>
        <w:t>.</w:t>
      </w:r>
    </w:p>
    <w:p w:rsidR="00424D84" w:rsidRPr="001C271E" w:rsidRDefault="00705CDE" w:rsidP="00424D84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360" w:hanging="360"/>
        <w:rPr>
          <w:rFonts w:ascii="Calibri" w:hAnsi="Calibri" w:cs="Calibri"/>
          <w:sz w:val="28"/>
          <w:szCs w:val="28"/>
        </w:rPr>
      </w:pPr>
      <w:r w:rsidRPr="001C271E">
        <w:rPr>
          <w:rFonts w:ascii="Calibri" w:hAnsi="Calibri" w:cs="Calibri"/>
          <w:sz w:val="28"/>
          <w:szCs w:val="28"/>
        </w:rPr>
        <w:t xml:space="preserve">Talking over a problem. </w:t>
      </w:r>
      <w:r w:rsidR="00866BC8" w:rsidRPr="001C271E">
        <w:rPr>
          <w:rFonts w:ascii="Calibri" w:hAnsi="Calibri" w:cs="Calibri"/>
          <w:sz w:val="28"/>
          <w:szCs w:val="28"/>
        </w:rPr>
        <w:t>Sometimes we</w:t>
      </w:r>
      <w:r w:rsidR="00424D84" w:rsidRPr="001C271E">
        <w:rPr>
          <w:rFonts w:ascii="Calibri" w:hAnsi="Calibri" w:cs="Calibri"/>
          <w:sz w:val="28"/>
          <w:szCs w:val="28"/>
        </w:rPr>
        <w:t xml:space="preserve"> can best help by simply listening and helping to think thr</w:t>
      </w:r>
      <w:r w:rsidRPr="001C271E">
        <w:rPr>
          <w:rFonts w:ascii="Calibri" w:hAnsi="Calibri" w:cs="Calibri"/>
          <w:sz w:val="28"/>
          <w:szCs w:val="28"/>
        </w:rPr>
        <w:t>ough options.</w:t>
      </w:r>
    </w:p>
    <w:p w:rsidR="00424D84" w:rsidRPr="001C271E" w:rsidRDefault="00424D84" w:rsidP="00424D84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360" w:hanging="360"/>
        <w:rPr>
          <w:rFonts w:ascii="Calibri" w:hAnsi="Calibri" w:cs="Calibri"/>
          <w:sz w:val="28"/>
          <w:szCs w:val="28"/>
        </w:rPr>
      </w:pPr>
      <w:r w:rsidRPr="001C271E">
        <w:rPr>
          <w:rFonts w:ascii="Calibri" w:hAnsi="Calibri" w:cs="Calibri"/>
          <w:sz w:val="28"/>
          <w:szCs w:val="28"/>
        </w:rPr>
        <w:t>Supporting an individual to take formal action on matters related to disability discrimination or making a complaint against a service</w:t>
      </w:r>
      <w:r w:rsidR="00705CDE" w:rsidRPr="001C271E">
        <w:rPr>
          <w:rFonts w:ascii="Calibri" w:hAnsi="Calibri" w:cs="Calibri"/>
          <w:sz w:val="28"/>
          <w:szCs w:val="28"/>
        </w:rPr>
        <w:t xml:space="preserve"> provider.  This could be </w:t>
      </w:r>
      <w:r w:rsidRPr="001C271E">
        <w:rPr>
          <w:rFonts w:ascii="Calibri" w:hAnsi="Calibri" w:cs="Calibri"/>
          <w:sz w:val="28"/>
          <w:szCs w:val="28"/>
        </w:rPr>
        <w:t>assisting a person to make a complaint wi</w:t>
      </w:r>
      <w:r w:rsidR="00DD6FDF" w:rsidRPr="001C271E">
        <w:rPr>
          <w:rFonts w:ascii="Calibri" w:hAnsi="Calibri" w:cs="Calibri"/>
          <w:sz w:val="28"/>
          <w:szCs w:val="28"/>
        </w:rPr>
        <w:t>th the Victorian Equal Opportunity and Human Rights Commission</w:t>
      </w:r>
      <w:r w:rsidRPr="001C271E">
        <w:rPr>
          <w:rFonts w:ascii="Calibri" w:hAnsi="Calibri" w:cs="Calibri"/>
          <w:sz w:val="28"/>
          <w:szCs w:val="28"/>
        </w:rPr>
        <w:t>.</w:t>
      </w:r>
    </w:p>
    <w:p w:rsidR="00544315" w:rsidRPr="001C271E" w:rsidRDefault="00544315" w:rsidP="00DD6FDF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sz w:val="28"/>
          <w:szCs w:val="28"/>
        </w:rPr>
      </w:pPr>
    </w:p>
    <w:p w:rsidR="00705CDE" w:rsidRPr="00696537" w:rsidRDefault="00705CDE" w:rsidP="00A730F8">
      <w:pPr>
        <w:jc w:val="both"/>
        <w:rPr>
          <w:rFonts w:ascii="Calibri" w:hAnsi="Calibri" w:cs="Calibri"/>
          <w:b/>
          <w:color w:val="538135"/>
          <w:sz w:val="28"/>
          <w:szCs w:val="28"/>
        </w:rPr>
      </w:pPr>
      <w:r w:rsidRPr="00696537">
        <w:rPr>
          <w:rFonts w:ascii="Calibri" w:hAnsi="Calibri" w:cs="Calibri"/>
          <w:b/>
          <w:color w:val="538135"/>
          <w:sz w:val="28"/>
          <w:szCs w:val="28"/>
        </w:rPr>
        <w:lastRenderedPageBreak/>
        <w:t>Family Advocacy</w:t>
      </w:r>
    </w:p>
    <w:p w:rsidR="00A730F8" w:rsidRPr="001C271E" w:rsidRDefault="00705CDE" w:rsidP="00705CDE">
      <w:pPr>
        <w:rPr>
          <w:rFonts w:ascii="Calibri" w:hAnsi="Calibri" w:cs="Calibri"/>
          <w:sz w:val="28"/>
          <w:szCs w:val="28"/>
          <w:lang w:val="en-US"/>
        </w:rPr>
      </w:pPr>
      <w:r w:rsidRPr="001C271E">
        <w:rPr>
          <w:rFonts w:ascii="Calibri" w:hAnsi="Calibri" w:cs="Calibri"/>
          <w:sz w:val="28"/>
          <w:szCs w:val="28"/>
          <w:lang w:val="en-US"/>
        </w:rPr>
        <w:t>Supports and enables</w:t>
      </w:r>
      <w:r w:rsidR="00A730F8" w:rsidRPr="001C271E">
        <w:rPr>
          <w:rFonts w:ascii="Calibri" w:hAnsi="Calibri" w:cs="Calibri"/>
          <w:sz w:val="28"/>
          <w:szCs w:val="28"/>
          <w:lang w:val="en-US"/>
        </w:rPr>
        <w:t xml:space="preserve"> parents and families to act as advocates with and on behalf of a family member with disability on either a short-term or an issue-specific basis.</w:t>
      </w:r>
    </w:p>
    <w:p w:rsidR="00A730F8" w:rsidRPr="001C271E" w:rsidRDefault="00A730F8" w:rsidP="00705CDE">
      <w:pPr>
        <w:rPr>
          <w:rFonts w:ascii="Calibri" w:hAnsi="Calibri" w:cs="Calibri"/>
          <w:sz w:val="28"/>
          <w:szCs w:val="28"/>
          <w:lang w:val="en-US"/>
        </w:rPr>
      </w:pPr>
    </w:p>
    <w:p w:rsidR="00A730F8" w:rsidRPr="001C271E" w:rsidRDefault="00A730F8" w:rsidP="00705CDE">
      <w:pPr>
        <w:rPr>
          <w:rFonts w:ascii="Calibri" w:hAnsi="Calibri" w:cs="Calibri"/>
          <w:sz w:val="28"/>
          <w:szCs w:val="28"/>
          <w:lang w:val="en-US"/>
        </w:rPr>
      </w:pPr>
      <w:r w:rsidRPr="001C271E">
        <w:rPr>
          <w:rFonts w:ascii="Calibri" w:hAnsi="Calibri" w:cs="Calibri"/>
          <w:sz w:val="28"/>
          <w:szCs w:val="28"/>
          <w:lang w:val="en-US"/>
        </w:rPr>
        <w:t xml:space="preserve">Family members are provided with skills and support to gain the understanding they need to promote, protect and defend the welfare, interests and rights of the person with disability. </w:t>
      </w:r>
    </w:p>
    <w:p w:rsidR="00705CDE" w:rsidRPr="001C271E" w:rsidRDefault="00705CDE" w:rsidP="00705CDE">
      <w:pPr>
        <w:rPr>
          <w:rFonts w:ascii="Calibri" w:hAnsi="Calibri" w:cs="Calibri"/>
          <w:sz w:val="28"/>
          <w:szCs w:val="28"/>
          <w:lang w:val="en-US"/>
        </w:rPr>
      </w:pPr>
    </w:p>
    <w:p w:rsidR="00DD6FDF" w:rsidRPr="00696537" w:rsidRDefault="00705CDE" w:rsidP="00705CDE">
      <w:pPr>
        <w:jc w:val="both"/>
        <w:rPr>
          <w:rFonts w:ascii="Calibri" w:hAnsi="Calibri" w:cs="Calibri"/>
          <w:b/>
          <w:color w:val="538135"/>
          <w:sz w:val="28"/>
          <w:szCs w:val="28"/>
        </w:rPr>
      </w:pPr>
      <w:r w:rsidRPr="00696537">
        <w:rPr>
          <w:rFonts w:ascii="Calibri" w:hAnsi="Calibri" w:cs="Calibri"/>
          <w:b/>
          <w:color w:val="538135"/>
          <w:sz w:val="28"/>
          <w:szCs w:val="28"/>
        </w:rPr>
        <w:t>Systemic Advocacy</w:t>
      </w:r>
    </w:p>
    <w:p w:rsidR="00DD6FDF" w:rsidRPr="001C271E" w:rsidRDefault="00DD6FDF" w:rsidP="00DD6FDF">
      <w:pPr>
        <w:rPr>
          <w:rFonts w:ascii="Calibri" w:hAnsi="Calibri" w:cs="Calibri"/>
          <w:sz w:val="28"/>
          <w:szCs w:val="28"/>
        </w:rPr>
      </w:pPr>
      <w:r w:rsidRPr="001C271E">
        <w:rPr>
          <w:rFonts w:ascii="Calibri" w:hAnsi="Calibri" w:cs="Calibri"/>
          <w:sz w:val="28"/>
          <w:szCs w:val="28"/>
        </w:rPr>
        <w:t>AMIDA works to get improved housing conditions and housing choices for people with a disability. We believe people with a</w:t>
      </w:r>
      <w:r w:rsidR="00FB37BB" w:rsidRPr="001C271E">
        <w:rPr>
          <w:rFonts w:ascii="Calibri" w:hAnsi="Calibri" w:cs="Calibri"/>
          <w:sz w:val="28"/>
          <w:szCs w:val="28"/>
        </w:rPr>
        <w:t xml:space="preserve"> </w:t>
      </w:r>
      <w:r w:rsidRPr="001C271E">
        <w:rPr>
          <w:rFonts w:ascii="Calibri" w:hAnsi="Calibri" w:cs="Calibri"/>
          <w:sz w:val="28"/>
          <w:szCs w:val="28"/>
        </w:rPr>
        <w:t>disability should have the right to live in the community and have the support they need to participate in the community as they want.  AMIDA works at a systemic level on issues that affect groups of people with a disability to try and bring about positive change and improve their quality of life.</w:t>
      </w:r>
    </w:p>
    <w:p w:rsidR="00097A17" w:rsidRPr="001C271E" w:rsidRDefault="00097A17" w:rsidP="00DD6FDF">
      <w:pPr>
        <w:rPr>
          <w:rFonts w:ascii="Calibri" w:hAnsi="Calibri" w:cs="Calibri"/>
          <w:sz w:val="28"/>
          <w:szCs w:val="28"/>
        </w:rPr>
      </w:pPr>
    </w:p>
    <w:p w:rsidR="00097A17" w:rsidRPr="001C271E" w:rsidRDefault="00705CDE" w:rsidP="00097A17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sz w:val="28"/>
          <w:szCs w:val="28"/>
        </w:rPr>
      </w:pPr>
      <w:r w:rsidRPr="001C271E">
        <w:rPr>
          <w:rFonts w:ascii="Calibri" w:hAnsi="Calibri" w:cs="Calibri"/>
          <w:b/>
          <w:sz w:val="28"/>
          <w:szCs w:val="28"/>
        </w:rPr>
        <w:t>Where we work</w:t>
      </w:r>
    </w:p>
    <w:p w:rsidR="00097A17" w:rsidRPr="001C271E" w:rsidRDefault="00097A17" w:rsidP="00097A17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28"/>
          <w:szCs w:val="28"/>
        </w:rPr>
      </w:pPr>
      <w:r w:rsidRPr="001C271E">
        <w:rPr>
          <w:rFonts w:ascii="Calibri" w:hAnsi="Calibri" w:cs="Calibri"/>
          <w:sz w:val="28"/>
          <w:szCs w:val="28"/>
        </w:rPr>
        <w:t>The service is funded for advocacy in Victoria although we mainly operate in the metropolitan area.</w:t>
      </w:r>
    </w:p>
    <w:p w:rsidR="00CD287C" w:rsidRPr="001C271E" w:rsidRDefault="00CD287C" w:rsidP="00DD6FDF">
      <w:pPr>
        <w:rPr>
          <w:rFonts w:ascii="Calibri" w:hAnsi="Calibri" w:cs="Calibri"/>
          <w:sz w:val="24"/>
          <w:szCs w:val="24"/>
        </w:rPr>
      </w:pPr>
    </w:p>
    <w:p w:rsidR="00424D84" w:rsidRPr="001C271E" w:rsidRDefault="00424D84" w:rsidP="00097A17">
      <w:pPr>
        <w:tabs>
          <w:tab w:val="left" w:pos="360"/>
          <w:tab w:val="left" w:pos="720"/>
          <w:tab w:val="left" w:pos="1080"/>
        </w:tabs>
        <w:spacing w:after="240"/>
        <w:jc w:val="center"/>
        <w:rPr>
          <w:rFonts w:ascii="Calibri" w:hAnsi="Calibri" w:cs="Calibri"/>
          <w:b/>
          <w:sz w:val="30"/>
          <w:szCs w:val="24"/>
        </w:rPr>
      </w:pPr>
      <w:r w:rsidRPr="001C271E">
        <w:rPr>
          <w:rFonts w:ascii="Calibri" w:hAnsi="Calibri" w:cs="Calibri"/>
          <w:b/>
          <w:sz w:val="30"/>
          <w:szCs w:val="24"/>
        </w:rPr>
        <w:t>To Find out more:</w:t>
      </w:r>
    </w:p>
    <w:p w:rsidR="00097A17" w:rsidRPr="001C271E" w:rsidRDefault="00097A17" w:rsidP="00097A17">
      <w:pPr>
        <w:tabs>
          <w:tab w:val="left" w:pos="360"/>
          <w:tab w:val="left" w:pos="720"/>
          <w:tab w:val="left" w:pos="1080"/>
        </w:tabs>
        <w:spacing w:after="240"/>
        <w:jc w:val="center"/>
        <w:rPr>
          <w:rFonts w:ascii="Calibri" w:hAnsi="Calibri" w:cs="Calibri"/>
          <w:sz w:val="36"/>
          <w:szCs w:val="24"/>
        </w:rPr>
      </w:pPr>
      <w:r w:rsidRPr="001C271E">
        <w:rPr>
          <w:rFonts w:ascii="Calibri" w:hAnsi="Calibri" w:cs="Calibri"/>
          <w:b/>
          <w:sz w:val="36"/>
          <w:szCs w:val="24"/>
        </w:rPr>
        <w:sym w:font="Wingdings" w:char="F029"/>
      </w:r>
      <w:r w:rsidRPr="001C271E">
        <w:rPr>
          <w:rFonts w:ascii="Calibri" w:hAnsi="Calibri" w:cs="Calibri"/>
          <w:b/>
          <w:sz w:val="36"/>
          <w:szCs w:val="24"/>
        </w:rPr>
        <w:t xml:space="preserve"> </w:t>
      </w:r>
      <w:r w:rsidRPr="001C271E">
        <w:rPr>
          <w:rFonts w:ascii="Calibri" w:hAnsi="Calibri" w:cs="Calibri"/>
          <w:sz w:val="36"/>
          <w:szCs w:val="24"/>
        </w:rPr>
        <w:t>03 9350 2722</w:t>
      </w:r>
    </w:p>
    <w:p w:rsidR="00097A17" w:rsidRPr="001C271E" w:rsidRDefault="00097A17" w:rsidP="00097A17">
      <w:pPr>
        <w:tabs>
          <w:tab w:val="left" w:pos="360"/>
          <w:tab w:val="left" w:pos="720"/>
          <w:tab w:val="left" w:pos="1080"/>
        </w:tabs>
        <w:spacing w:after="240"/>
        <w:jc w:val="center"/>
        <w:rPr>
          <w:rFonts w:ascii="Calibri" w:hAnsi="Calibri" w:cs="Calibri"/>
          <w:sz w:val="36"/>
          <w:szCs w:val="24"/>
        </w:rPr>
      </w:pPr>
      <w:r w:rsidRPr="001C271E">
        <w:rPr>
          <w:rFonts w:ascii="Calibri" w:hAnsi="Calibri" w:cs="Calibri"/>
          <w:b/>
          <w:sz w:val="36"/>
          <w:szCs w:val="24"/>
        </w:rPr>
        <w:sym w:font="Wingdings" w:char="F03A"/>
      </w:r>
      <w:r w:rsidRPr="001C271E">
        <w:rPr>
          <w:rFonts w:ascii="Calibri" w:hAnsi="Calibri" w:cs="Calibri"/>
          <w:b/>
          <w:sz w:val="36"/>
          <w:szCs w:val="24"/>
        </w:rPr>
        <w:t xml:space="preserve"> </w:t>
      </w:r>
      <w:r w:rsidRPr="001C271E">
        <w:rPr>
          <w:rFonts w:ascii="Calibri" w:hAnsi="Calibri" w:cs="Calibri"/>
          <w:sz w:val="36"/>
          <w:szCs w:val="24"/>
        </w:rPr>
        <w:t>amida@amida.org.au</w:t>
      </w:r>
    </w:p>
    <w:p w:rsidR="00097A17" w:rsidRPr="001C271E" w:rsidRDefault="00097A17" w:rsidP="00097A17">
      <w:pPr>
        <w:tabs>
          <w:tab w:val="left" w:pos="360"/>
          <w:tab w:val="left" w:pos="720"/>
          <w:tab w:val="left" w:pos="1080"/>
        </w:tabs>
        <w:spacing w:after="240"/>
        <w:jc w:val="center"/>
        <w:rPr>
          <w:rFonts w:ascii="Calibri" w:hAnsi="Calibri" w:cs="Calibri"/>
          <w:sz w:val="36"/>
          <w:szCs w:val="24"/>
        </w:rPr>
      </w:pPr>
      <w:r w:rsidRPr="001C271E">
        <w:rPr>
          <w:rFonts w:ascii="Calibri" w:hAnsi="Calibri" w:cs="Calibri"/>
          <w:b/>
          <w:sz w:val="36"/>
          <w:szCs w:val="24"/>
        </w:rPr>
        <w:sym w:font="Wingdings" w:char="F02B"/>
      </w:r>
      <w:r w:rsidRPr="001C271E">
        <w:rPr>
          <w:rFonts w:ascii="Calibri" w:hAnsi="Calibri" w:cs="Calibri"/>
          <w:b/>
          <w:sz w:val="36"/>
          <w:szCs w:val="24"/>
        </w:rPr>
        <w:t xml:space="preserve"> </w:t>
      </w:r>
      <w:r w:rsidRPr="001C271E">
        <w:rPr>
          <w:rFonts w:ascii="Calibri" w:hAnsi="Calibri" w:cs="Calibri"/>
          <w:sz w:val="36"/>
          <w:szCs w:val="24"/>
        </w:rPr>
        <w:t>Level 1, Ross House</w:t>
      </w:r>
    </w:p>
    <w:p w:rsidR="00097A17" w:rsidRPr="001C271E" w:rsidRDefault="00097A17" w:rsidP="00097A17">
      <w:pPr>
        <w:tabs>
          <w:tab w:val="left" w:pos="720"/>
          <w:tab w:val="left" w:pos="1080"/>
        </w:tabs>
        <w:spacing w:after="240"/>
        <w:jc w:val="center"/>
        <w:rPr>
          <w:rFonts w:ascii="Calibri" w:hAnsi="Calibri" w:cs="Calibri"/>
          <w:sz w:val="36"/>
          <w:szCs w:val="24"/>
        </w:rPr>
      </w:pPr>
      <w:r w:rsidRPr="001C271E">
        <w:rPr>
          <w:rFonts w:ascii="Calibri" w:hAnsi="Calibri" w:cs="Calibri"/>
          <w:sz w:val="36"/>
          <w:szCs w:val="24"/>
        </w:rPr>
        <w:t>247 Flinders Lane</w:t>
      </w:r>
    </w:p>
    <w:p w:rsidR="00097A17" w:rsidRPr="001C271E" w:rsidRDefault="00097A17" w:rsidP="00097A17">
      <w:pPr>
        <w:tabs>
          <w:tab w:val="left" w:pos="720"/>
          <w:tab w:val="left" w:pos="1080"/>
        </w:tabs>
        <w:spacing w:after="240"/>
        <w:jc w:val="center"/>
        <w:rPr>
          <w:rFonts w:ascii="Calibri" w:hAnsi="Calibri" w:cs="Calibri"/>
          <w:sz w:val="36"/>
          <w:szCs w:val="24"/>
        </w:rPr>
      </w:pPr>
      <w:r w:rsidRPr="001C271E">
        <w:rPr>
          <w:rFonts w:ascii="Calibri" w:hAnsi="Calibri" w:cs="Calibri"/>
          <w:sz w:val="36"/>
          <w:szCs w:val="24"/>
        </w:rPr>
        <w:t>Melbo</w:t>
      </w:r>
      <w:r w:rsidR="00696537">
        <w:rPr>
          <w:rFonts w:ascii="Calibri" w:hAnsi="Calibri" w:cs="Calibri"/>
          <w:sz w:val="36"/>
          <w:szCs w:val="24"/>
        </w:rPr>
        <w:t>u</w:t>
      </w:r>
      <w:r w:rsidRPr="001C271E">
        <w:rPr>
          <w:rFonts w:ascii="Calibri" w:hAnsi="Calibri" w:cs="Calibri"/>
          <w:sz w:val="36"/>
          <w:szCs w:val="24"/>
        </w:rPr>
        <w:t>rne VIC 3000</w:t>
      </w:r>
    </w:p>
    <w:p w:rsidR="00696537" w:rsidRPr="001C271E" w:rsidRDefault="00696537" w:rsidP="00696537">
      <w:pPr>
        <w:rPr>
          <w:rFonts w:ascii="Calibri" w:hAnsi="Calibri" w:cs="Calibri"/>
          <w:sz w:val="28"/>
          <w:szCs w:val="28"/>
        </w:rPr>
      </w:pPr>
    </w:p>
    <w:p w:rsidR="00696537" w:rsidRPr="0074143E" w:rsidRDefault="00696537" w:rsidP="00696537">
      <w:pPr>
        <w:pStyle w:val="BodyText"/>
        <w:pBdr>
          <w:top w:val="single" w:sz="24" w:space="1" w:color="2F5496"/>
          <w:bottom w:val="single" w:sz="24" w:space="1" w:color="2F5496"/>
        </w:pBdr>
        <w:ind w:left="709" w:right="685"/>
        <w:jc w:val="center"/>
        <w:rPr>
          <w:rFonts w:ascii="Calibri" w:hAnsi="Calibri" w:cs="Calibri"/>
          <w:i w:val="0"/>
          <w:color w:val="333399"/>
          <w:sz w:val="40"/>
          <w:szCs w:val="28"/>
        </w:rPr>
      </w:pPr>
      <w:r w:rsidRPr="0074143E">
        <w:rPr>
          <w:rFonts w:ascii="Calibri" w:hAnsi="Calibri" w:cs="Calibri"/>
          <w:i w:val="0"/>
          <w:color w:val="333399"/>
          <w:sz w:val="56"/>
          <w:szCs w:val="28"/>
        </w:rPr>
        <w:t>ADVOCACY</w:t>
      </w:r>
    </w:p>
    <w:p w:rsidR="00696537" w:rsidRPr="0074143E" w:rsidRDefault="00696537" w:rsidP="00696537">
      <w:pPr>
        <w:pStyle w:val="BodyText"/>
        <w:pBdr>
          <w:top w:val="single" w:sz="24" w:space="1" w:color="2F5496"/>
          <w:bottom w:val="single" w:sz="24" w:space="1" w:color="2F5496"/>
        </w:pBdr>
        <w:ind w:left="709" w:right="685"/>
        <w:jc w:val="center"/>
        <w:rPr>
          <w:rFonts w:ascii="Calibri" w:hAnsi="Calibri" w:cs="Calibri"/>
          <w:b w:val="0"/>
          <w:i w:val="0"/>
          <w:color w:val="333399"/>
          <w:sz w:val="40"/>
          <w:szCs w:val="28"/>
        </w:rPr>
      </w:pPr>
      <w:r w:rsidRPr="0074143E">
        <w:rPr>
          <w:rFonts w:ascii="Calibri" w:hAnsi="Calibri" w:cs="Calibri"/>
          <w:b w:val="0"/>
          <w:i w:val="0"/>
          <w:color w:val="333399"/>
          <w:sz w:val="40"/>
          <w:szCs w:val="28"/>
        </w:rPr>
        <w:t>Standing by someone</w:t>
      </w:r>
    </w:p>
    <w:p w:rsidR="00696537" w:rsidRPr="0074143E" w:rsidRDefault="00696537" w:rsidP="00696537">
      <w:pPr>
        <w:pStyle w:val="BodyText"/>
        <w:pBdr>
          <w:top w:val="single" w:sz="24" w:space="1" w:color="2F5496"/>
          <w:bottom w:val="single" w:sz="24" w:space="1" w:color="2F5496"/>
        </w:pBdr>
        <w:ind w:left="709" w:right="685"/>
        <w:jc w:val="center"/>
        <w:rPr>
          <w:rFonts w:ascii="Calibri" w:hAnsi="Calibri" w:cs="Calibri"/>
          <w:b w:val="0"/>
          <w:i w:val="0"/>
          <w:color w:val="333399"/>
          <w:sz w:val="40"/>
          <w:szCs w:val="28"/>
        </w:rPr>
      </w:pPr>
      <w:r w:rsidRPr="0074143E">
        <w:rPr>
          <w:rFonts w:ascii="Calibri" w:hAnsi="Calibri" w:cs="Calibri"/>
          <w:b w:val="0"/>
          <w:i w:val="0"/>
          <w:color w:val="333399"/>
          <w:sz w:val="40"/>
          <w:szCs w:val="28"/>
        </w:rPr>
        <w:t>Speaking out for someone’s rights</w:t>
      </w:r>
    </w:p>
    <w:p w:rsidR="00696537" w:rsidRPr="0074143E" w:rsidRDefault="00696537" w:rsidP="00696537">
      <w:pPr>
        <w:pStyle w:val="BodyText"/>
        <w:pBdr>
          <w:top w:val="single" w:sz="24" w:space="1" w:color="2F5496"/>
          <w:bottom w:val="single" w:sz="24" w:space="1" w:color="2F5496"/>
        </w:pBdr>
        <w:ind w:left="709" w:right="685"/>
        <w:jc w:val="center"/>
        <w:rPr>
          <w:rFonts w:ascii="Calibri" w:hAnsi="Calibri" w:cs="Calibri"/>
          <w:b w:val="0"/>
          <w:i w:val="0"/>
          <w:color w:val="333399"/>
          <w:sz w:val="40"/>
          <w:szCs w:val="28"/>
        </w:rPr>
      </w:pPr>
      <w:r w:rsidRPr="0074143E">
        <w:rPr>
          <w:rFonts w:ascii="Calibri" w:hAnsi="Calibri" w:cs="Calibri"/>
          <w:b w:val="0"/>
          <w:i w:val="0"/>
          <w:color w:val="333399"/>
          <w:sz w:val="40"/>
          <w:szCs w:val="28"/>
        </w:rPr>
        <w:t>Going into bat for another person</w:t>
      </w:r>
    </w:p>
    <w:p w:rsidR="00696537" w:rsidRPr="0074143E" w:rsidRDefault="00696537" w:rsidP="00696537">
      <w:pPr>
        <w:pStyle w:val="BodyText"/>
        <w:pBdr>
          <w:top w:val="single" w:sz="24" w:space="1" w:color="2F5496"/>
          <w:bottom w:val="single" w:sz="24" w:space="1" w:color="2F5496"/>
        </w:pBdr>
        <w:ind w:left="709" w:right="685"/>
        <w:jc w:val="center"/>
        <w:rPr>
          <w:rFonts w:ascii="Calibri" w:hAnsi="Calibri" w:cs="Calibri"/>
          <w:b w:val="0"/>
          <w:i w:val="0"/>
          <w:color w:val="333399"/>
          <w:sz w:val="40"/>
          <w:szCs w:val="28"/>
        </w:rPr>
      </w:pPr>
      <w:r w:rsidRPr="0074143E">
        <w:rPr>
          <w:rFonts w:ascii="Calibri" w:hAnsi="Calibri" w:cs="Calibri"/>
          <w:b w:val="0"/>
          <w:i w:val="0"/>
          <w:color w:val="333399"/>
          <w:sz w:val="40"/>
          <w:szCs w:val="28"/>
        </w:rPr>
        <w:t>Being on their side especially when the chips are down</w:t>
      </w:r>
    </w:p>
    <w:p w:rsidR="00C108E3" w:rsidRPr="001C271E" w:rsidRDefault="00E16EA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tbl>
      <w:tblPr>
        <w:tblW w:w="0" w:type="auto"/>
        <w:tblBorders>
          <w:bottom w:val="single" w:sz="18" w:space="0" w:color="5DA7D5"/>
        </w:tblBorders>
        <w:tblLook w:val="04A0" w:firstRow="1" w:lastRow="0" w:firstColumn="1" w:lastColumn="0" w:noHBand="0" w:noVBand="1"/>
      </w:tblPr>
      <w:tblGrid>
        <w:gridCol w:w="988"/>
        <w:gridCol w:w="9350"/>
      </w:tblGrid>
      <w:tr w:rsidR="00E16EA0" w:rsidTr="001406F6">
        <w:tc>
          <w:tcPr>
            <w:tcW w:w="988" w:type="dxa"/>
            <w:shd w:val="clear" w:color="auto" w:fill="auto"/>
          </w:tcPr>
          <w:p w:rsidR="00E16EA0" w:rsidRPr="006F024F" w:rsidRDefault="003B677F" w:rsidP="001406F6">
            <w:pPr>
              <w:tabs>
                <w:tab w:val="right" w:pos="10206"/>
              </w:tabs>
              <w:rPr>
                <w:sz w:val="8"/>
                <w:szCs w:val="16"/>
              </w:rPr>
            </w:pPr>
            <w:r w:rsidRPr="001C271E">
              <w:rPr>
                <w:rFonts w:ascii="Calibri" w:hAnsi="Calibri" w:cs="Calibri"/>
                <w:sz w:val="24"/>
                <w:szCs w:val="24"/>
              </w:rPr>
              <w:lastRenderedPageBreak/>
              <w:br w:type="page"/>
            </w:r>
          </w:p>
          <w:p w:rsidR="00E16EA0" w:rsidRPr="006F024F" w:rsidRDefault="00E16EA0" w:rsidP="001406F6">
            <w:pPr>
              <w:tabs>
                <w:tab w:val="right" w:pos="10206"/>
              </w:tabs>
              <w:rPr>
                <w:sz w:val="8"/>
                <w:szCs w:val="16"/>
              </w:rPr>
            </w:pPr>
            <w:r w:rsidRPr="006F024F">
              <w:rPr>
                <w:noProof/>
                <w:sz w:val="8"/>
                <w:szCs w:val="16"/>
                <w:lang w:eastAsia="en-AU"/>
              </w:rPr>
              <w:drawing>
                <wp:inline distT="0" distB="0" distL="0" distR="0">
                  <wp:extent cx="447675" cy="38100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EA0" w:rsidRPr="006F024F" w:rsidRDefault="00E16EA0" w:rsidP="001406F6">
            <w:pPr>
              <w:tabs>
                <w:tab w:val="right" w:pos="10206"/>
              </w:tabs>
              <w:rPr>
                <w:sz w:val="16"/>
                <w:szCs w:val="16"/>
              </w:rPr>
            </w:pPr>
          </w:p>
        </w:tc>
        <w:tc>
          <w:tcPr>
            <w:tcW w:w="9350" w:type="dxa"/>
            <w:shd w:val="clear" w:color="auto" w:fill="auto"/>
            <w:vAlign w:val="center"/>
          </w:tcPr>
          <w:p w:rsidR="00E16EA0" w:rsidRPr="00E16EA0" w:rsidRDefault="00E16EA0" w:rsidP="001406F6">
            <w:pPr>
              <w:rPr>
                <w:rFonts w:asciiTheme="minorHAnsi" w:hAnsiTheme="minorHAnsi" w:cstheme="minorHAnsi"/>
                <w:b/>
                <w:sz w:val="46"/>
              </w:rPr>
            </w:pPr>
            <w:r w:rsidRPr="00E16EA0">
              <w:rPr>
                <w:rFonts w:asciiTheme="minorHAnsi" w:hAnsiTheme="minorHAnsi" w:cstheme="minorHAnsi"/>
                <w:b/>
                <w:sz w:val="54"/>
              </w:rPr>
              <w:t>Client referral TO AMIDA</w:t>
            </w:r>
          </w:p>
        </w:tc>
      </w:tr>
    </w:tbl>
    <w:p w:rsidR="00A5363F" w:rsidRDefault="00A5363F" w:rsidP="00A5363F">
      <w:pPr>
        <w:ind w:left="2268"/>
        <w:rPr>
          <w:rFonts w:asciiTheme="minorHAnsi" w:hAnsiTheme="minorHAnsi" w:cstheme="minorHAnsi"/>
          <w:sz w:val="28"/>
          <w:szCs w:val="28"/>
        </w:rPr>
      </w:pPr>
    </w:p>
    <w:p w:rsidR="00A5363F" w:rsidRPr="00D31444" w:rsidRDefault="00E70ECA" w:rsidP="00A5363F">
      <w:pPr>
        <w:ind w:left="2268"/>
        <w:rPr>
          <w:rFonts w:asciiTheme="minorHAnsi" w:hAnsiTheme="minorHAnsi" w:cstheme="minorHAnsi"/>
          <w:b/>
          <w:sz w:val="28"/>
          <w:szCs w:val="28"/>
        </w:rPr>
      </w:pPr>
      <w:r w:rsidRPr="00D31444">
        <w:rPr>
          <w:rFonts w:asciiTheme="minorHAnsi" w:hAnsiTheme="minorHAnsi" w:cstheme="minorHAnsi"/>
          <w:b/>
          <w:sz w:val="28"/>
          <w:szCs w:val="28"/>
        </w:rPr>
        <w:t>Send completed form to</w:t>
      </w:r>
      <w:r w:rsidR="00D31444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3090"/>
      </w:tblGrid>
      <w:tr w:rsidR="00D31444" w:rsidTr="00D31444">
        <w:tc>
          <w:tcPr>
            <w:tcW w:w="988" w:type="dxa"/>
            <w:vAlign w:val="center"/>
          </w:tcPr>
          <w:p w:rsidR="00D31444" w:rsidRPr="00D31444" w:rsidRDefault="00D31444" w:rsidP="00D3144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31444">
              <w:rPr>
                <w:rFonts w:asciiTheme="minorHAnsi" w:hAnsiTheme="minorHAnsi" w:cstheme="minorHAnsi"/>
                <w:b/>
                <w:sz w:val="62"/>
                <w:szCs w:val="28"/>
              </w:rPr>
              <w:sym w:font="Wingdings" w:char="F03A"/>
            </w:r>
            <w:r w:rsidRPr="00D31444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</w:p>
        </w:tc>
        <w:tc>
          <w:tcPr>
            <w:tcW w:w="3260" w:type="dxa"/>
            <w:vAlign w:val="center"/>
          </w:tcPr>
          <w:p w:rsidR="00D31444" w:rsidRDefault="001D4CC8" w:rsidP="00D314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2" w:history="1">
              <w:r w:rsidR="00D31444" w:rsidRPr="00A5363F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amida@amida.org.au</w:t>
              </w:r>
            </w:hyperlink>
          </w:p>
        </w:tc>
        <w:tc>
          <w:tcPr>
            <w:tcW w:w="850" w:type="dxa"/>
            <w:vAlign w:val="center"/>
          </w:tcPr>
          <w:p w:rsidR="00D31444" w:rsidRDefault="00D31444" w:rsidP="00D314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55E7">
              <w:rPr>
                <w:noProof/>
                <w:lang w:eastAsia="en-AU"/>
              </w:rPr>
              <w:drawing>
                <wp:inline distT="0" distB="0" distL="0" distR="0" wp14:anchorId="1BFAC723" wp14:editId="7EB65D09">
                  <wp:extent cx="361950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:rsidR="00D31444" w:rsidRDefault="00D31444" w:rsidP="00D314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363F">
              <w:rPr>
                <w:rFonts w:asciiTheme="minorHAnsi" w:hAnsiTheme="minorHAnsi" w:cstheme="minorHAnsi"/>
                <w:sz w:val="28"/>
                <w:szCs w:val="28"/>
              </w:rPr>
              <w:t>03 9654 8575</w:t>
            </w:r>
          </w:p>
        </w:tc>
      </w:tr>
      <w:tr w:rsidR="00D31444" w:rsidTr="00D31444">
        <w:tc>
          <w:tcPr>
            <w:tcW w:w="988" w:type="dxa"/>
            <w:vAlign w:val="center"/>
          </w:tcPr>
          <w:p w:rsidR="00D31444" w:rsidRPr="00D31444" w:rsidRDefault="00D31444" w:rsidP="00D31444">
            <w:pPr>
              <w:rPr>
                <w:b/>
              </w:rPr>
            </w:pPr>
            <w:r w:rsidRPr="00D31444">
              <w:rPr>
                <w:rFonts w:asciiTheme="minorHAnsi" w:hAnsiTheme="minorHAnsi" w:cstheme="minorHAnsi"/>
                <w:b/>
                <w:sz w:val="54"/>
                <w:szCs w:val="28"/>
              </w:rPr>
              <w:sym w:font="Wingdings" w:char="F02B"/>
            </w:r>
          </w:p>
        </w:tc>
        <w:tc>
          <w:tcPr>
            <w:tcW w:w="7200" w:type="dxa"/>
            <w:gridSpan w:val="3"/>
            <w:vAlign w:val="center"/>
          </w:tcPr>
          <w:p w:rsidR="00D31444" w:rsidRDefault="00D31444" w:rsidP="00D314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363F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A5363F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st</w:t>
            </w:r>
            <w:r w:rsidRPr="00A5363F">
              <w:rPr>
                <w:rFonts w:asciiTheme="minorHAnsi" w:hAnsiTheme="minorHAnsi" w:cstheme="minorHAnsi"/>
                <w:sz w:val="28"/>
                <w:szCs w:val="28"/>
              </w:rPr>
              <w:t xml:space="preserve"> Floor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A5363F">
              <w:rPr>
                <w:rFonts w:asciiTheme="minorHAnsi" w:hAnsiTheme="minorHAnsi" w:cstheme="minorHAnsi"/>
                <w:sz w:val="28"/>
                <w:szCs w:val="28"/>
              </w:rPr>
              <w:t xml:space="preserve"> Ross House</w:t>
            </w:r>
          </w:p>
          <w:p w:rsidR="00D31444" w:rsidRDefault="00D31444" w:rsidP="00D314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363F">
              <w:rPr>
                <w:rFonts w:asciiTheme="minorHAnsi" w:hAnsiTheme="minorHAnsi" w:cstheme="minorHAnsi"/>
                <w:sz w:val="28"/>
                <w:szCs w:val="28"/>
              </w:rPr>
              <w:t>247 Flinde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rs Lane </w:t>
            </w:r>
          </w:p>
          <w:p w:rsidR="00D31444" w:rsidRPr="00A5363F" w:rsidRDefault="00D31444" w:rsidP="00D3144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Melbourne Victoria 3000</w:t>
            </w:r>
          </w:p>
        </w:tc>
      </w:tr>
    </w:tbl>
    <w:p w:rsidR="00D31444" w:rsidRDefault="00D31444" w:rsidP="00A5363F">
      <w:pPr>
        <w:ind w:left="2268"/>
        <w:rPr>
          <w:rFonts w:asciiTheme="minorHAnsi" w:hAnsiTheme="minorHAnsi" w:cstheme="minorHAnsi"/>
          <w:sz w:val="28"/>
          <w:szCs w:val="28"/>
        </w:rPr>
      </w:pPr>
    </w:p>
    <w:p w:rsidR="007431CC" w:rsidRDefault="007431CC" w:rsidP="00EE0FDB">
      <w:pPr>
        <w:pBdr>
          <w:top w:val="dotDotDash" w:sz="12" w:space="1" w:color="00B050"/>
          <w:left w:val="dotDotDash" w:sz="12" w:space="4" w:color="00B050"/>
          <w:bottom w:val="dotDotDash" w:sz="12" w:space="1" w:color="00B050"/>
          <w:right w:val="dotDotDash" w:sz="12" w:space="0" w:color="00B050"/>
        </w:pBdr>
        <w:ind w:left="2268" w:right="8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This form has been designed to be completed </w:t>
      </w:r>
      <w:r w:rsidRPr="00EE0FDB">
        <w:rPr>
          <w:rFonts w:asciiTheme="minorHAnsi" w:hAnsiTheme="minorHAnsi" w:cstheme="minorHAnsi"/>
          <w:b/>
          <w:sz w:val="28"/>
          <w:szCs w:val="28"/>
        </w:rPr>
        <w:t>electronically</w:t>
      </w:r>
      <w:r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7431CC" w:rsidRDefault="007431CC" w:rsidP="00EE0FDB">
      <w:pPr>
        <w:pBdr>
          <w:top w:val="dotDotDash" w:sz="12" w:space="1" w:color="00B050"/>
          <w:left w:val="dotDotDash" w:sz="12" w:space="4" w:color="00B050"/>
          <w:bottom w:val="dotDotDash" w:sz="12" w:space="1" w:color="00B050"/>
          <w:right w:val="dotDotDash" w:sz="12" w:space="0" w:color="00B050"/>
        </w:pBdr>
        <w:ind w:left="2268" w:right="8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Use the </w:t>
      </w:r>
      <w:r w:rsidR="00EE0FDB" w:rsidRPr="00EE0FDB">
        <w:rPr>
          <w:rFonts w:asciiTheme="minorHAnsi" w:hAnsiTheme="minorHAnsi" w:cstheme="minorHAnsi"/>
          <w:b/>
          <w:sz w:val="28"/>
          <w:szCs w:val="28"/>
        </w:rPr>
        <w:t xml:space="preserve">down </w:t>
      </w:r>
      <w:r w:rsidRPr="00EE0FDB">
        <w:rPr>
          <w:rFonts w:asciiTheme="minorHAnsi" w:hAnsiTheme="minorHAnsi" w:cstheme="minorHAnsi"/>
          <w:b/>
          <w:sz w:val="28"/>
          <w:szCs w:val="28"/>
        </w:rPr>
        <w:t>arrow</w:t>
      </w:r>
      <w:r>
        <w:rPr>
          <w:rFonts w:asciiTheme="minorHAnsi" w:hAnsiTheme="minorHAnsi" w:cstheme="minorHAnsi"/>
          <w:sz w:val="28"/>
          <w:szCs w:val="28"/>
        </w:rPr>
        <w:t xml:space="preserve"> key to navigate to the next field.</w:t>
      </w:r>
    </w:p>
    <w:p w:rsidR="00E70ECA" w:rsidRPr="00A5363F" w:rsidRDefault="007431CC" w:rsidP="006E7150">
      <w:pPr>
        <w:ind w:left="226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6E7150" w:rsidRPr="00A5363F" w:rsidRDefault="00C108E3" w:rsidP="009D0A8C">
      <w:pPr>
        <w:tabs>
          <w:tab w:val="left" w:pos="7230"/>
        </w:tabs>
        <w:rPr>
          <w:rFonts w:asciiTheme="minorHAnsi" w:hAnsiTheme="minorHAnsi" w:cstheme="minorHAnsi"/>
          <w:b/>
          <w:sz w:val="28"/>
          <w:szCs w:val="28"/>
        </w:rPr>
      </w:pPr>
      <w:r w:rsidRPr="00E362D4">
        <w:rPr>
          <w:rFonts w:asciiTheme="minorHAnsi" w:hAnsiTheme="minorHAnsi" w:cstheme="minorHAnsi"/>
          <w:b/>
          <w:sz w:val="46"/>
          <w:szCs w:val="28"/>
        </w:rPr>
        <w:t>About the client</w:t>
      </w:r>
      <w:r w:rsidR="006E7150">
        <w:rPr>
          <w:rFonts w:asciiTheme="minorHAnsi" w:hAnsiTheme="minorHAnsi" w:cstheme="minorHAnsi"/>
          <w:b/>
          <w:sz w:val="28"/>
          <w:szCs w:val="28"/>
        </w:rPr>
        <w:tab/>
        <w:t xml:space="preserve">Date: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938051464"/>
          <w:placeholder>
            <w:docPart w:val="7A39E8C7F7534D25A993E0C1F2FE80A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E7150" w:rsidRPr="00C33E41">
            <w:rPr>
              <w:rStyle w:val="PlaceholderText"/>
            </w:rPr>
            <w:t xml:space="preserve"> </w:t>
          </w:r>
          <w:r w:rsidR="009D0A8C" w:rsidRPr="009D0A8C">
            <w:rPr>
              <w:rStyle w:val="PlaceholderText"/>
              <w:rFonts w:ascii="Arial" w:hAnsi="Arial" w:cs="Arial"/>
              <w:sz w:val="28"/>
              <w:szCs w:val="28"/>
            </w:rPr>
            <w:t xml:space="preserve">Today </w:t>
          </w:r>
          <w:r w:rsidR="006E7150" w:rsidRPr="009D0A8C">
            <w:rPr>
              <w:rStyle w:val="PlaceholderText"/>
              <w:rFonts w:ascii="Arial" w:hAnsi="Arial" w:cs="Arial"/>
              <w:sz w:val="28"/>
              <w:szCs w:val="28"/>
            </w:rPr>
            <w:t>date</w:t>
          </w:r>
        </w:sdtContent>
      </w:sdt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830"/>
        <w:gridCol w:w="2410"/>
        <w:gridCol w:w="579"/>
        <w:gridCol w:w="413"/>
        <w:gridCol w:w="177"/>
        <w:gridCol w:w="4047"/>
      </w:tblGrid>
      <w:tr w:rsidR="00950E9B" w:rsidRPr="00950E9B" w:rsidTr="00950E9B">
        <w:tc>
          <w:tcPr>
            <w:tcW w:w="2830" w:type="dxa"/>
          </w:tcPr>
          <w:p w:rsidR="00950E9B" w:rsidRPr="00950E9B" w:rsidRDefault="00950E9B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7626" w:type="dxa"/>
            <w:gridSpan w:val="5"/>
          </w:tcPr>
          <w:p w:rsidR="00950E9B" w:rsidRPr="00950E9B" w:rsidRDefault="001D4CC8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First Name"/>
                <w:tag w:val="F/Name"/>
                <w:id w:val="1706984295"/>
                <w:placeholder>
                  <w:docPart w:val="A48FC09DDE254320A641A8A0EB710E7B"/>
                </w:placeholder>
                <w:showingPlcHdr/>
              </w:sdtPr>
              <w:sdtEndPr/>
              <w:sdtContent>
                <w:r w:rsidR="00950E9B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First Name</w:t>
                </w:r>
              </w:sdtContent>
            </w:sdt>
            <w:r w:rsidR="00950E9B" w:rsidRPr="00950E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Last Name"/>
                <w:tag w:val="LName"/>
                <w:id w:val="-1224981532"/>
                <w:placeholder>
                  <w:docPart w:val="D458D96DBF9044FD9DC8C44F571FA50B"/>
                </w:placeholder>
                <w:showingPlcHdr/>
              </w:sdtPr>
              <w:sdtEndPr/>
              <w:sdtContent>
                <w:r w:rsidR="00950E9B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Last Name</w:t>
                </w:r>
              </w:sdtContent>
            </w:sdt>
          </w:p>
        </w:tc>
      </w:tr>
      <w:tr w:rsidR="00950E9B" w:rsidRPr="00950E9B" w:rsidTr="00950E9B">
        <w:trPr>
          <w:trHeight w:val="694"/>
        </w:trPr>
        <w:tc>
          <w:tcPr>
            <w:tcW w:w="2830" w:type="dxa"/>
          </w:tcPr>
          <w:p w:rsidR="00950E9B" w:rsidRPr="00950E9B" w:rsidRDefault="00950E9B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>Address</w:t>
            </w:r>
          </w:p>
        </w:tc>
        <w:tc>
          <w:tcPr>
            <w:tcW w:w="7626" w:type="dxa"/>
            <w:gridSpan w:val="5"/>
          </w:tcPr>
          <w:p w:rsidR="00950E9B" w:rsidRPr="00950E9B" w:rsidRDefault="001D4CC8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Address Line 1"/>
                <w:tag w:val="Add1"/>
                <w:id w:val="-1085447781"/>
                <w:placeholder>
                  <w:docPart w:val="0378F6453C3E490A88A8EE52B5C1E35A"/>
                </w:placeholder>
                <w:showingPlcHdr/>
              </w:sdtPr>
              <w:sdtEndPr/>
              <w:sdtContent>
                <w:r w:rsidR="00950E9B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Address Line 1</w:t>
                </w:r>
              </w:sdtContent>
            </w:sdt>
            <w:r w:rsidR="00950E9B" w:rsidRPr="00950E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950E9B" w:rsidRPr="00950E9B" w:rsidRDefault="001D4CC8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Address Line 2"/>
                <w:tag w:val="Add2"/>
                <w:id w:val="880130199"/>
                <w:placeholder>
                  <w:docPart w:val="20813E905E1742238F5A27B3A2142177"/>
                </w:placeholder>
                <w:showingPlcHdr/>
              </w:sdtPr>
              <w:sdtEndPr/>
              <w:sdtContent>
                <w:r w:rsidR="00950E9B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Address Line 2</w:t>
                </w:r>
              </w:sdtContent>
            </w:sdt>
          </w:p>
          <w:p w:rsidR="00950E9B" w:rsidRPr="00950E9B" w:rsidRDefault="001D4CC8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Suburb"/>
                <w:tag w:val="Suburb"/>
                <w:id w:val="822853745"/>
                <w:placeholder>
                  <w:docPart w:val="F4A801F71F394A45B18E6575CC6CCB9C"/>
                </w:placeholder>
                <w:showingPlcHdr/>
                <w:text/>
              </w:sdtPr>
              <w:sdtEndPr/>
              <w:sdtContent>
                <w:r w:rsidR="00950E9B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Suburb</w:t>
                </w:r>
              </w:sdtContent>
            </w:sdt>
            <w:r w:rsidR="00950E9B" w:rsidRPr="00950E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Suburb"/>
                <w:tag w:val="Suburb"/>
                <w:id w:val="271454500"/>
                <w:placeholder>
                  <w:docPart w:val="52AC0E8EA6064401B342FBC58C818182"/>
                </w:placeholder>
                <w:showingPlcHdr/>
                <w:text/>
              </w:sdtPr>
              <w:sdtEndPr/>
              <w:sdtContent>
                <w:r w:rsidR="00950E9B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State</w:t>
                </w:r>
              </w:sdtContent>
            </w:sdt>
            <w:r w:rsidR="00950E9B" w:rsidRPr="00950E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Postcode"/>
                <w:tag w:val="Pcode"/>
                <w:id w:val="-998655635"/>
                <w:placeholder>
                  <w:docPart w:val="8206FDD82BCC4AC5B67A7E1903849E91"/>
                </w:placeholder>
                <w:showingPlcHdr/>
                <w:text/>
              </w:sdtPr>
              <w:sdtEndPr/>
              <w:sdtContent>
                <w:bookmarkStart w:id="1" w:name="PCode"/>
                <w:r w:rsidR="002A6C3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fldChar w:fldCharType="begin">
                    <w:ffData>
                      <w:name w:val="PCode"/>
                      <w:enabled/>
                      <w:calcOnExit w:val="0"/>
                      <w:textInput>
                        <w:type w:val="number"/>
                        <w:default w:val="3000"/>
                        <w:maxLength w:val="4"/>
                        <w:format w:val="0"/>
                      </w:textInput>
                    </w:ffData>
                  </w:fldChar>
                </w:r>
                <w:r w:rsidR="002A6C3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instrText xml:space="preserve"> FORMTEXT </w:instrText>
                </w:r>
                <w:r w:rsidR="002A6C3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r>
                <w:r w:rsidR="002A6C3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fldChar w:fldCharType="separate"/>
                </w:r>
                <w:r w:rsidR="002A6C38">
                  <w:rPr>
                    <w:rStyle w:val="PlaceholderText"/>
                    <w:rFonts w:asciiTheme="minorHAnsi" w:hAnsiTheme="minorHAnsi" w:cstheme="minorHAnsi"/>
                    <w:noProof/>
                    <w:sz w:val="28"/>
                    <w:szCs w:val="28"/>
                  </w:rPr>
                  <w:t>3000</w:t>
                </w:r>
                <w:r w:rsidR="002A6C3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fldChar w:fldCharType="end"/>
                </w:r>
                <w:bookmarkEnd w:id="1"/>
              </w:sdtContent>
            </w:sdt>
          </w:p>
          <w:p w:rsidR="00950E9B" w:rsidRPr="00950E9B" w:rsidRDefault="00950E9B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50E9B" w:rsidRPr="00950E9B" w:rsidTr="00950E9B">
        <w:tc>
          <w:tcPr>
            <w:tcW w:w="2830" w:type="dxa"/>
          </w:tcPr>
          <w:p w:rsidR="00950E9B" w:rsidRPr="00950E9B" w:rsidRDefault="00950E9B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>Contact Number:    H:</w:t>
            </w:r>
          </w:p>
        </w:tc>
        <w:tc>
          <w:tcPr>
            <w:tcW w:w="2989" w:type="dxa"/>
            <w:gridSpan w:val="2"/>
          </w:tcPr>
          <w:p w:rsidR="00950E9B" w:rsidRPr="00950E9B" w:rsidRDefault="001D4CC8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Home"/>
                <w:tag w:val="Home"/>
                <w:id w:val="-908997844"/>
                <w:placeholder>
                  <w:docPart w:val="A8A5C6FA18B942919D2FFF90485741BF"/>
                </w:placeholder>
                <w:showingPlcHdr/>
              </w:sdtPr>
              <w:sdtEndPr/>
              <w:sdtContent>
                <w:r w:rsidR="00950E9B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xx xxxx xxxx</w:t>
                </w:r>
              </w:sdtContent>
            </w:sdt>
          </w:p>
        </w:tc>
        <w:tc>
          <w:tcPr>
            <w:tcW w:w="590" w:type="dxa"/>
            <w:gridSpan w:val="2"/>
          </w:tcPr>
          <w:p w:rsidR="00950E9B" w:rsidRPr="00950E9B" w:rsidRDefault="00950E9B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>W:</w:t>
            </w:r>
          </w:p>
        </w:tc>
        <w:tc>
          <w:tcPr>
            <w:tcW w:w="4047" w:type="dxa"/>
          </w:tcPr>
          <w:p w:rsidR="00950E9B" w:rsidRPr="00950E9B" w:rsidRDefault="001D4CC8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Work"/>
                <w:tag w:val="Work phone"/>
                <w:id w:val="-1421488161"/>
                <w:placeholder>
                  <w:docPart w:val="98010962E83C4244BB698987840CABCC"/>
                </w:placeholder>
                <w:showingPlcHdr/>
              </w:sdtPr>
              <w:sdtEndPr/>
              <w:sdtContent>
                <w:r w:rsidR="00950E9B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xx xxxx xxxx</w:t>
                </w:r>
              </w:sdtContent>
            </w:sdt>
          </w:p>
        </w:tc>
      </w:tr>
      <w:tr w:rsidR="00950E9B" w:rsidRPr="00950E9B" w:rsidTr="00950E9B">
        <w:tc>
          <w:tcPr>
            <w:tcW w:w="2830" w:type="dxa"/>
          </w:tcPr>
          <w:p w:rsidR="00950E9B" w:rsidRPr="00950E9B" w:rsidRDefault="00950E9B" w:rsidP="00A32E6E">
            <w:pPr>
              <w:tabs>
                <w:tab w:val="left" w:pos="2835"/>
              </w:tabs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>M:</w:t>
            </w:r>
          </w:p>
        </w:tc>
        <w:tc>
          <w:tcPr>
            <w:tcW w:w="2989" w:type="dxa"/>
            <w:gridSpan w:val="2"/>
          </w:tcPr>
          <w:p w:rsidR="00950E9B" w:rsidRPr="00950E9B" w:rsidRDefault="001D4CC8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Mobile"/>
                <w:tag w:val="Mobile phone"/>
                <w:id w:val="-776340522"/>
                <w:placeholder>
                  <w:docPart w:val="CE6B0917FE9B418AAB66B13AB22E7AF3"/>
                </w:placeholder>
                <w:showingPlcHdr/>
              </w:sdtPr>
              <w:sdtEndPr/>
              <w:sdtContent>
                <w:r w:rsidR="00950E9B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xxxx xxx xxx</w:t>
                </w:r>
              </w:sdtContent>
            </w:sdt>
          </w:p>
        </w:tc>
        <w:tc>
          <w:tcPr>
            <w:tcW w:w="590" w:type="dxa"/>
            <w:gridSpan w:val="2"/>
          </w:tcPr>
          <w:p w:rsidR="00950E9B" w:rsidRPr="00950E9B" w:rsidRDefault="00950E9B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>E:</w:t>
            </w:r>
          </w:p>
        </w:tc>
        <w:tc>
          <w:tcPr>
            <w:tcW w:w="4047" w:type="dxa"/>
          </w:tcPr>
          <w:p w:rsidR="00950E9B" w:rsidRPr="00950E9B" w:rsidRDefault="001D4CC8" w:rsidP="00A32E6E">
            <w:pPr>
              <w:tabs>
                <w:tab w:val="left" w:pos="38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Email"/>
                <w:tag w:val="Email"/>
                <w:id w:val="849683658"/>
                <w:placeholder>
                  <w:docPart w:val="E17769F8CF314F92B05AAF95A5E9F822"/>
                </w:placeholder>
                <w:showingPlcHdr/>
              </w:sdtPr>
              <w:sdtEndPr/>
              <w:sdtContent>
                <w:r w:rsidR="00950E9B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Email address</w:t>
                </w:r>
              </w:sdtContent>
            </w:sdt>
          </w:p>
        </w:tc>
      </w:tr>
      <w:tr w:rsidR="00950E9B" w:rsidRPr="00950E9B" w:rsidTr="00950E9B">
        <w:tc>
          <w:tcPr>
            <w:tcW w:w="2830" w:type="dxa"/>
          </w:tcPr>
          <w:p w:rsidR="00950E9B" w:rsidRPr="00950E9B" w:rsidRDefault="00950E9B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>Date of Birth: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alias w:val="Birth date"/>
            <w:tag w:val="DOB"/>
            <w:id w:val="-1246037529"/>
            <w:placeholder>
              <w:docPart w:val="210C7E60131B4B5FB6F32FA4B46E64C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:rsidR="00950E9B" w:rsidRPr="00950E9B" w:rsidRDefault="00950E9B" w:rsidP="00A32E6E">
                <w:pPr>
                  <w:tabs>
                    <w:tab w:val="left" w:pos="2835"/>
                  </w:tabs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Date of Birth</w:t>
                </w:r>
              </w:p>
            </w:tc>
          </w:sdtContent>
        </w:sdt>
        <w:tc>
          <w:tcPr>
            <w:tcW w:w="1169" w:type="dxa"/>
            <w:gridSpan w:val="3"/>
          </w:tcPr>
          <w:p w:rsidR="00950E9B" w:rsidRPr="00950E9B" w:rsidRDefault="00950E9B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>Gender:</w:t>
            </w:r>
          </w:p>
        </w:tc>
        <w:tc>
          <w:tcPr>
            <w:tcW w:w="4047" w:type="dxa"/>
          </w:tcPr>
          <w:p w:rsidR="00950E9B" w:rsidRPr="00950E9B" w:rsidRDefault="001D4CC8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Gender"/>
                <w:tag w:val="Gender"/>
                <w:id w:val="1570925575"/>
                <w:placeholder>
                  <w:docPart w:val="099B2D2EE3FF410182424D6D46F34A34"/>
                </w:placeholder>
                <w:showingPlcHdr/>
              </w:sdtPr>
              <w:sdtEndPr/>
              <w:sdtContent>
                <w:r w:rsidR="00950E9B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Gender</w:t>
                </w:r>
              </w:sdtContent>
            </w:sdt>
          </w:p>
        </w:tc>
      </w:tr>
      <w:tr w:rsidR="00950E9B" w:rsidRPr="00950E9B" w:rsidTr="00950E9B">
        <w:tc>
          <w:tcPr>
            <w:tcW w:w="2830" w:type="dxa"/>
          </w:tcPr>
          <w:p w:rsidR="00950E9B" w:rsidRPr="00950E9B" w:rsidRDefault="00950E9B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>Main disability:</w:t>
            </w:r>
          </w:p>
        </w:tc>
        <w:tc>
          <w:tcPr>
            <w:tcW w:w="7626" w:type="dxa"/>
            <w:gridSpan w:val="5"/>
          </w:tcPr>
          <w:p w:rsidR="00950E9B" w:rsidRPr="00950E9B" w:rsidRDefault="001D4CC8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Main Disability"/>
                <w:tag w:val="Disability"/>
                <w:id w:val="455525400"/>
                <w:placeholder>
                  <w:docPart w:val="534222B9200947C8B314756245E7EBBD"/>
                </w:placeholder>
                <w:showingPlcHdr/>
              </w:sdtPr>
              <w:sdtEndPr/>
              <w:sdtContent>
                <w:r w:rsidR="00950E9B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Main Disability</w:t>
                </w:r>
              </w:sdtContent>
            </w:sdt>
          </w:p>
        </w:tc>
      </w:tr>
      <w:tr w:rsidR="00950E9B" w:rsidRPr="00950E9B" w:rsidTr="00950E9B">
        <w:tc>
          <w:tcPr>
            <w:tcW w:w="2830" w:type="dxa"/>
          </w:tcPr>
          <w:p w:rsidR="00950E9B" w:rsidRPr="00950E9B" w:rsidRDefault="00950E9B" w:rsidP="00950E9B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Cultural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identity</w:t>
            </w: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7626" w:type="dxa"/>
            <w:gridSpan w:val="5"/>
          </w:tcPr>
          <w:p w:rsidR="00950E9B" w:rsidRPr="00950E9B" w:rsidRDefault="001D4CC8" w:rsidP="002A6C38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Cultural background"/>
                <w:tag w:val="Culture"/>
                <w:id w:val="-1356188906"/>
                <w:placeholder>
                  <w:docPart w:val="A746DA57F7F1461FA501DD10FD33EBF9"/>
                </w:placeholder>
                <w:showingPlcHdr/>
              </w:sdtPr>
              <w:sdtEndPr/>
              <w:sdtContent>
                <w:r w:rsidR="00950E9B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Cultural background</w:t>
                </w:r>
              </w:sdtContent>
            </w:sdt>
            <w:r w:rsidR="00950E9B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2A6C38" w:rsidRPr="002A6C38">
              <w:rPr>
                <w:rFonts w:asciiTheme="minorHAnsi" w:hAnsiTheme="minorHAnsi" w:cstheme="minorHAnsi"/>
                <w:b/>
                <w:sz w:val="28"/>
                <w:szCs w:val="28"/>
              </w:rPr>
              <w:t>NOTE:</w:t>
            </w:r>
            <w:r w:rsidR="002A6C38">
              <w:rPr>
                <w:rFonts w:asciiTheme="minorHAnsi" w:hAnsiTheme="minorHAnsi" w:cstheme="minorHAnsi"/>
                <w:sz w:val="28"/>
                <w:szCs w:val="28"/>
              </w:rPr>
              <w:t xml:space="preserve"> only if </w:t>
            </w:r>
            <w:r w:rsidR="00950E9B">
              <w:rPr>
                <w:rFonts w:asciiTheme="minorHAnsi" w:hAnsiTheme="minorHAnsi" w:cstheme="minorHAnsi"/>
                <w:sz w:val="28"/>
                <w:szCs w:val="28"/>
              </w:rPr>
              <w:t>client</w:t>
            </w:r>
            <w:r w:rsidR="002A6C38">
              <w:rPr>
                <w:rFonts w:asciiTheme="minorHAnsi" w:hAnsiTheme="minorHAnsi" w:cstheme="minorHAnsi"/>
                <w:sz w:val="28"/>
                <w:szCs w:val="28"/>
              </w:rPr>
              <w:t xml:space="preserve"> consents to answer </w:t>
            </w:r>
          </w:p>
        </w:tc>
      </w:tr>
      <w:tr w:rsidR="00CE0AC6" w:rsidRPr="00950E9B" w:rsidTr="00950E9B">
        <w:tc>
          <w:tcPr>
            <w:tcW w:w="2830" w:type="dxa"/>
          </w:tcPr>
          <w:p w:rsidR="00CE0AC6" w:rsidRPr="00950E9B" w:rsidRDefault="00CE0AC6" w:rsidP="00CE0AC6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Country of birth:</w:t>
            </w:r>
          </w:p>
        </w:tc>
        <w:tc>
          <w:tcPr>
            <w:tcW w:w="7626" w:type="dxa"/>
            <w:gridSpan w:val="5"/>
          </w:tcPr>
          <w:p w:rsidR="00CE0AC6" w:rsidRPr="00950E9B" w:rsidRDefault="001D4CC8" w:rsidP="00CE0AC6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Country"/>
                <w:tag w:val="Country"/>
                <w:id w:val="1546170271"/>
                <w:placeholder>
                  <w:docPart w:val="39ACC955496A4E4E9FF6E051743BC46B"/>
                </w:placeholder>
                <w:showingPlcHdr/>
              </w:sdtPr>
              <w:sdtEndPr/>
              <w:sdtContent>
                <w:r w:rsidR="00CE0AC6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Country</w:t>
                </w:r>
              </w:sdtContent>
            </w:sdt>
          </w:p>
        </w:tc>
      </w:tr>
      <w:tr w:rsidR="00CE0AC6" w:rsidRPr="00950E9B" w:rsidTr="00950E9B">
        <w:tc>
          <w:tcPr>
            <w:tcW w:w="2830" w:type="dxa"/>
          </w:tcPr>
          <w:p w:rsidR="00CE0AC6" w:rsidRPr="00950E9B" w:rsidRDefault="00CE0AC6" w:rsidP="00CE0AC6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>Language at home:</w:t>
            </w:r>
          </w:p>
        </w:tc>
        <w:tc>
          <w:tcPr>
            <w:tcW w:w="7626" w:type="dxa"/>
            <w:gridSpan w:val="5"/>
          </w:tcPr>
          <w:p w:rsidR="00CE0AC6" w:rsidRPr="00950E9B" w:rsidRDefault="001D4CC8" w:rsidP="00CE0AC6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Language"/>
                <w:tag w:val="Language"/>
                <w:id w:val="14430027"/>
                <w:placeholder>
                  <w:docPart w:val="BB46B1FE9F9B4A29BDA36701A1A03423"/>
                </w:placeholder>
                <w:showingPlcHdr/>
              </w:sdtPr>
              <w:sdtEndPr/>
              <w:sdtContent>
                <w:r w:rsidR="00CE0AC6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Main language spoken at home</w:t>
                </w:r>
              </w:sdtContent>
            </w:sdt>
          </w:p>
        </w:tc>
      </w:tr>
      <w:tr w:rsidR="00CE0AC6" w:rsidRPr="00950E9B" w:rsidTr="00950E9B">
        <w:tc>
          <w:tcPr>
            <w:tcW w:w="2830" w:type="dxa"/>
          </w:tcPr>
          <w:p w:rsidR="00CE0AC6" w:rsidRPr="00950E9B" w:rsidRDefault="00CE0AC6" w:rsidP="00CE0AC6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Interpreter needed: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alias w:val="Interpreter"/>
            <w:tag w:val="Interpreter"/>
            <w:id w:val="442898965"/>
            <w:placeholder>
              <w:docPart w:val="0324296AD40345C8B876419CE94AB7F5"/>
            </w:placeholder>
            <w:showingPlcHdr/>
          </w:sdtPr>
          <w:sdtEndPr/>
          <w:sdtContent>
            <w:tc>
              <w:tcPr>
                <w:tcW w:w="7626" w:type="dxa"/>
                <w:gridSpan w:val="5"/>
              </w:tcPr>
              <w:p w:rsidR="00CE0AC6" w:rsidRPr="00950E9B" w:rsidRDefault="00CE0AC6" w:rsidP="00CE0AC6">
                <w:pPr>
                  <w:tabs>
                    <w:tab w:val="left" w:pos="2835"/>
                  </w:tabs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Language</w:t>
                </w:r>
              </w:p>
            </w:tc>
          </w:sdtContent>
        </w:sdt>
      </w:tr>
      <w:tr w:rsidR="00CE0AC6" w:rsidRPr="00950E9B" w:rsidTr="00CE0AC6">
        <w:tc>
          <w:tcPr>
            <w:tcW w:w="6232" w:type="dxa"/>
            <w:gridSpan w:val="4"/>
            <w:tcBorders>
              <w:bottom w:val="single" w:sz="4" w:space="0" w:color="auto"/>
            </w:tcBorders>
          </w:tcPr>
          <w:p w:rsidR="00CE0AC6" w:rsidRDefault="00CE0AC6" w:rsidP="00CE0AC6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Is the client</w:t>
            </w:r>
            <w:r w:rsidR="00FD6D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Aboriginal or Torres Strait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Islander?</w:t>
            </w:r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</w:tcPr>
          <w:p w:rsidR="00CE0AC6" w:rsidRDefault="00CE0AC6" w:rsidP="00CE0AC6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886DB0">
              <w:rPr>
                <w:rFonts w:asciiTheme="minorHAnsi" w:hAnsiTheme="minorHAnsi"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538135" w:themeColor="accent6" w:themeShade="BF"/>
                  <w:sz w:val="28"/>
                  <w:szCs w:val="28"/>
                </w:rPr>
                <w:id w:val="-2658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DB0">
                  <w:rPr>
                    <w:rFonts w:ascii="MS Gothic" w:eastAsia="MS Gothic" w:hAnsi="MS Gothic" w:cstheme="majorHAnsi" w:hint="eastAsia"/>
                    <w:b/>
                    <w:color w:val="538135" w:themeColor="accent6" w:themeShade="BF"/>
                    <w:sz w:val="28"/>
                    <w:szCs w:val="28"/>
                  </w:rPr>
                  <w:t>☐</w:t>
                </w:r>
              </w:sdtContent>
            </w:sdt>
            <w:r w:rsidRPr="00886DB0">
              <w:rPr>
                <w:rFonts w:asciiTheme="majorHAnsi" w:hAnsiTheme="majorHAnsi" w:cstheme="majorHAnsi"/>
                <w:b/>
                <w:color w:val="538135" w:themeColor="accent6" w:themeShade="BF"/>
                <w:sz w:val="28"/>
                <w:szCs w:val="28"/>
              </w:rPr>
              <w:t xml:space="preserve"> Yes </w:t>
            </w:r>
            <w:r w:rsidRPr="00886DB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8"/>
                  <w:szCs w:val="28"/>
                </w:rPr>
                <w:id w:val="-2700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DB0">
                  <w:rPr>
                    <w:rFonts w:ascii="Segoe UI Symbol" w:eastAsia="MS Gothic" w:hAnsi="Segoe UI Symbol" w:cs="Segoe UI Symbol"/>
                    <w:b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Pr="00886DB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886DB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No</w:t>
            </w:r>
          </w:p>
        </w:tc>
      </w:tr>
      <w:tr w:rsidR="00CE0AC6" w:rsidRPr="00950E9B" w:rsidTr="00CE0AC6">
        <w:tc>
          <w:tcPr>
            <w:tcW w:w="10456" w:type="dxa"/>
            <w:gridSpan w:val="6"/>
            <w:tcBorders>
              <w:left w:val="nil"/>
              <w:bottom w:val="nil"/>
              <w:right w:val="nil"/>
            </w:tcBorders>
          </w:tcPr>
          <w:p w:rsidR="00CE0AC6" w:rsidRDefault="00CE0AC6" w:rsidP="00CE0AC6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E0AC6" w:rsidRPr="002A6C38" w:rsidRDefault="00CE0AC6" w:rsidP="00CE0AC6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>Summary of issues:</w:t>
            </w:r>
          </w:p>
        </w:tc>
      </w:tr>
      <w:tr w:rsidR="00CE0AC6" w:rsidRPr="00950E9B" w:rsidTr="00CE0AC6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8"/>
                <w:szCs w:val="28"/>
              </w:rPr>
              <w:alias w:val="Issues"/>
              <w:tag w:val="Issues"/>
              <w:id w:val="863793198"/>
              <w:placeholder>
                <w:docPart w:val="D2ACA59A5740454EB28F73FCCC12B3B2"/>
              </w:placeholder>
              <w:showingPlcHdr/>
            </w:sdtPr>
            <w:sdtEndPr/>
            <w:sdtContent>
              <w:p w:rsidR="00CE0AC6" w:rsidRPr="00950E9B" w:rsidRDefault="00CE0AC6" w:rsidP="00CE0AC6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  <w:r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List of main issues for advocacy</w:t>
                </w:r>
              </w:p>
              <w:p w:rsidR="00CE0AC6" w:rsidRPr="00950E9B" w:rsidRDefault="00CE0AC6" w:rsidP="00CE0AC6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CE0AC6" w:rsidRDefault="00CE0AC6" w:rsidP="00CE0AC6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CE0AC6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CE0AC6">
                <w:pPr>
                  <w:tabs>
                    <w:tab w:val="left" w:pos="2835"/>
                  </w:tabs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CE0AC6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CE0AC6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CE0AC6" w:rsidRPr="00950E9B" w:rsidRDefault="00CE0AC6" w:rsidP="00CE0AC6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CE0AC6" w:rsidRPr="00950E9B" w:rsidRDefault="00CE0AC6" w:rsidP="00CE0AC6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CE0AC6" w:rsidRPr="00950E9B" w:rsidRDefault="00CE0AC6" w:rsidP="00CE0AC6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CE0AC6" w:rsidRPr="00950E9B" w:rsidRDefault="001D4CC8" w:rsidP="00CE0AC6">
                <w:pPr>
                  <w:tabs>
                    <w:tab w:val="left" w:pos="2835"/>
                  </w:tabs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</w:p>
            </w:sdtContent>
          </w:sdt>
        </w:tc>
      </w:tr>
    </w:tbl>
    <w:p w:rsidR="00CE0AC6" w:rsidRDefault="00CE0AC6">
      <w:pPr>
        <w:rPr>
          <w:rFonts w:asciiTheme="minorHAnsi" w:hAnsiTheme="minorHAnsi" w:cstheme="minorHAnsi"/>
          <w:b/>
          <w:sz w:val="28"/>
          <w:szCs w:val="28"/>
        </w:rPr>
      </w:pPr>
    </w:p>
    <w:p w:rsidR="00E16EA0" w:rsidRPr="00A5363F" w:rsidRDefault="00E16EA0" w:rsidP="00B72100">
      <w:pPr>
        <w:rPr>
          <w:rFonts w:asciiTheme="minorHAnsi" w:hAnsiTheme="minorHAnsi" w:cstheme="minorHAnsi"/>
          <w:b/>
          <w:sz w:val="28"/>
          <w:szCs w:val="28"/>
        </w:rPr>
      </w:pPr>
      <w:r w:rsidRPr="00A5363F">
        <w:rPr>
          <w:rFonts w:asciiTheme="minorHAnsi" w:hAnsiTheme="minorHAnsi" w:cstheme="minorHAnsi"/>
          <w:b/>
          <w:sz w:val="28"/>
          <w:szCs w:val="28"/>
        </w:rPr>
        <w:lastRenderedPageBreak/>
        <w:t xml:space="preserve">Current Accommodation </w:t>
      </w:r>
    </w:p>
    <w:p w:rsidR="009D0A8C" w:rsidRDefault="009D0A8C" w:rsidP="00B72100">
      <w:pPr>
        <w:rPr>
          <w:rFonts w:asciiTheme="minorHAnsi" w:hAnsiTheme="minorHAnsi" w:cstheme="minorHAnsi"/>
          <w:sz w:val="28"/>
          <w:szCs w:val="28"/>
        </w:rPr>
        <w:sectPr w:rsidR="009D0A8C" w:rsidSect="00E97303">
          <w:pgSz w:w="11906" w:h="16838" w:code="9"/>
          <w:pgMar w:top="720" w:right="720" w:bottom="720" w:left="720" w:header="851" w:footer="720" w:gutter="0"/>
          <w:cols w:space="720"/>
          <w:docGrid w:linePitch="272"/>
        </w:sectPr>
      </w:pPr>
    </w:p>
    <w:p w:rsidR="002A6C38" w:rsidRDefault="001D4CC8" w:rsidP="00B72100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98219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150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F67A88" w:rsidRPr="00A5363F">
        <w:rPr>
          <w:rFonts w:asciiTheme="minorHAnsi" w:hAnsiTheme="minorHAnsi" w:cstheme="minorHAnsi"/>
          <w:sz w:val="28"/>
          <w:szCs w:val="28"/>
        </w:rPr>
        <w:t xml:space="preserve"> Family/Friend</w:t>
      </w:r>
    </w:p>
    <w:p w:rsidR="009D0A8C" w:rsidRDefault="001D4CC8" w:rsidP="00B72100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49665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A88" w:rsidRPr="00A5363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B72100" w:rsidRPr="00A5363F">
        <w:rPr>
          <w:rFonts w:asciiTheme="minorHAnsi" w:hAnsiTheme="minorHAnsi" w:cstheme="minorHAnsi"/>
          <w:sz w:val="28"/>
          <w:szCs w:val="28"/>
        </w:rPr>
        <w:t xml:space="preserve"> </w:t>
      </w:r>
      <w:r w:rsidR="009D0A8C">
        <w:rPr>
          <w:rFonts w:asciiTheme="minorHAnsi" w:hAnsiTheme="minorHAnsi" w:cstheme="minorHAnsi"/>
          <w:sz w:val="28"/>
          <w:szCs w:val="28"/>
        </w:rPr>
        <w:t>Own home</w:t>
      </w:r>
    </w:p>
    <w:p w:rsidR="009D0A8C" w:rsidRDefault="001D4CC8" w:rsidP="00B72100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2482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A88" w:rsidRPr="00A5363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B72100" w:rsidRPr="00A5363F">
        <w:rPr>
          <w:rFonts w:asciiTheme="minorHAnsi" w:hAnsiTheme="minorHAnsi" w:cstheme="minorHAnsi"/>
          <w:sz w:val="28"/>
          <w:szCs w:val="28"/>
        </w:rPr>
        <w:t xml:space="preserve"> Private </w:t>
      </w:r>
      <w:r w:rsidR="009D0A8C">
        <w:rPr>
          <w:rFonts w:asciiTheme="minorHAnsi" w:hAnsiTheme="minorHAnsi" w:cstheme="minorHAnsi"/>
          <w:sz w:val="28"/>
          <w:szCs w:val="28"/>
        </w:rPr>
        <w:t>Rental</w:t>
      </w:r>
    </w:p>
    <w:p w:rsidR="00F67A88" w:rsidRPr="00A5363F" w:rsidRDefault="001D4CC8" w:rsidP="00B72100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95204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A88" w:rsidRPr="00A5363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B72100" w:rsidRPr="00A5363F">
        <w:rPr>
          <w:rFonts w:asciiTheme="minorHAnsi" w:hAnsiTheme="minorHAnsi" w:cstheme="minorHAnsi"/>
          <w:sz w:val="28"/>
          <w:szCs w:val="28"/>
        </w:rPr>
        <w:t xml:space="preserve"> Supported Ac</w:t>
      </w:r>
      <w:r w:rsidR="009D0A8C">
        <w:rPr>
          <w:rFonts w:asciiTheme="minorHAnsi" w:hAnsiTheme="minorHAnsi" w:cstheme="minorHAnsi"/>
          <w:sz w:val="28"/>
          <w:szCs w:val="28"/>
        </w:rPr>
        <w:t>com</w:t>
      </w:r>
    </w:p>
    <w:p w:rsidR="009D0A8C" w:rsidRDefault="001D4CC8" w:rsidP="00B72100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74402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A88" w:rsidRPr="00A5363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F67A88" w:rsidRPr="00A5363F">
        <w:rPr>
          <w:rFonts w:asciiTheme="minorHAnsi" w:hAnsiTheme="minorHAnsi" w:cstheme="minorHAnsi"/>
          <w:sz w:val="28"/>
          <w:szCs w:val="28"/>
        </w:rPr>
        <w:t xml:space="preserve"> M</w:t>
      </w:r>
      <w:r w:rsidR="00B72100" w:rsidRPr="00A5363F">
        <w:rPr>
          <w:rFonts w:asciiTheme="minorHAnsi" w:hAnsiTheme="minorHAnsi" w:cstheme="minorHAnsi"/>
          <w:sz w:val="28"/>
          <w:szCs w:val="28"/>
        </w:rPr>
        <w:t>ental healt</w:t>
      </w:r>
      <w:r w:rsidR="00F67A88" w:rsidRPr="00A5363F">
        <w:rPr>
          <w:rFonts w:asciiTheme="minorHAnsi" w:hAnsiTheme="minorHAnsi" w:cstheme="minorHAnsi"/>
          <w:sz w:val="28"/>
          <w:szCs w:val="28"/>
        </w:rPr>
        <w:t xml:space="preserve">h </w:t>
      </w:r>
    </w:p>
    <w:p w:rsidR="009D0A8C" w:rsidRDefault="001D4CC8" w:rsidP="00B72100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18034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A88" w:rsidRPr="00A5363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B72100" w:rsidRPr="00A5363F">
        <w:rPr>
          <w:rFonts w:asciiTheme="minorHAnsi" w:hAnsiTheme="minorHAnsi" w:cstheme="minorHAnsi"/>
          <w:sz w:val="28"/>
          <w:szCs w:val="28"/>
        </w:rPr>
        <w:t xml:space="preserve"> </w:t>
      </w:r>
      <w:r w:rsidR="00F67A88" w:rsidRPr="00A5363F">
        <w:rPr>
          <w:rFonts w:asciiTheme="minorHAnsi" w:hAnsiTheme="minorHAnsi" w:cstheme="minorHAnsi"/>
          <w:sz w:val="28"/>
          <w:szCs w:val="28"/>
        </w:rPr>
        <w:t>Rooming house</w:t>
      </w:r>
    </w:p>
    <w:p w:rsidR="009D0A8C" w:rsidRDefault="001D4CC8" w:rsidP="00B72100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22449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A88" w:rsidRPr="00A5363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B72100" w:rsidRPr="00A5363F">
        <w:rPr>
          <w:rFonts w:asciiTheme="minorHAnsi" w:hAnsiTheme="minorHAnsi" w:cstheme="minorHAnsi"/>
          <w:sz w:val="28"/>
          <w:szCs w:val="28"/>
        </w:rPr>
        <w:t xml:space="preserve"> </w:t>
      </w:r>
      <w:r w:rsidR="00F67A88" w:rsidRPr="00A5363F">
        <w:rPr>
          <w:rFonts w:asciiTheme="minorHAnsi" w:hAnsiTheme="minorHAnsi" w:cstheme="minorHAnsi"/>
          <w:sz w:val="28"/>
          <w:szCs w:val="28"/>
        </w:rPr>
        <w:t xml:space="preserve">Aged Care </w:t>
      </w:r>
    </w:p>
    <w:p w:rsidR="00F67A88" w:rsidRPr="00A5363F" w:rsidRDefault="001D4CC8" w:rsidP="00B72100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66620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A88" w:rsidRPr="00A5363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B72100" w:rsidRPr="00A5363F">
        <w:rPr>
          <w:rFonts w:asciiTheme="minorHAnsi" w:hAnsiTheme="minorHAnsi" w:cstheme="minorHAnsi"/>
          <w:sz w:val="28"/>
          <w:szCs w:val="28"/>
        </w:rPr>
        <w:t xml:space="preserve"> </w:t>
      </w:r>
      <w:r w:rsidR="00F67A88" w:rsidRPr="00A5363F">
        <w:rPr>
          <w:rFonts w:asciiTheme="minorHAnsi" w:hAnsiTheme="minorHAnsi" w:cstheme="minorHAnsi"/>
          <w:sz w:val="28"/>
          <w:szCs w:val="28"/>
        </w:rPr>
        <w:t>Hospital</w:t>
      </w:r>
    </w:p>
    <w:p w:rsidR="009D0A8C" w:rsidRDefault="001D4CC8" w:rsidP="00F67A88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03808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A88" w:rsidRPr="00A5363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F67A88" w:rsidRPr="00A5363F">
        <w:rPr>
          <w:rFonts w:asciiTheme="minorHAnsi" w:hAnsiTheme="minorHAnsi" w:cstheme="minorHAnsi"/>
          <w:sz w:val="28"/>
          <w:szCs w:val="28"/>
        </w:rPr>
        <w:t xml:space="preserve"> S</w:t>
      </w:r>
      <w:r w:rsidR="00B72100" w:rsidRPr="00A5363F">
        <w:rPr>
          <w:rFonts w:asciiTheme="minorHAnsi" w:hAnsiTheme="minorHAnsi" w:cstheme="minorHAnsi"/>
          <w:sz w:val="28"/>
          <w:szCs w:val="28"/>
        </w:rPr>
        <w:t>hort term crisis</w:t>
      </w:r>
      <w:r w:rsidR="00F67A88" w:rsidRPr="00A5363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D0A8C" w:rsidRDefault="001D4CC8" w:rsidP="00F67A88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94105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A88" w:rsidRPr="00A5363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F67A88" w:rsidRPr="00A5363F">
        <w:rPr>
          <w:rFonts w:asciiTheme="minorHAnsi" w:hAnsiTheme="minorHAnsi" w:cstheme="minorHAnsi"/>
          <w:sz w:val="28"/>
          <w:szCs w:val="28"/>
        </w:rPr>
        <w:t xml:space="preserve"> Homeless</w:t>
      </w:r>
    </w:p>
    <w:p w:rsidR="00CE0AC6" w:rsidRDefault="001D4CC8" w:rsidP="00CE0AC6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88868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AC6" w:rsidRPr="00A5363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CE0AC6" w:rsidRPr="00A5363F">
        <w:rPr>
          <w:rFonts w:asciiTheme="minorHAnsi" w:hAnsiTheme="minorHAnsi" w:cstheme="minorHAnsi"/>
          <w:sz w:val="28"/>
          <w:szCs w:val="28"/>
        </w:rPr>
        <w:t xml:space="preserve"> </w:t>
      </w:r>
      <w:r w:rsidR="00CE0AC6">
        <w:rPr>
          <w:rFonts w:asciiTheme="minorHAnsi" w:hAnsiTheme="minorHAnsi" w:cstheme="minorHAnsi"/>
          <w:sz w:val="28"/>
          <w:szCs w:val="28"/>
        </w:rPr>
        <w:t>Other:</w:t>
      </w:r>
    </w:p>
    <w:sdt>
      <w:sdtPr>
        <w:rPr>
          <w:rFonts w:asciiTheme="minorHAnsi" w:hAnsiTheme="minorHAnsi" w:cstheme="minorHAnsi"/>
          <w:sz w:val="28"/>
          <w:szCs w:val="28"/>
          <w:u w:val="single"/>
        </w:rPr>
        <w:id w:val="1353765851"/>
        <w:placeholder>
          <w:docPart w:val="772EB1FFBC554796A8FBE5821F9F6B18"/>
        </w:placeholder>
        <w:showingPlcHdr/>
      </w:sdtPr>
      <w:sdtEndPr/>
      <w:sdtContent>
        <w:p w:rsidR="00CE0AC6" w:rsidRPr="00CE0AC6" w:rsidRDefault="00CE0AC6" w:rsidP="00CE0AC6">
          <w:pPr>
            <w:rPr>
              <w:rFonts w:asciiTheme="minorHAnsi" w:hAnsiTheme="minorHAnsi" w:cstheme="minorHAnsi"/>
              <w:sz w:val="28"/>
              <w:szCs w:val="28"/>
              <w:u w:val="single"/>
            </w:rPr>
          </w:pPr>
          <w:r w:rsidRPr="00F60606">
            <w:rPr>
              <w:rStyle w:val="PlaceholderText"/>
              <w:rFonts w:asciiTheme="minorHAnsi" w:hAnsiTheme="minorHAnsi" w:cstheme="minorHAnsi"/>
              <w:sz w:val="24"/>
              <w:u w:val="single"/>
            </w:rPr>
            <w:t>Other Accommodation</w:t>
          </w:r>
        </w:p>
      </w:sdtContent>
    </w:sdt>
    <w:p w:rsidR="00CE0AC6" w:rsidRPr="00CE0AC6" w:rsidRDefault="00CE0AC6" w:rsidP="00F67A88">
      <w:pPr>
        <w:rPr>
          <w:rFonts w:asciiTheme="minorHAnsi" w:hAnsiTheme="minorHAnsi" w:cstheme="minorHAnsi"/>
          <w:sz w:val="28"/>
          <w:szCs w:val="28"/>
          <w:u w:val="single"/>
        </w:rPr>
        <w:sectPr w:rsidR="00CE0AC6" w:rsidRPr="00CE0AC6" w:rsidSect="009D0A8C">
          <w:type w:val="continuous"/>
          <w:pgSz w:w="11906" w:h="16838" w:code="9"/>
          <w:pgMar w:top="720" w:right="720" w:bottom="720" w:left="720" w:header="851" w:footer="720" w:gutter="0"/>
          <w:cols w:num="3" w:space="720"/>
          <w:docGrid w:linePitch="272"/>
        </w:sectPr>
      </w:pPr>
    </w:p>
    <w:p w:rsidR="009D0A8C" w:rsidRDefault="009D0A8C" w:rsidP="00F67A8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186A68" w:rsidTr="00186A68">
        <w:tc>
          <w:tcPr>
            <w:tcW w:w="8500" w:type="dxa"/>
          </w:tcPr>
          <w:p w:rsidR="00186A68" w:rsidRDefault="00186A68" w:rsidP="00F67A8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363F">
              <w:rPr>
                <w:rFonts w:asciiTheme="minorHAnsi" w:hAnsiTheme="minorHAnsi" w:cstheme="minorHAnsi"/>
                <w:sz w:val="28"/>
                <w:szCs w:val="28"/>
                <w:lang w:val="x-none"/>
              </w:rPr>
              <w:t xml:space="preserve">Has the person you </w:t>
            </w:r>
            <w:r>
              <w:rPr>
                <w:rFonts w:asciiTheme="minorHAnsi" w:hAnsiTheme="minorHAnsi" w:cstheme="minorHAnsi"/>
                <w:sz w:val="28"/>
                <w:szCs w:val="28"/>
                <w:lang w:val="x-none"/>
              </w:rPr>
              <w:t>are referring had advocacy from AMIDA</w:t>
            </w:r>
            <w:r w:rsidRPr="00A5363F">
              <w:rPr>
                <w:rFonts w:asciiTheme="minorHAnsi" w:hAnsiTheme="minorHAnsi" w:cstheme="minorHAnsi"/>
                <w:sz w:val="28"/>
                <w:szCs w:val="28"/>
                <w:lang w:val="x-none"/>
              </w:rPr>
              <w:t xml:space="preserve"> before?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186A68" w:rsidRDefault="001D4CC8" w:rsidP="00F67A8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538135" w:themeColor="accent6" w:themeShade="BF"/>
                  <w:sz w:val="28"/>
                  <w:szCs w:val="28"/>
                </w:rPr>
                <w:id w:val="-11583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A68" w:rsidRPr="00886DB0">
                  <w:rPr>
                    <w:rFonts w:ascii="MS Gothic" w:eastAsia="MS Gothic" w:hAnsi="MS Gothic" w:cstheme="majorHAnsi" w:hint="eastAsia"/>
                    <w:b/>
                    <w:color w:val="538135" w:themeColor="accent6" w:themeShade="BF"/>
                    <w:sz w:val="28"/>
                    <w:szCs w:val="28"/>
                  </w:rPr>
                  <w:t>☐</w:t>
                </w:r>
              </w:sdtContent>
            </w:sdt>
            <w:r w:rsidR="00186A68" w:rsidRPr="00886DB0">
              <w:rPr>
                <w:rFonts w:asciiTheme="majorHAnsi" w:hAnsiTheme="majorHAnsi" w:cstheme="majorHAnsi"/>
                <w:b/>
                <w:color w:val="538135" w:themeColor="accent6" w:themeShade="BF"/>
                <w:sz w:val="28"/>
                <w:szCs w:val="28"/>
              </w:rPr>
              <w:t xml:space="preserve"> Yes </w:t>
            </w:r>
            <w:r w:rsidR="00186A68" w:rsidRPr="00886DB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8"/>
                  <w:szCs w:val="28"/>
                </w:rPr>
                <w:id w:val="104509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A68" w:rsidRPr="00886DB0">
                  <w:rPr>
                    <w:rFonts w:ascii="Segoe UI Symbol" w:eastAsia="MS Gothic" w:hAnsi="Segoe UI Symbol" w:cs="Segoe UI Symbol"/>
                    <w:b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186A68" w:rsidRPr="00886DB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186A68" w:rsidRPr="00886DB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No</w:t>
            </w:r>
          </w:p>
        </w:tc>
      </w:tr>
      <w:tr w:rsidR="00186A68" w:rsidTr="00186A68">
        <w:tc>
          <w:tcPr>
            <w:tcW w:w="8500" w:type="dxa"/>
          </w:tcPr>
          <w:p w:rsidR="00186A68" w:rsidRDefault="00186A68" w:rsidP="00F67A8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363F">
              <w:rPr>
                <w:rFonts w:asciiTheme="minorHAnsi" w:hAnsiTheme="minorHAnsi" w:cstheme="minorHAnsi"/>
                <w:sz w:val="28"/>
                <w:szCs w:val="28"/>
              </w:rPr>
              <w:t>Has the client given permission for AMIDA to contact them?</w:t>
            </w:r>
          </w:p>
        </w:tc>
        <w:tc>
          <w:tcPr>
            <w:tcW w:w="1956" w:type="dxa"/>
          </w:tcPr>
          <w:p w:rsidR="00186A68" w:rsidRDefault="001D4CC8" w:rsidP="00F67A8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538135" w:themeColor="accent6" w:themeShade="BF"/>
                  <w:sz w:val="28"/>
                  <w:szCs w:val="28"/>
                </w:rPr>
                <w:id w:val="-158104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A68" w:rsidRPr="00886DB0">
                  <w:rPr>
                    <w:rFonts w:ascii="MS Gothic" w:eastAsia="MS Gothic" w:hAnsi="MS Gothic" w:cstheme="majorHAnsi" w:hint="eastAsia"/>
                    <w:b/>
                    <w:color w:val="538135" w:themeColor="accent6" w:themeShade="BF"/>
                    <w:sz w:val="28"/>
                    <w:szCs w:val="28"/>
                  </w:rPr>
                  <w:t>☐</w:t>
                </w:r>
              </w:sdtContent>
            </w:sdt>
            <w:r w:rsidR="00186A68" w:rsidRPr="00886DB0">
              <w:rPr>
                <w:rFonts w:asciiTheme="majorHAnsi" w:hAnsiTheme="majorHAnsi" w:cstheme="majorHAnsi"/>
                <w:b/>
                <w:color w:val="538135" w:themeColor="accent6" w:themeShade="BF"/>
                <w:sz w:val="28"/>
                <w:szCs w:val="28"/>
              </w:rPr>
              <w:t xml:space="preserve"> Yes </w:t>
            </w:r>
            <w:r w:rsidR="00186A68" w:rsidRPr="00886DB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8"/>
                  <w:szCs w:val="28"/>
                </w:rPr>
                <w:id w:val="5686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A68" w:rsidRPr="00886DB0">
                  <w:rPr>
                    <w:rFonts w:ascii="Segoe UI Symbol" w:eastAsia="MS Gothic" w:hAnsi="Segoe UI Symbol" w:cs="Segoe UI Symbol"/>
                    <w:b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186A68" w:rsidRPr="00886DB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186A68" w:rsidRPr="00886DB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No</w:t>
            </w:r>
          </w:p>
        </w:tc>
      </w:tr>
      <w:tr w:rsidR="00186A68" w:rsidTr="00186A68">
        <w:tc>
          <w:tcPr>
            <w:tcW w:w="8500" w:type="dxa"/>
          </w:tcPr>
          <w:p w:rsidR="00186A68" w:rsidRDefault="00186A68" w:rsidP="00186A68">
            <w:pPr>
              <w:pStyle w:val="DefaultParagraphFont1"/>
              <w:rPr>
                <w:rFonts w:asciiTheme="minorHAnsi" w:hAnsiTheme="minorHAnsi" w:cstheme="minorHAnsi"/>
                <w:sz w:val="28"/>
                <w:szCs w:val="28"/>
              </w:rPr>
            </w:pPr>
            <w:r w:rsidRPr="00186A68">
              <w:rPr>
                <w:rFonts w:asciiTheme="minorHAnsi" w:hAnsiTheme="minorHAnsi" w:cstheme="minorHAnsi"/>
                <w:sz w:val="28"/>
                <w:szCs w:val="28"/>
              </w:rPr>
              <w:t>Is the client a carer?</w:t>
            </w:r>
          </w:p>
        </w:tc>
        <w:tc>
          <w:tcPr>
            <w:tcW w:w="1956" w:type="dxa"/>
          </w:tcPr>
          <w:p w:rsidR="00186A68" w:rsidRDefault="001D4CC8" w:rsidP="00F67A8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538135" w:themeColor="accent6" w:themeShade="BF"/>
                  <w:sz w:val="28"/>
                  <w:szCs w:val="28"/>
                </w:rPr>
                <w:id w:val="93624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A68" w:rsidRPr="00886DB0">
                  <w:rPr>
                    <w:rFonts w:ascii="MS Gothic" w:eastAsia="MS Gothic" w:hAnsi="MS Gothic" w:cstheme="majorHAnsi" w:hint="eastAsia"/>
                    <w:b/>
                    <w:color w:val="538135" w:themeColor="accent6" w:themeShade="BF"/>
                    <w:sz w:val="28"/>
                    <w:szCs w:val="28"/>
                  </w:rPr>
                  <w:t>☐</w:t>
                </w:r>
              </w:sdtContent>
            </w:sdt>
            <w:r w:rsidR="00186A68" w:rsidRPr="00886DB0">
              <w:rPr>
                <w:rFonts w:asciiTheme="majorHAnsi" w:hAnsiTheme="majorHAnsi" w:cstheme="majorHAnsi"/>
                <w:b/>
                <w:color w:val="538135" w:themeColor="accent6" w:themeShade="BF"/>
                <w:sz w:val="28"/>
                <w:szCs w:val="28"/>
              </w:rPr>
              <w:t xml:space="preserve"> Yes </w:t>
            </w:r>
            <w:r w:rsidR="00186A68" w:rsidRPr="00886DB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8"/>
                  <w:szCs w:val="28"/>
                </w:rPr>
                <w:id w:val="929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A68" w:rsidRPr="00886DB0">
                  <w:rPr>
                    <w:rFonts w:ascii="Segoe UI Symbol" w:eastAsia="MS Gothic" w:hAnsi="Segoe UI Symbol" w:cs="Segoe UI Symbol"/>
                    <w:b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186A68" w:rsidRPr="00886DB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186A68" w:rsidRPr="00886DB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No</w:t>
            </w:r>
          </w:p>
        </w:tc>
      </w:tr>
      <w:tr w:rsidR="00186A68" w:rsidTr="00186A68">
        <w:tc>
          <w:tcPr>
            <w:tcW w:w="8500" w:type="dxa"/>
          </w:tcPr>
          <w:p w:rsidR="00186A68" w:rsidRDefault="00186A68" w:rsidP="00186A68">
            <w:pPr>
              <w:pStyle w:val="DefaultParagraphFont1"/>
              <w:rPr>
                <w:rFonts w:asciiTheme="minorHAnsi" w:hAnsiTheme="minorHAnsi" w:cstheme="minorHAnsi"/>
                <w:sz w:val="28"/>
                <w:szCs w:val="28"/>
              </w:rPr>
            </w:pPr>
            <w:r w:rsidRPr="00186A68">
              <w:rPr>
                <w:rFonts w:asciiTheme="minorHAnsi" w:hAnsiTheme="minorHAnsi" w:cstheme="minorHAnsi"/>
                <w:sz w:val="28"/>
                <w:szCs w:val="28"/>
              </w:rPr>
              <w:t>Does the client currently have an NDIS package?</w:t>
            </w:r>
          </w:p>
        </w:tc>
        <w:tc>
          <w:tcPr>
            <w:tcW w:w="1956" w:type="dxa"/>
          </w:tcPr>
          <w:p w:rsidR="00186A68" w:rsidRDefault="001D4CC8" w:rsidP="00F67A8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538135" w:themeColor="accent6" w:themeShade="BF"/>
                  <w:sz w:val="28"/>
                  <w:szCs w:val="28"/>
                </w:rPr>
                <w:id w:val="87719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A68" w:rsidRPr="00886DB0">
                  <w:rPr>
                    <w:rFonts w:ascii="MS Gothic" w:eastAsia="MS Gothic" w:hAnsi="MS Gothic" w:cstheme="majorHAnsi" w:hint="eastAsia"/>
                    <w:b/>
                    <w:color w:val="538135" w:themeColor="accent6" w:themeShade="BF"/>
                    <w:sz w:val="28"/>
                    <w:szCs w:val="28"/>
                  </w:rPr>
                  <w:t>☐</w:t>
                </w:r>
              </w:sdtContent>
            </w:sdt>
            <w:r w:rsidR="00186A68" w:rsidRPr="00886DB0">
              <w:rPr>
                <w:rFonts w:asciiTheme="majorHAnsi" w:hAnsiTheme="majorHAnsi" w:cstheme="majorHAnsi"/>
                <w:b/>
                <w:color w:val="538135" w:themeColor="accent6" w:themeShade="BF"/>
                <w:sz w:val="28"/>
                <w:szCs w:val="28"/>
              </w:rPr>
              <w:t xml:space="preserve"> Yes </w:t>
            </w:r>
            <w:r w:rsidR="00186A68" w:rsidRPr="00886DB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8"/>
                  <w:szCs w:val="28"/>
                </w:rPr>
                <w:id w:val="12668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A68" w:rsidRPr="00886DB0">
                  <w:rPr>
                    <w:rFonts w:ascii="Segoe UI Symbol" w:eastAsia="MS Gothic" w:hAnsi="Segoe UI Symbol" w:cs="Segoe UI Symbol"/>
                    <w:b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186A68" w:rsidRPr="00886DB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186A68" w:rsidRPr="00886DB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No</w:t>
            </w:r>
          </w:p>
        </w:tc>
      </w:tr>
    </w:tbl>
    <w:p w:rsidR="00186A68" w:rsidRPr="00A5363F" w:rsidRDefault="00186A68" w:rsidP="00F67A88">
      <w:pPr>
        <w:rPr>
          <w:rFonts w:asciiTheme="minorHAnsi" w:hAnsiTheme="minorHAnsi" w:cstheme="minorHAnsi"/>
          <w:sz w:val="28"/>
          <w:szCs w:val="28"/>
        </w:rPr>
      </w:pPr>
    </w:p>
    <w:p w:rsidR="00186A68" w:rsidRDefault="00186A68">
      <w:pPr>
        <w:rPr>
          <w:rFonts w:asciiTheme="minorHAnsi" w:hAnsiTheme="minorHAnsi" w:cstheme="minorHAnsi"/>
          <w:b/>
          <w:sz w:val="28"/>
          <w:szCs w:val="28"/>
        </w:rPr>
      </w:pPr>
    </w:p>
    <w:p w:rsidR="00E70ECA" w:rsidRPr="00186A68" w:rsidRDefault="00E70ECA" w:rsidP="00186A68">
      <w:pPr>
        <w:tabs>
          <w:tab w:val="left" w:pos="7230"/>
        </w:tabs>
        <w:rPr>
          <w:rFonts w:asciiTheme="minorHAnsi" w:hAnsiTheme="minorHAnsi" w:cstheme="minorHAnsi"/>
          <w:b/>
          <w:sz w:val="46"/>
          <w:szCs w:val="28"/>
        </w:rPr>
      </w:pPr>
      <w:r w:rsidRPr="00186A68">
        <w:rPr>
          <w:rFonts w:asciiTheme="minorHAnsi" w:hAnsiTheme="minorHAnsi" w:cstheme="minorHAnsi"/>
          <w:b/>
          <w:sz w:val="46"/>
          <w:szCs w:val="28"/>
        </w:rPr>
        <w:t>Referring agency</w:t>
      </w:r>
    </w:p>
    <w:p w:rsidR="00950E9B" w:rsidRDefault="00950E9B" w:rsidP="00E70ECA">
      <w:pPr>
        <w:pStyle w:val="DefaultParagraphFont1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256"/>
        <w:gridCol w:w="2452"/>
        <w:gridCol w:w="1451"/>
        <w:gridCol w:w="3297"/>
      </w:tblGrid>
      <w:tr w:rsidR="00886DB0" w:rsidRPr="00950E9B" w:rsidTr="00E323CF">
        <w:tc>
          <w:tcPr>
            <w:tcW w:w="3256" w:type="dxa"/>
          </w:tcPr>
          <w:p w:rsidR="00886DB0" w:rsidRPr="00950E9B" w:rsidRDefault="00886DB0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Service: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448313338"/>
            <w:placeholder>
              <w:docPart w:val="31E2C55598D9452C8B309505F5CB140C"/>
            </w:placeholder>
            <w:showingPlcHdr/>
          </w:sdtPr>
          <w:sdtEndPr/>
          <w:sdtContent>
            <w:tc>
              <w:tcPr>
                <w:tcW w:w="7200" w:type="dxa"/>
                <w:gridSpan w:val="3"/>
              </w:tcPr>
              <w:p w:rsidR="00886DB0" w:rsidRPr="00950E9B" w:rsidRDefault="00886DB0" w:rsidP="00886DB0">
                <w:pPr>
                  <w:tabs>
                    <w:tab w:val="left" w:pos="2835"/>
                  </w:tabs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886DB0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Service Name</w:t>
                </w:r>
              </w:p>
            </w:tc>
          </w:sdtContent>
        </w:sdt>
      </w:tr>
      <w:tr w:rsidR="00D31444" w:rsidRPr="00950E9B" w:rsidTr="00E323CF">
        <w:tc>
          <w:tcPr>
            <w:tcW w:w="3256" w:type="dxa"/>
          </w:tcPr>
          <w:p w:rsidR="00886DB0" w:rsidRPr="00950E9B" w:rsidRDefault="00886DB0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Worker</w:t>
            </w: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7200" w:type="dxa"/>
            <w:gridSpan w:val="3"/>
          </w:tcPr>
          <w:p w:rsidR="00886DB0" w:rsidRPr="00950E9B" w:rsidRDefault="001D4CC8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First Name"/>
                <w:tag w:val="F/Name"/>
                <w:id w:val="1957058583"/>
                <w:placeholder>
                  <w:docPart w:val="505134BB07614341A04E8BBEB53AAB14"/>
                </w:placeholder>
                <w:showingPlcHdr/>
              </w:sdtPr>
              <w:sdtEndPr/>
              <w:sdtContent>
                <w:r w:rsidR="00886DB0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First Name</w:t>
                </w:r>
              </w:sdtContent>
            </w:sdt>
            <w:r w:rsidR="00886DB0" w:rsidRPr="00950E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Last Name"/>
                <w:tag w:val="LName"/>
                <w:id w:val="-1103948314"/>
                <w:placeholder>
                  <w:docPart w:val="A1346EB497C549D2BB28ACE9994DD1E6"/>
                </w:placeholder>
                <w:showingPlcHdr/>
              </w:sdtPr>
              <w:sdtEndPr/>
              <w:sdtContent>
                <w:r w:rsidR="00886DB0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Last Name</w:t>
                </w:r>
              </w:sdtContent>
            </w:sdt>
          </w:p>
        </w:tc>
      </w:tr>
      <w:tr w:rsidR="00D31444" w:rsidRPr="00950E9B" w:rsidTr="00E323CF">
        <w:trPr>
          <w:trHeight w:val="694"/>
        </w:trPr>
        <w:tc>
          <w:tcPr>
            <w:tcW w:w="3256" w:type="dxa"/>
          </w:tcPr>
          <w:p w:rsidR="00886DB0" w:rsidRPr="00950E9B" w:rsidRDefault="00886DB0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>Address</w:t>
            </w:r>
          </w:p>
        </w:tc>
        <w:tc>
          <w:tcPr>
            <w:tcW w:w="7200" w:type="dxa"/>
            <w:gridSpan w:val="3"/>
          </w:tcPr>
          <w:p w:rsidR="00886DB0" w:rsidRPr="00950E9B" w:rsidRDefault="001D4CC8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Address Line 1"/>
                <w:tag w:val="Add1"/>
                <w:id w:val="1545400314"/>
                <w:placeholder>
                  <w:docPart w:val="2F3B3F6C4A4A4BB497E27A810FAD6F7F"/>
                </w:placeholder>
                <w:showingPlcHdr/>
              </w:sdtPr>
              <w:sdtEndPr/>
              <w:sdtContent>
                <w:r w:rsidR="00886DB0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Address Line 1</w:t>
                </w:r>
              </w:sdtContent>
            </w:sdt>
            <w:r w:rsidR="00886DB0" w:rsidRPr="00950E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886DB0" w:rsidRPr="00950E9B" w:rsidRDefault="001D4CC8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Address Line 2"/>
                <w:tag w:val="Add2"/>
                <w:id w:val="-1246950357"/>
                <w:placeholder>
                  <w:docPart w:val="7764B18BCBFD4BA0BEAC35622889EC68"/>
                </w:placeholder>
                <w:showingPlcHdr/>
              </w:sdtPr>
              <w:sdtEndPr/>
              <w:sdtContent>
                <w:r w:rsidR="00886DB0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Address Line 2</w:t>
                </w:r>
              </w:sdtContent>
            </w:sdt>
          </w:p>
          <w:p w:rsidR="00886DB0" w:rsidRPr="00950E9B" w:rsidRDefault="001D4CC8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Suburb"/>
                <w:tag w:val="Suburb"/>
                <w:id w:val="220720089"/>
                <w:placeholder>
                  <w:docPart w:val="4002A4F3A0C646DA929C3109C61801B3"/>
                </w:placeholder>
                <w:showingPlcHdr/>
                <w:text/>
              </w:sdtPr>
              <w:sdtEndPr/>
              <w:sdtContent>
                <w:r w:rsidR="00886DB0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Suburb</w:t>
                </w:r>
              </w:sdtContent>
            </w:sdt>
            <w:r w:rsidR="00886DB0" w:rsidRPr="00950E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Suburb"/>
                <w:tag w:val="Suburb"/>
                <w:id w:val="1257164317"/>
                <w:placeholder>
                  <w:docPart w:val="927B92AA2C904E97ACBAD1CA39CAE78F"/>
                </w:placeholder>
                <w:showingPlcHdr/>
                <w:text/>
              </w:sdtPr>
              <w:sdtEndPr/>
              <w:sdtContent>
                <w:r w:rsidR="00886DB0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State</w:t>
                </w:r>
              </w:sdtContent>
            </w:sdt>
            <w:r w:rsidR="00886DB0" w:rsidRPr="00950E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Postcode"/>
                <w:tag w:val="Pcode"/>
                <w:id w:val="-1772075581"/>
                <w:placeholder>
                  <w:docPart w:val="4E5877592A3B45D9B9484F7A1601EB64"/>
                </w:placeholder>
                <w:showingPlcHdr/>
                <w:text/>
              </w:sdtPr>
              <w:sdtEndPr/>
              <w:sdtContent>
                <w:r w:rsidR="00886DB0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fldChar w:fldCharType="begin">
                    <w:ffData>
                      <w:name w:val="PCode"/>
                      <w:enabled/>
                      <w:calcOnExit w:val="0"/>
                      <w:textInput>
                        <w:type w:val="number"/>
                        <w:maxLength w:val="4"/>
                        <w:format w:val="0"/>
                      </w:textInput>
                    </w:ffData>
                  </w:fldChar>
                </w:r>
                <w:r w:rsidR="00886DB0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instrText xml:space="preserve"> FORMTEXT </w:instrText>
                </w:r>
                <w:r w:rsidR="00886DB0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r>
                <w:r w:rsidR="00886DB0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fldChar w:fldCharType="separate"/>
                </w:r>
                <w:r w:rsidR="00886DB0" w:rsidRPr="00950E9B">
                  <w:rPr>
                    <w:rStyle w:val="PlaceholderText"/>
                    <w:rFonts w:asciiTheme="minorHAnsi" w:hAnsiTheme="minorHAnsi" w:cstheme="minorHAnsi"/>
                    <w:noProof/>
                    <w:sz w:val="28"/>
                    <w:szCs w:val="28"/>
                  </w:rPr>
                  <w:t> </w:t>
                </w:r>
                <w:r w:rsidR="00886DB0" w:rsidRPr="00950E9B">
                  <w:rPr>
                    <w:rStyle w:val="PlaceholderText"/>
                    <w:rFonts w:asciiTheme="minorHAnsi" w:hAnsiTheme="minorHAnsi" w:cstheme="minorHAnsi"/>
                    <w:noProof/>
                    <w:sz w:val="28"/>
                    <w:szCs w:val="28"/>
                  </w:rPr>
                  <w:t> </w:t>
                </w:r>
                <w:r w:rsidR="00886DB0" w:rsidRPr="00950E9B">
                  <w:rPr>
                    <w:rStyle w:val="PlaceholderText"/>
                    <w:rFonts w:asciiTheme="minorHAnsi" w:hAnsiTheme="minorHAnsi" w:cstheme="minorHAnsi"/>
                    <w:noProof/>
                    <w:sz w:val="28"/>
                    <w:szCs w:val="28"/>
                  </w:rPr>
                  <w:t> </w:t>
                </w:r>
                <w:r w:rsidR="00886DB0" w:rsidRPr="00950E9B">
                  <w:rPr>
                    <w:rStyle w:val="PlaceholderText"/>
                    <w:rFonts w:asciiTheme="minorHAnsi" w:hAnsiTheme="minorHAnsi" w:cstheme="minorHAnsi"/>
                    <w:noProof/>
                    <w:sz w:val="28"/>
                    <w:szCs w:val="28"/>
                  </w:rPr>
                  <w:t> </w:t>
                </w:r>
                <w:r w:rsidR="00886DB0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fldChar w:fldCharType="end"/>
                </w:r>
              </w:sdtContent>
            </w:sdt>
          </w:p>
          <w:p w:rsidR="00886DB0" w:rsidRPr="00950E9B" w:rsidRDefault="00886DB0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728CF" w:rsidRPr="00950E9B" w:rsidTr="00E323CF">
        <w:tc>
          <w:tcPr>
            <w:tcW w:w="3256" w:type="dxa"/>
          </w:tcPr>
          <w:p w:rsidR="00886DB0" w:rsidRPr="00950E9B" w:rsidRDefault="00886DB0" w:rsidP="00886DB0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Contact Number:  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W:</w:t>
            </w:r>
          </w:p>
        </w:tc>
        <w:tc>
          <w:tcPr>
            <w:tcW w:w="2452" w:type="dxa"/>
          </w:tcPr>
          <w:p w:rsidR="00886DB0" w:rsidRPr="00950E9B" w:rsidRDefault="001D4CC8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Home"/>
                <w:tag w:val="Home"/>
                <w:id w:val="-1329596739"/>
                <w:placeholder>
                  <w:docPart w:val="9178AA7974AE4D94B878AD79741EFA68"/>
                </w:placeholder>
                <w:showingPlcHdr/>
              </w:sdtPr>
              <w:sdtEndPr/>
              <w:sdtContent>
                <w:r w:rsidR="00886DB0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xx xxxx xxxx</w:t>
                </w:r>
              </w:sdtContent>
            </w:sdt>
          </w:p>
        </w:tc>
        <w:tc>
          <w:tcPr>
            <w:tcW w:w="1451" w:type="dxa"/>
          </w:tcPr>
          <w:p w:rsidR="00886DB0" w:rsidRPr="00950E9B" w:rsidRDefault="00886DB0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F:</w:t>
            </w:r>
          </w:p>
        </w:tc>
        <w:tc>
          <w:tcPr>
            <w:tcW w:w="3297" w:type="dxa"/>
          </w:tcPr>
          <w:p w:rsidR="00886DB0" w:rsidRPr="00950E9B" w:rsidRDefault="001D4CC8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Work"/>
                <w:tag w:val="Work phone"/>
                <w:id w:val="332350184"/>
                <w:placeholder>
                  <w:docPart w:val="69DBD4E5692A46F2B7264DFBB4D7BBC4"/>
                </w:placeholder>
                <w:showingPlcHdr/>
              </w:sdtPr>
              <w:sdtEndPr/>
              <w:sdtContent>
                <w:r w:rsidR="00886DB0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xx xxxx xxxx</w:t>
                </w:r>
              </w:sdtContent>
            </w:sdt>
          </w:p>
        </w:tc>
      </w:tr>
      <w:tr w:rsidR="00B728CF" w:rsidRPr="00950E9B" w:rsidTr="00E323CF">
        <w:tc>
          <w:tcPr>
            <w:tcW w:w="3256" w:type="dxa"/>
            <w:tcBorders>
              <w:bottom w:val="single" w:sz="4" w:space="0" w:color="auto"/>
            </w:tcBorders>
          </w:tcPr>
          <w:p w:rsidR="00886DB0" w:rsidRPr="00950E9B" w:rsidRDefault="00886DB0" w:rsidP="00A32E6E">
            <w:pPr>
              <w:tabs>
                <w:tab w:val="left" w:pos="2835"/>
              </w:tabs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Direct</w:t>
            </w: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886DB0" w:rsidRPr="00950E9B" w:rsidRDefault="001D4CC8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Mobile"/>
                <w:tag w:val="Mobile phone"/>
                <w:id w:val="340515364"/>
                <w:placeholder>
                  <w:docPart w:val="BC038DC06AB941F7BA747DE04142A04A"/>
                </w:placeholder>
                <w:showingPlcHdr/>
              </w:sdtPr>
              <w:sdtEndPr/>
              <w:sdtContent>
                <w:r w:rsidR="00886DB0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xxxx xxx xxx</w:t>
                </w:r>
              </w:sdtContent>
            </w:sdt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886DB0" w:rsidRPr="00950E9B" w:rsidRDefault="00886DB0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0E9B">
              <w:rPr>
                <w:rFonts w:asciiTheme="minorHAnsi" w:hAnsiTheme="minorHAnsi" w:cstheme="minorHAnsi"/>
                <w:b/>
                <w:sz w:val="28"/>
                <w:szCs w:val="28"/>
              </w:rPr>
              <w:t>E: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886DB0" w:rsidRPr="00950E9B" w:rsidRDefault="001D4CC8" w:rsidP="00A32E6E">
            <w:pPr>
              <w:tabs>
                <w:tab w:val="left" w:pos="38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alias w:val="Email"/>
                <w:tag w:val="Email"/>
                <w:id w:val="-45231092"/>
                <w:placeholder>
                  <w:docPart w:val="048E2ADF857542EFA19C8E16EDE72B15"/>
                </w:placeholder>
                <w:showingPlcHdr/>
              </w:sdtPr>
              <w:sdtEndPr/>
              <w:sdtContent>
                <w:r w:rsidR="00886DB0" w:rsidRPr="00950E9B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Email address</w:t>
                </w:r>
              </w:sdtContent>
            </w:sdt>
          </w:p>
        </w:tc>
      </w:tr>
      <w:tr w:rsidR="00B728CF" w:rsidRPr="00950E9B" w:rsidTr="00E323CF"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</w:tcPr>
          <w:p w:rsidR="002A6C38" w:rsidRDefault="002A6C38" w:rsidP="00A32E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728CF" w:rsidRPr="00B728CF" w:rsidRDefault="00B728CF" w:rsidP="00A32E6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363F">
              <w:rPr>
                <w:rFonts w:asciiTheme="minorHAnsi" w:hAnsiTheme="minorHAnsi" w:cstheme="minorHAnsi"/>
                <w:sz w:val="28"/>
                <w:szCs w:val="28"/>
              </w:rPr>
              <w:t xml:space="preserve">How </w:t>
            </w:r>
            <w:r w:rsidRPr="00D31444">
              <w:rPr>
                <w:rFonts w:asciiTheme="minorHAnsi" w:hAnsiTheme="minorHAnsi" w:cstheme="minorHAnsi"/>
                <w:b/>
                <w:sz w:val="28"/>
                <w:szCs w:val="28"/>
              </w:rPr>
              <w:t>urgent</w:t>
            </w:r>
            <w:r w:rsidRPr="00A5363F">
              <w:rPr>
                <w:rFonts w:asciiTheme="minorHAnsi" w:hAnsiTheme="minorHAnsi" w:cstheme="minorHAnsi"/>
                <w:sz w:val="28"/>
                <w:szCs w:val="28"/>
              </w:rPr>
              <w:t xml:space="preserve"> is the matter?</w:t>
            </w:r>
            <w:r w:rsidRPr="00A5363F">
              <w:rPr>
                <w:rFonts w:asciiTheme="minorHAnsi" w:hAnsiTheme="minorHAnsi" w:cstheme="minorHAnsi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r w:rsidRPr="00B728CF">
              <w:rPr>
                <w:rFonts w:asciiTheme="minorHAnsi" w:hAnsiTheme="minorHAnsi" w:cstheme="minorHAnsi"/>
                <w:sz w:val="28"/>
                <w:szCs w:val="28"/>
                <w:lang w:val="x-none"/>
              </w:rPr>
              <w:t xml:space="preserve"> there </w:t>
            </w:r>
            <w:r w:rsidRPr="00D31444">
              <w:rPr>
                <w:rFonts w:asciiTheme="minorHAnsi" w:hAnsiTheme="minorHAnsi" w:cstheme="minorHAnsi"/>
                <w:b/>
                <w:sz w:val="28"/>
                <w:szCs w:val="28"/>
                <w:lang w:val="x-none"/>
              </w:rPr>
              <w:t>upcoming events</w:t>
            </w:r>
            <w:r w:rsidRPr="00B728CF">
              <w:rPr>
                <w:rFonts w:asciiTheme="minorHAnsi" w:hAnsiTheme="minorHAnsi" w:cstheme="minorHAnsi"/>
                <w:sz w:val="28"/>
                <w:szCs w:val="28"/>
                <w:lang w:val="x-none"/>
              </w:rPr>
              <w:t xml:space="preserve"> that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AMIDA</w:t>
            </w:r>
            <w:r w:rsidRPr="00B728CF">
              <w:rPr>
                <w:rFonts w:asciiTheme="minorHAnsi" w:hAnsiTheme="minorHAnsi" w:cstheme="minorHAnsi"/>
                <w:sz w:val="28"/>
                <w:szCs w:val="28"/>
                <w:lang w:val="x-none"/>
              </w:rPr>
              <w:t xml:space="preserve"> needs to know about eg legal proceedings, evictio</w:t>
            </w:r>
            <w:r>
              <w:rPr>
                <w:rFonts w:asciiTheme="minorHAnsi" w:hAnsiTheme="minorHAnsi" w:cstheme="minorHAnsi"/>
                <w:sz w:val="28"/>
                <w:szCs w:val="28"/>
                <w:lang w:val="x-none"/>
              </w:rPr>
              <w:t>n, appointments, deadlines etc?</w:t>
            </w:r>
          </w:p>
          <w:p w:rsidR="00B728CF" w:rsidRDefault="001D4CC8" w:rsidP="00A32E6E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 w:val="28"/>
                  <w:szCs w:val="28"/>
                </w:rPr>
                <w:id w:val="-8839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8CF" w:rsidRPr="00B728CF">
                  <w:rPr>
                    <w:rFonts w:ascii="Segoe UI Symbol" w:eastAsia="MS Gothic" w:hAnsi="Segoe UI Symbol" w:cs="Segoe UI Symbol"/>
                    <w:b/>
                    <w:color w:val="C00000"/>
                    <w:sz w:val="28"/>
                    <w:szCs w:val="28"/>
                  </w:rPr>
                  <w:t>☐</w:t>
                </w:r>
              </w:sdtContent>
            </w:sdt>
            <w:r w:rsidR="00B728CF" w:rsidRPr="00B728CF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</w:t>
            </w:r>
            <w:r w:rsidR="00B728CF" w:rsidRPr="00B728CF"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lang w:val="en-GB"/>
              </w:rPr>
              <w:t>High</w:t>
            </w:r>
            <w:r w:rsidR="00B728CF" w:rsidRPr="00B728CF">
              <w:rPr>
                <w:rFonts w:asciiTheme="minorHAnsi" w:hAnsiTheme="minorHAnsi" w:cstheme="minorHAnsi"/>
                <w:color w:val="C00000"/>
                <w:sz w:val="28"/>
                <w:szCs w:val="28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C45911" w:themeColor="accent2" w:themeShade="BF"/>
                  <w:sz w:val="28"/>
                  <w:szCs w:val="28"/>
                </w:rPr>
                <w:id w:val="177875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8CF" w:rsidRPr="00B728CF">
                  <w:rPr>
                    <w:rFonts w:ascii="Segoe UI Symbol" w:eastAsia="MS Gothic" w:hAnsi="Segoe UI Symbol" w:cs="Segoe UI Symbol"/>
                    <w:b/>
                    <w:color w:val="C45911" w:themeColor="accent2" w:themeShade="BF"/>
                    <w:sz w:val="28"/>
                    <w:szCs w:val="28"/>
                  </w:rPr>
                  <w:t>☐</w:t>
                </w:r>
              </w:sdtContent>
            </w:sdt>
            <w:r w:rsidR="00B728CF" w:rsidRPr="00B728CF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B728CF" w:rsidRPr="00B728CF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  <w:lang w:val="en-GB"/>
              </w:rPr>
              <w:t>Medium</w:t>
            </w:r>
            <w:r w:rsidR="00B728CF" w:rsidRPr="00B728CF">
              <w:rPr>
                <w:rFonts w:asciiTheme="minorHAnsi" w:hAnsiTheme="minorHAnsi" w:cstheme="minorHAnsi"/>
                <w:color w:val="C45911" w:themeColor="accent2" w:themeShade="BF"/>
                <w:sz w:val="28"/>
                <w:szCs w:val="28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2E74B5" w:themeColor="accent1" w:themeShade="BF"/>
                  <w:sz w:val="28"/>
                  <w:szCs w:val="28"/>
                </w:rPr>
                <w:id w:val="-34224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8CF" w:rsidRPr="00B728CF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728CF" w:rsidRPr="00B728CF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r w:rsidR="00B728CF" w:rsidRPr="00B728CF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  <w:lang w:val="en-GB"/>
              </w:rPr>
              <w:t>Not urgent</w:t>
            </w:r>
          </w:p>
          <w:p w:rsidR="002A6C38" w:rsidRPr="00A5363F" w:rsidRDefault="002A6C38" w:rsidP="00A32E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86DB0" w:rsidRPr="00950E9B" w:rsidTr="00E323CF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DB0" w:rsidRPr="00886DB0" w:rsidRDefault="00886DB0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Actions taken so far:</w:t>
            </w:r>
          </w:p>
        </w:tc>
      </w:tr>
      <w:tr w:rsidR="00886DB0" w:rsidRPr="00950E9B" w:rsidTr="00E323CF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8"/>
                <w:szCs w:val="28"/>
              </w:rPr>
              <w:alias w:val="Issues"/>
              <w:tag w:val="Issues"/>
              <w:id w:val="-1245173236"/>
              <w:placeholder>
                <w:docPart w:val="C5411B15265445E7BFCA8C045032029B"/>
              </w:placeholder>
              <w:showingPlcHdr/>
            </w:sdtPr>
            <w:sdtEndPr/>
            <w:sdtContent>
              <w:p w:rsidR="00886DB0" w:rsidRPr="00886DB0" w:rsidRDefault="00886DB0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  <w:r w:rsidRPr="00886DB0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Briefly describe actions undertaken by referring service</w:t>
                </w:r>
              </w:p>
              <w:p w:rsidR="00886DB0" w:rsidRPr="00886DB0" w:rsidRDefault="00886DB0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886DB0" w:rsidRPr="00886DB0" w:rsidRDefault="00886DB0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886DB0" w:rsidRDefault="00886DB0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886DB0" w:rsidRDefault="00886DB0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Pr="00886DB0" w:rsidRDefault="00E323CF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886DB0" w:rsidRPr="00950E9B" w:rsidRDefault="00886DB0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886DB0" w:rsidRDefault="001D4CC8" w:rsidP="00886DB0">
                <w:pPr>
                  <w:tabs>
                    <w:tab w:val="left" w:pos="2835"/>
                  </w:tabs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</w:p>
            </w:sdtContent>
          </w:sdt>
          <w:p w:rsidR="00886DB0" w:rsidRPr="00950E9B" w:rsidRDefault="00886DB0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323CF" w:rsidRDefault="00E323CF">
      <w:r>
        <w:br w:type="page"/>
      </w:r>
    </w:p>
    <w:tbl>
      <w:tblPr>
        <w:tblStyle w:val="TableGrid"/>
        <w:tblW w:w="10456" w:type="dxa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886DB0" w:rsidRPr="00950E9B" w:rsidTr="00E323C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886DB0" w:rsidRPr="00950E9B" w:rsidRDefault="00886DB0" w:rsidP="00886DB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5363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What was the outcome of the work?</w:t>
            </w:r>
          </w:p>
        </w:tc>
      </w:tr>
      <w:tr w:rsidR="00886DB0" w:rsidRPr="00950E9B" w:rsidTr="00E323C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yle1"/>
              </w:rPr>
              <w:alias w:val="Issues"/>
              <w:tag w:val="Issues"/>
              <w:id w:val="1361008228"/>
              <w:placeholder>
                <w:docPart w:val="36651EA850094DC9888C78EC1E69DD68"/>
              </w:placeholder>
              <w:showingPlcHdr/>
            </w:sdtPr>
            <w:sdtEndPr>
              <w:rPr>
                <w:rStyle w:val="DefaultParagraphFont"/>
                <w:rFonts w:ascii="Times New Roman" w:hAnsi="Times New Roman" w:cstheme="minorHAnsi"/>
                <w:sz w:val="20"/>
                <w:szCs w:val="28"/>
              </w:rPr>
            </w:sdtEndPr>
            <w:sdtContent>
              <w:p w:rsidR="00886DB0" w:rsidRPr="00950E9B" w:rsidRDefault="00886DB0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Briefly describe outcomes</w:t>
                </w:r>
              </w:p>
              <w:p w:rsidR="00886DB0" w:rsidRPr="00950E9B" w:rsidRDefault="00886DB0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886DB0" w:rsidRPr="00950E9B" w:rsidRDefault="00886DB0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886DB0" w:rsidRDefault="00886DB0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Pr="00950E9B" w:rsidRDefault="00E323CF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2A6C38" w:rsidRDefault="002A6C38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2A6C38" w:rsidRPr="00950E9B" w:rsidRDefault="002A6C38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886DB0" w:rsidRPr="00950E9B" w:rsidRDefault="00886DB0" w:rsidP="00886DB0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886DB0" w:rsidRDefault="001D4CC8" w:rsidP="00886DB0">
                <w:pPr>
                  <w:tabs>
                    <w:tab w:val="left" w:pos="2835"/>
                  </w:tabs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</w:p>
            </w:sdtContent>
          </w:sdt>
          <w:p w:rsidR="00886DB0" w:rsidRPr="00950E9B" w:rsidRDefault="00886DB0" w:rsidP="00A32E6E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728CF" w:rsidRPr="00950E9B" w:rsidTr="00E323C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728CF" w:rsidRPr="00B728CF" w:rsidRDefault="007431CC" w:rsidP="00D51610">
            <w:pPr>
              <w:rPr>
                <w:rFonts w:asciiTheme="minorHAnsi" w:hAnsiTheme="minorHAnsi" w:cstheme="minorHAnsi"/>
                <w:i/>
                <w:sz w:val="28"/>
                <w:szCs w:val="28"/>
                <w:lang w:val="x-none"/>
              </w:rPr>
            </w:pPr>
            <w:r>
              <w:br w:type="page"/>
            </w:r>
            <w:r w:rsidR="00B728CF" w:rsidRPr="00A5363F">
              <w:rPr>
                <w:rFonts w:asciiTheme="minorHAnsi" w:hAnsiTheme="minorHAnsi" w:cstheme="minorHAnsi"/>
                <w:sz w:val="28"/>
                <w:szCs w:val="28"/>
              </w:rPr>
              <w:t>What outcome does the client want?</w:t>
            </w:r>
            <w:r w:rsidR="00B728CF" w:rsidRPr="00B728CF">
              <w:rPr>
                <w:rFonts w:asciiTheme="minorHAnsi" w:hAnsiTheme="minorHAnsi" w:cstheme="minorHAnsi"/>
                <w:sz w:val="28"/>
                <w:szCs w:val="28"/>
              </w:rPr>
              <w:t xml:space="preserve"> How would they like an</w:t>
            </w:r>
            <w:r w:rsidR="00B728CF">
              <w:rPr>
                <w:rFonts w:asciiTheme="minorHAnsi" w:hAnsiTheme="minorHAnsi" w:cstheme="minorHAnsi"/>
                <w:sz w:val="28"/>
                <w:szCs w:val="28"/>
              </w:rPr>
              <w:t xml:space="preserve"> AMIDA</w:t>
            </w:r>
            <w:r w:rsidR="00B728CF" w:rsidRPr="00B728CF">
              <w:rPr>
                <w:rFonts w:asciiTheme="minorHAnsi" w:hAnsiTheme="minorHAnsi" w:cstheme="minorHAnsi"/>
                <w:sz w:val="28"/>
                <w:szCs w:val="28"/>
              </w:rPr>
              <w:t xml:space="preserve"> advocate to help?</w:t>
            </w:r>
          </w:p>
        </w:tc>
      </w:tr>
      <w:tr w:rsidR="00B728CF" w:rsidRPr="00950E9B" w:rsidTr="00E323C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8"/>
                <w:szCs w:val="28"/>
              </w:rPr>
              <w:alias w:val="Issues"/>
              <w:tag w:val="Issues"/>
              <w:id w:val="-325748097"/>
              <w:placeholder>
                <w:docPart w:val="62BA7495B51A408CBC10FC33B4A5D147"/>
              </w:placeholder>
              <w:showingPlcHdr/>
            </w:sdtPr>
            <w:sdtEndPr/>
            <w:sdtContent>
              <w:p w:rsidR="00B728CF" w:rsidRPr="00950E9B" w:rsidRDefault="00B728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Briefly describe what help the client wants</w:t>
                </w:r>
              </w:p>
              <w:p w:rsidR="00B728CF" w:rsidRPr="00950E9B" w:rsidRDefault="00B728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B728CF" w:rsidRDefault="00B728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Pr="00950E9B" w:rsidRDefault="00E323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B728CF" w:rsidRPr="00950E9B" w:rsidRDefault="00B728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2A6C38" w:rsidRDefault="002A6C38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2A6C38" w:rsidRPr="00950E9B" w:rsidRDefault="002A6C38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B728CF" w:rsidRPr="00950E9B" w:rsidRDefault="00B728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B728CF" w:rsidRDefault="001D4CC8" w:rsidP="00B728CF">
                <w:pPr>
                  <w:tabs>
                    <w:tab w:val="left" w:pos="2835"/>
                  </w:tabs>
                  <w:rPr>
                    <w:rFonts w:cstheme="minorHAnsi"/>
                    <w:szCs w:val="28"/>
                  </w:rPr>
                </w:pPr>
              </w:p>
            </w:sdtContent>
          </w:sdt>
          <w:p w:rsidR="00B728CF" w:rsidRPr="00950E9B" w:rsidRDefault="00B728CF" w:rsidP="00B728CF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728CF" w:rsidRPr="00950E9B" w:rsidTr="002A6C38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728CF" w:rsidRPr="00950E9B" w:rsidRDefault="002A6C38" w:rsidP="00B728CF">
            <w:pPr>
              <w:tabs>
                <w:tab w:val="left" w:pos="283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br w:type="page"/>
            </w:r>
            <w:r w:rsidR="00B728CF" w:rsidRPr="00A5363F">
              <w:rPr>
                <w:rFonts w:asciiTheme="minorHAnsi" w:hAnsiTheme="minorHAnsi" w:cstheme="minorHAnsi"/>
                <w:sz w:val="28"/>
                <w:szCs w:val="28"/>
              </w:rPr>
              <w:t xml:space="preserve">List any information that </w:t>
            </w:r>
            <w:r w:rsidR="00B728CF">
              <w:rPr>
                <w:rFonts w:asciiTheme="minorHAnsi" w:hAnsiTheme="minorHAnsi" w:cstheme="minorHAnsi"/>
                <w:sz w:val="28"/>
                <w:szCs w:val="28"/>
              </w:rPr>
              <w:t>AMIDA</w:t>
            </w:r>
            <w:r w:rsidR="00B728CF" w:rsidRPr="00A5363F">
              <w:rPr>
                <w:rFonts w:asciiTheme="minorHAnsi" w:hAnsiTheme="minorHAnsi" w:cstheme="minorHAnsi"/>
                <w:sz w:val="28"/>
                <w:szCs w:val="28"/>
              </w:rPr>
              <w:t xml:space="preserve"> needs to know to assist the client?</w:t>
            </w:r>
          </w:p>
        </w:tc>
      </w:tr>
      <w:tr w:rsidR="00B728CF" w:rsidRPr="00950E9B" w:rsidTr="002A6C38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28"/>
                <w:szCs w:val="28"/>
              </w:rPr>
              <w:alias w:val="Issues"/>
              <w:tag w:val="Issues"/>
              <w:id w:val="943809155"/>
              <w:placeholder>
                <w:docPart w:val="CA2BAF3BBF00455F8352B117BB83EEA0"/>
              </w:placeholder>
              <w:showingPlcHdr/>
            </w:sdtPr>
            <w:sdtEndPr/>
            <w:sdtContent>
              <w:p w:rsidR="00B728CF" w:rsidRPr="00950E9B" w:rsidRDefault="00B728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Key information for AMIDA</w:t>
                </w:r>
              </w:p>
              <w:p w:rsidR="00B728CF" w:rsidRPr="00950E9B" w:rsidRDefault="00B728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B728CF" w:rsidRPr="00950E9B" w:rsidRDefault="00B728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B728CF" w:rsidRDefault="00B728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Default="00E323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E323CF" w:rsidRPr="00950E9B" w:rsidRDefault="00E323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B728CF" w:rsidRPr="00950E9B" w:rsidRDefault="00B728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B728CF" w:rsidRPr="00950E9B" w:rsidRDefault="00B728CF" w:rsidP="00B728CF">
                <w:pPr>
                  <w:tabs>
                    <w:tab w:val="left" w:pos="2835"/>
                  </w:tabs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</w:pPr>
              </w:p>
              <w:p w:rsidR="00B728CF" w:rsidRDefault="001D4CC8" w:rsidP="00B728CF">
                <w:pPr>
                  <w:tabs>
                    <w:tab w:val="left" w:pos="2835"/>
                  </w:tabs>
                  <w:rPr>
                    <w:rFonts w:cstheme="minorHAnsi"/>
                    <w:szCs w:val="28"/>
                  </w:rPr>
                </w:pPr>
              </w:p>
            </w:sdtContent>
          </w:sdt>
          <w:p w:rsidR="00B728CF" w:rsidRPr="00A5363F" w:rsidRDefault="00B728CF" w:rsidP="00B728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47C33" w:rsidRPr="00A5363F" w:rsidRDefault="00847C33">
      <w:pPr>
        <w:rPr>
          <w:rFonts w:asciiTheme="minorHAnsi" w:hAnsiTheme="minorHAnsi" w:cstheme="minorHAnsi"/>
          <w:sz w:val="28"/>
          <w:szCs w:val="28"/>
        </w:rPr>
      </w:pPr>
    </w:p>
    <w:sectPr w:rsidR="00847C33" w:rsidRPr="00A5363F" w:rsidSect="009D0A8C">
      <w:type w:val="continuous"/>
      <w:pgSz w:w="11906" w:h="16838" w:code="9"/>
      <w:pgMar w:top="720" w:right="720" w:bottom="720" w:left="720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C8" w:rsidRDefault="001D4CC8">
      <w:r>
        <w:separator/>
      </w:r>
    </w:p>
  </w:endnote>
  <w:endnote w:type="continuationSeparator" w:id="0">
    <w:p w:rsidR="001D4CC8" w:rsidRDefault="001D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C8" w:rsidRDefault="001D4CC8">
      <w:r>
        <w:separator/>
      </w:r>
    </w:p>
  </w:footnote>
  <w:footnote w:type="continuationSeparator" w:id="0">
    <w:p w:rsidR="001D4CC8" w:rsidRDefault="001D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50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B75D9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F86BA6"/>
    <w:multiLevelType w:val="hybridMultilevel"/>
    <w:tmpl w:val="F9E8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16271"/>
    <w:multiLevelType w:val="hybridMultilevel"/>
    <w:tmpl w:val="C6C2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84207"/>
    <w:multiLevelType w:val="hybridMultilevel"/>
    <w:tmpl w:val="8EF4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C521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rPr>
          <w:rFonts w:ascii="Symbol" w:hAnsi="Symbol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"/>
        <w:legacy w:legacy="1" w:legacySpace="0" w:legacyIndent="0"/>
        <w:lvlJc w:val="left"/>
        <w:rPr>
          <w:rFonts w:ascii="Webdings" w:hAnsi="Webdings" w:hint="default"/>
          <w:sz w:val="20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QkWbIpJ+H3AU5KOxW5Dbs3Fo6O2JzOWpmAeZNx57lPbKdVdG2rr1DDgeeQQ8uZF8Xzw0/jlJA4Ccwx269oVnw==" w:salt="wsCh8ezoQ8sixpamDg7Spw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22105D2-41F8-4569-8761-0F055E46F880}"/>
    <w:docVar w:name="dgnword-eventsink" w:val="57501488"/>
  </w:docVars>
  <w:rsids>
    <w:rsidRoot w:val="007E3C40"/>
    <w:rsid w:val="00015156"/>
    <w:rsid w:val="000375F1"/>
    <w:rsid w:val="000436B5"/>
    <w:rsid w:val="00097A17"/>
    <w:rsid w:val="000B1101"/>
    <w:rsid w:val="000E04D0"/>
    <w:rsid w:val="000F4282"/>
    <w:rsid w:val="00107D60"/>
    <w:rsid w:val="00115B8E"/>
    <w:rsid w:val="001303B9"/>
    <w:rsid w:val="001439F3"/>
    <w:rsid w:val="00156D46"/>
    <w:rsid w:val="00186A68"/>
    <w:rsid w:val="00190F2D"/>
    <w:rsid w:val="001B3DCA"/>
    <w:rsid w:val="001C271E"/>
    <w:rsid w:val="001D4819"/>
    <w:rsid w:val="001D4CC8"/>
    <w:rsid w:val="00207E21"/>
    <w:rsid w:val="002554DB"/>
    <w:rsid w:val="00265820"/>
    <w:rsid w:val="002A4BA6"/>
    <w:rsid w:val="002A5A5F"/>
    <w:rsid w:val="002A6C38"/>
    <w:rsid w:val="002D09F1"/>
    <w:rsid w:val="003044B5"/>
    <w:rsid w:val="003078A1"/>
    <w:rsid w:val="003315D9"/>
    <w:rsid w:val="003460EF"/>
    <w:rsid w:val="00391394"/>
    <w:rsid w:val="00397204"/>
    <w:rsid w:val="003A2BB6"/>
    <w:rsid w:val="003B1265"/>
    <w:rsid w:val="003B677F"/>
    <w:rsid w:val="003B6F54"/>
    <w:rsid w:val="003C3BFB"/>
    <w:rsid w:val="003C732C"/>
    <w:rsid w:val="003D195E"/>
    <w:rsid w:val="003E2784"/>
    <w:rsid w:val="003E2DD3"/>
    <w:rsid w:val="003F36E2"/>
    <w:rsid w:val="00421ECC"/>
    <w:rsid w:val="00424D84"/>
    <w:rsid w:val="00427E41"/>
    <w:rsid w:val="00441D1B"/>
    <w:rsid w:val="00442AF4"/>
    <w:rsid w:val="004476F7"/>
    <w:rsid w:val="00450BDE"/>
    <w:rsid w:val="0045564D"/>
    <w:rsid w:val="00467839"/>
    <w:rsid w:val="00471297"/>
    <w:rsid w:val="00475FB2"/>
    <w:rsid w:val="004C09A9"/>
    <w:rsid w:val="004C38A8"/>
    <w:rsid w:val="004E4C63"/>
    <w:rsid w:val="00510BF8"/>
    <w:rsid w:val="00544315"/>
    <w:rsid w:val="005732B8"/>
    <w:rsid w:val="00584DB9"/>
    <w:rsid w:val="00595ACE"/>
    <w:rsid w:val="005B22FE"/>
    <w:rsid w:val="00607A10"/>
    <w:rsid w:val="006310E5"/>
    <w:rsid w:val="006429CF"/>
    <w:rsid w:val="00643F21"/>
    <w:rsid w:val="00646A3A"/>
    <w:rsid w:val="00682D06"/>
    <w:rsid w:val="006927DE"/>
    <w:rsid w:val="00694CDC"/>
    <w:rsid w:val="00694E96"/>
    <w:rsid w:val="00696537"/>
    <w:rsid w:val="006B014A"/>
    <w:rsid w:val="006E7150"/>
    <w:rsid w:val="00701C2B"/>
    <w:rsid w:val="00705CDE"/>
    <w:rsid w:val="00706A13"/>
    <w:rsid w:val="00720B80"/>
    <w:rsid w:val="00724ED5"/>
    <w:rsid w:val="007431CC"/>
    <w:rsid w:val="007517D8"/>
    <w:rsid w:val="007533F9"/>
    <w:rsid w:val="00757580"/>
    <w:rsid w:val="00770C0E"/>
    <w:rsid w:val="00770F69"/>
    <w:rsid w:val="007A7531"/>
    <w:rsid w:val="007C06BE"/>
    <w:rsid w:val="007C5724"/>
    <w:rsid w:val="007E3C40"/>
    <w:rsid w:val="007F3CE4"/>
    <w:rsid w:val="00802C41"/>
    <w:rsid w:val="00805EFF"/>
    <w:rsid w:val="00811649"/>
    <w:rsid w:val="00834EEE"/>
    <w:rsid w:val="00841B93"/>
    <w:rsid w:val="00847AC9"/>
    <w:rsid w:val="00847C33"/>
    <w:rsid w:val="008563C9"/>
    <w:rsid w:val="0085703C"/>
    <w:rsid w:val="0086394A"/>
    <w:rsid w:val="00866BC8"/>
    <w:rsid w:val="00872969"/>
    <w:rsid w:val="00872CA6"/>
    <w:rsid w:val="00886DB0"/>
    <w:rsid w:val="008A5CC4"/>
    <w:rsid w:val="008A792B"/>
    <w:rsid w:val="008D09D1"/>
    <w:rsid w:val="008D456D"/>
    <w:rsid w:val="00900347"/>
    <w:rsid w:val="00906756"/>
    <w:rsid w:val="009075B0"/>
    <w:rsid w:val="00921B38"/>
    <w:rsid w:val="00947D1A"/>
    <w:rsid w:val="00950E9B"/>
    <w:rsid w:val="009806AD"/>
    <w:rsid w:val="009A74BE"/>
    <w:rsid w:val="009B0878"/>
    <w:rsid w:val="009D0A8C"/>
    <w:rsid w:val="009F3319"/>
    <w:rsid w:val="00A02F2D"/>
    <w:rsid w:val="00A13F97"/>
    <w:rsid w:val="00A259BA"/>
    <w:rsid w:val="00A2780A"/>
    <w:rsid w:val="00A35822"/>
    <w:rsid w:val="00A5363F"/>
    <w:rsid w:val="00A554E0"/>
    <w:rsid w:val="00A63843"/>
    <w:rsid w:val="00A70210"/>
    <w:rsid w:val="00A730F8"/>
    <w:rsid w:val="00A80038"/>
    <w:rsid w:val="00A83ED7"/>
    <w:rsid w:val="00AB0497"/>
    <w:rsid w:val="00AD74B7"/>
    <w:rsid w:val="00AE4480"/>
    <w:rsid w:val="00B036D8"/>
    <w:rsid w:val="00B470BA"/>
    <w:rsid w:val="00B72100"/>
    <w:rsid w:val="00B728CF"/>
    <w:rsid w:val="00BA42DF"/>
    <w:rsid w:val="00C108E3"/>
    <w:rsid w:val="00C1526E"/>
    <w:rsid w:val="00C23CFE"/>
    <w:rsid w:val="00C26F7A"/>
    <w:rsid w:val="00C75096"/>
    <w:rsid w:val="00C960A6"/>
    <w:rsid w:val="00CD287C"/>
    <w:rsid w:val="00CD393F"/>
    <w:rsid w:val="00CE0AC6"/>
    <w:rsid w:val="00CF4C17"/>
    <w:rsid w:val="00D009BF"/>
    <w:rsid w:val="00D31444"/>
    <w:rsid w:val="00D32B92"/>
    <w:rsid w:val="00D4520D"/>
    <w:rsid w:val="00D565B0"/>
    <w:rsid w:val="00D670BA"/>
    <w:rsid w:val="00D73A51"/>
    <w:rsid w:val="00D748F0"/>
    <w:rsid w:val="00D90D24"/>
    <w:rsid w:val="00DB32D4"/>
    <w:rsid w:val="00DD6FDF"/>
    <w:rsid w:val="00DF4384"/>
    <w:rsid w:val="00E0517E"/>
    <w:rsid w:val="00E16EA0"/>
    <w:rsid w:val="00E323CF"/>
    <w:rsid w:val="00E362D4"/>
    <w:rsid w:val="00E441FF"/>
    <w:rsid w:val="00E522FF"/>
    <w:rsid w:val="00E70ECA"/>
    <w:rsid w:val="00E74DB4"/>
    <w:rsid w:val="00E84C70"/>
    <w:rsid w:val="00E944DA"/>
    <w:rsid w:val="00E94603"/>
    <w:rsid w:val="00E97303"/>
    <w:rsid w:val="00EE0FDB"/>
    <w:rsid w:val="00F118CA"/>
    <w:rsid w:val="00F16D3C"/>
    <w:rsid w:val="00F171DF"/>
    <w:rsid w:val="00F60606"/>
    <w:rsid w:val="00F6191F"/>
    <w:rsid w:val="00F67A88"/>
    <w:rsid w:val="00F705E5"/>
    <w:rsid w:val="00F8331C"/>
    <w:rsid w:val="00F85E7C"/>
    <w:rsid w:val="00F97444"/>
    <w:rsid w:val="00FB37BB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45D97-876D-4F1C-A261-DBB2D7F0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b/>
      <w:i/>
    </w:rPr>
  </w:style>
  <w:style w:type="paragraph" w:customStyle="1" w:styleId="DefaultParagraphFont1">
    <w:name w:val="Default Paragraph Font1"/>
    <w:next w:val="Normal"/>
    <w:rPr>
      <w:rFonts w:ascii="CG Times (W1)" w:hAnsi="CG Times (W1)"/>
      <w:lang w:eastAsia="en-US"/>
    </w:rPr>
  </w:style>
  <w:style w:type="paragraph" w:customStyle="1" w:styleId="WfxTime">
    <w:name w:val="WfxTime"/>
    <w:basedOn w:val="Normal"/>
  </w:style>
  <w:style w:type="paragraph" w:styleId="BodyText2">
    <w:name w:val="Body Text 2"/>
    <w:basedOn w:val="Normal"/>
    <w:rPr>
      <w:i/>
    </w:rPr>
  </w:style>
  <w:style w:type="paragraph" w:styleId="BodyText3">
    <w:name w:val="Body Text 3"/>
    <w:basedOn w:val="Normal"/>
    <w:rPr>
      <w:color w:val="FF0000"/>
    </w:rPr>
  </w:style>
  <w:style w:type="character" w:styleId="FollowedHyperlink">
    <w:name w:val="FollowedHyperlink"/>
    <w:rsid w:val="00811649"/>
    <w:rPr>
      <w:color w:val="800080"/>
      <w:u w:val="single"/>
    </w:rPr>
  </w:style>
  <w:style w:type="paragraph" w:styleId="BalloonText">
    <w:name w:val="Balloon Text"/>
    <w:basedOn w:val="Normal"/>
    <w:semiHidden/>
    <w:rsid w:val="008D4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itle">
    <w:name w:val="main_title"/>
    <w:basedOn w:val="Normal"/>
    <w:rsid w:val="00701C2B"/>
    <w:pPr>
      <w:spacing w:before="100" w:beforeAutospacing="1" w:after="100" w:afterAutospacing="1"/>
    </w:pPr>
    <w:rPr>
      <w:rFonts w:eastAsia="Arial"/>
      <w:sz w:val="24"/>
      <w:szCs w:val="24"/>
      <w:lang w:val="en-US"/>
    </w:rPr>
  </w:style>
  <w:style w:type="paragraph" w:customStyle="1" w:styleId="slogan">
    <w:name w:val="slogan"/>
    <w:basedOn w:val="Normal"/>
    <w:rsid w:val="00701C2B"/>
    <w:pPr>
      <w:spacing w:before="100" w:beforeAutospacing="1" w:after="100" w:afterAutospacing="1"/>
    </w:pPr>
    <w:rPr>
      <w:rFonts w:eastAsia="Arial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E7150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7431CC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ida@amida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mid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da@amida.org.a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SENTIALS\templates\Referral%20form%20&amp;%20DASH%20information%202004-200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39E8C7F7534D25A993E0C1F2FE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3A02-8C29-41CC-81C0-A943437ED486}"/>
      </w:docPartPr>
      <w:docPartBody>
        <w:p w:rsidR="00A64DCC" w:rsidRDefault="006B7208" w:rsidP="006B7208">
          <w:pPr>
            <w:pStyle w:val="7A39E8C7F7534D25A993E0C1F2FE80A927"/>
          </w:pPr>
          <w:r w:rsidRPr="00C33E41">
            <w:rPr>
              <w:rStyle w:val="PlaceholderText"/>
            </w:rPr>
            <w:t xml:space="preserve"> </w:t>
          </w:r>
          <w:r w:rsidRPr="009D0A8C">
            <w:rPr>
              <w:rStyle w:val="PlaceholderText"/>
              <w:rFonts w:ascii="Arial" w:hAnsi="Arial" w:cs="Arial"/>
              <w:sz w:val="28"/>
              <w:szCs w:val="28"/>
            </w:rPr>
            <w:t>Today date</w:t>
          </w:r>
        </w:p>
      </w:docPartBody>
    </w:docPart>
    <w:docPart>
      <w:docPartPr>
        <w:name w:val="A48FC09DDE254320A641A8A0EB71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E2E6-F9CC-45F6-A5BC-3B58823CD35E}"/>
      </w:docPartPr>
      <w:docPartBody>
        <w:p w:rsidR="00A64DCC" w:rsidRDefault="006B7208" w:rsidP="006B7208">
          <w:pPr>
            <w:pStyle w:val="A48FC09DDE254320A641A8A0EB710E7B27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First Name</w:t>
          </w:r>
        </w:p>
      </w:docPartBody>
    </w:docPart>
    <w:docPart>
      <w:docPartPr>
        <w:name w:val="D458D96DBF9044FD9DC8C44F571F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0868-9309-4B82-B024-FE42DF06676A}"/>
      </w:docPartPr>
      <w:docPartBody>
        <w:p w:rsidR="00A64DCC" w:rsidRDefault="006B7208" w:rsidP="006B7208">
          <w:pPr>
            <w:pStyle w:val="D458D96DBF9044FD9DC8C44F571FA50B27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Last Name</w:t>
          </w:r>
        </w:p>
      </w:docPartBody>
    </w:docPart>
    <w:docPart>
      <w:docPartPr>
        <w:name w:val="0378F6453C3E490A88A8EE52B5C1E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691A-EEBE-4C00-9B57-0B8FF31F6AA4}"/>
      </w:docPartPr>
      <w:docPartBody>
        <w:p w:rsidR="00A64DCC" w:rsidRDefault="006B7208" w:rsidP="006B7208">
          <w:pPr>
            <w:pStyle w:val="0378F6453C3E490A88A8EE52B5C1E35A27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Address Line 1</w:t>
          </w:r>
        </w:p>
      </w:docPartBody>
    </w:docPart>
    <w:docPart>
      <w:docPartPr>
        <w:name w:val="20813E905E1742238F5A27B3A214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7D55-84DF-4C48-8DBD-44DF3D0D91E8}"/>
      </w:docPartPr>
      <w:docPartBody>
        <w:p w:rsidR="00A64DCC" w:rsidRDefault="006B7208" w:rsidP="006B7208">
          <w:pPr>
            <w:pStyle w:val="20813E905E1742238F5A27B3A214217727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Address Line 2</w:t>
          </w:r>
        </w:p>
      </w:docPartBody>
    </w:docPart>
    <w:docPart>
      <w:docPartPr>
        <w:name w:val="F4A801F71F394A45B18E6575CC6C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B985-DB55-4097-A813-7EC08C3582A4}"/>
      </w:docPartPr>
      <w:docPartBody>
        <w:p w:rsidR="00A64DCC" w:rsidRDefault="006B7208" w:rsidP="006B7208">
          <w:pPr>
            <w:pStyle w:val="F4A801F71F394A45B18E6575CC6CCB9C27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Suburb</w:t>
          </w:r>
        </w:p>
      </w:docPartBody>
    </w:docPart>
    <w:docPart>
      <w:docPartPr>
        <w:name w:val="52AC0E8EA6064401B342FBC58C81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0A84-F31C-4A14-A291-939E31D97D76}"/>
      </w:docPartPr>
      <w:docPartBody>
        <w:p w:rsidR="00A64DCC" w:rsidRDefault="006B7208" w:rsidP="006B7208">
          <w:pPr>
            <w:pStyle w:val="52AC0E8EA6064401B342FBC58C81818227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State</w:t>
          </w:r>
        </w:p>
      </w:docPartBody>
    </w:docPart>
    <w:docPart>
      <w:docPartPr>
        <w:name w:val="8206FDD82BCC4AC5B67A7E190384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1DC59-C4A4-4272-8B3D-6CD7529FB96F}"/>
      </w:docPartPr>
      <w:docPartBody>
        <w:bookmarkStart w:id="0" w:name="PCode"/>
        <w:p w:rsidR="00A64DCC" w:rsidRDefault="006B7208" w:rsidP="006B7208">
          <w:pPr>
            <w:pStyle w:val="8206FDD82BCC4AC5B67A7E1903849E9127"/>
          </w:pPr>
          <w:r>
            <w:rPr>
              <w:rStyle w:val="PlaceholderText"/>
              <w:rFonts w:asciiTheme="minorHAnsi" w:hAnsiTheme="minorHAnsi" w:cstheme="minorHAnsi"/>
              <w:sz w:val="28"/>
              <w:szCs w:val="28"/>
            </w:rPr>
            <w:fldChar w:fldCharType="begin">
              <w:ffData>
                <w:name w:val="PCode"/>
                <w:enabled/>
                <w:calcOnExit w:val="0"/>
                <w:textInput>
                  <w:type w:val="number"/>
                  <w:default w:val="3000"/>
                  <w:maxLength w:val="4"/>
                  <w:format w:val="0"/>
                </w:textInput>
              </w:ffData>
            </w:fldChar>
          </w:r>
          <w:r>
            <w:rPr>
              <w:rStyle w:val="PlaceholderText"/>
              <w:rFonts w:asciiTheme="minorHAnsi" w:hAnsiTheme="minorHAnsi" w:cstheme="minorHAnsi"/>
              <w:sz w:val="28"/>
              <w:szCs w:val="28"/>
            </w:rPr>
            <w:instrText xml:space="preserve"> FORMTEXT </w:instrText>
          </w:r>
          <w:r>
            <w:rPr>
              <w:rStyle w:val="PlaceholderText"/>
              <w:rFonts w:asciiTheme="minorHAnsi" w:hAnsiTheme="minorHAnsi" w:cstheme="minorHAnsi"/>
              <w:sz w:val="28"/>
              <w:szCs w:val="28"/>
            </w:rPr>
          </w:r>
          <w:r>
            <w:rPr>
              <w:rStyle w:val="PlaceholderText"/>
              <w:rFonts w:asciiTheme="minorHAnsi" w:hAnsiTheme="minorHAnsi" w:cstheme="minorHAnsi"/>
              <w:sz w:val="28"/>
              <w:szCs w:val="28"/>
            </w:rPr>
            <w:fldChar w:fldCharType="separate"/>
          </w:r>
          <w:r>
            <w:rPr>
              <w:rStyle w:val="PlaceholderText"/>
              <w:rFonts w:asciiTheme="minorHAnsi" w:hAnsiTheme="minorHAnsi" w:cstheme="minorHAnsi"/>
              <w:noProof/>
              <w:sz w:val="28"/>
              <w:szCs w:val="28"/>
            </w:rPr>
            <w:t>3000</w:t>
          </w:r>
          <w:r>
            <w:rPr>
              <w:rStyle w:val="PlaceholderText"/>
              <w:rFonts w:asciiTheme="minorHAnsi" w:hAnsiTheme="minorHAnsi" w:cstheme="minorHAnsi"/>
              <w:sz w:val="28"/>
              <w:szCs w:val="28"/>
            </w:rPr>
            <w:fldChar w:fldCharType="end"/>
          </w:r>
          <w:bookmarkEnd w:id="0"/>
        </w:p>
      </w:docPartBody>
    </w:docPart>
    <w:docPart>
      <w:docPartPr>
        <w:name w:val="A8A5C6FA18B942919D2FFF904857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578F-778D-4103-8207-DEEB7D8168DB}"/>
      </w:docPartPr>
      <w:docPartBody>
        <w:p w:rsidR="00A64DCC" w:rsidRDefault="006B7208" w:rsidP="006B7208">
          <w:pPr>
            <w:pStyle w:val="A8A5C6FA18B942919D2FFF90485741BF27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xx xxxx xxxx</w:t>
          </w:r>
        </w:p>
      </w:docPartBody>
    </w:docPart>
    <w:docPart>
      <w:docPartPr>
        <w:name w:val="98010962E83C4244BB698987840C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3B18-0960-4820-B364-0512272BF7EA}"/>
      </w:docPartPr>
      <w:docPartBody>
        <w:p w:rsidR="00A64DCC" w:rsidRDefault="006B7208" w:rsidP="006B7208">
          <w:pPr>
            <w:pStyle w:val="98010962E83C4244BB698987840CABCC27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xx xxxx xxxx</w:t>
          </w:r>
        </w:p>
      </w:docPartBody>
    </w:docPart>
    <w:docPart>
      <w:docPartPr>
        <w:name w:val="CE6B0917FE9B418AAB66B13AB22E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A7B9-7E5F-4CD5-9CBD-863A4B9CFB03}"/>
      </w:docPartPr>
      <w:docPartBody>
        <w:p w:rsidR="00A64DCC" w:rsidRDefault="006B7208" w:rsidP="006B7208">
          <w:pPr>
            <w:pStyle w:val="CE6B0917FE9B418AAB66B13AB22E7AF327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xxxx xxx xxx</w:t>
          </w:r>
        </w:p>
      </w:docPartBody>
    </w:docPart>
    <w:docPart>
      <w:docPartPr>
        <w:name w:val="E17769F8CF314F92B05AAF95A5E9F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11A34-4B36-4F1A-9FB6-545374C95551}"/>
      </w:docPartPr>
      <w:docPartBody>
        <w:p w:rsidR="00A64DCC" w:rsidRDefault="006B7208" w:rsidP="006B7208">
          <w:pPr>
            <w:pStyle w:val="E17769F8CF314F92B05AAF95A5E9F82227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Email address</w:t>
          </w:r>
        </w:p>
      </w:docPartBody>
    </w:docPart>
    <w:docPart>
      <w:docPartPr>
        <w:name w:val="210C7E60131B4B5FB6F32FA4B46E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5981-C799-460F-8AF5-4C44198CBAC6}"/>
      </w:docPartPr>
      <w:docPartBody>
        <w:p w:rsidR="00A64DCC" w:rsidRDefault="006B7208" w:rsidP="006B7208">
          <w:pPr>
            <w:pStyle w:val="210C7E60131B4B5FB6F32FA4B46E64C927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Date of Birth</w:t>
          </w:r>
        </w:p>
      </w:docPartBody>
    </w:docPart>
    <w:docPart>
      <w:docPartPr>
        <w:name w:val="099B2D2EE3FF410182424D6D46F3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4C92-0717-43D2-95FB-234DDFB33019}"/>
      </w:docPartPr>
      <w:docPartBody>
        <w:p w:rsidR="00A64DCC" w:rsidRDefault="006B7208" w:rsidP="006B7208">
          <w:pPr>
            <w:pStyle w:val="099B2D2EE3FF410182424D6D46F34A3427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Gender</w:t>
          </w:r>
        </w:p>
      </w:docPartBody>
    </w:docPart>
    <w:docPart>
      <w:docPartPr>
        <w:name w:val="534222B9200947C8B314756245E7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E89FE-81AC-4788-B01E-EDBA638FDF6B}"/>
      </w:docPartPr>
      <w:docPartBody>
        <w:p w:rsidR="00A64DCC" w:rsidRDefault="006B7208" w:rsidP="006B7208">
          <w:pPr>
            <w:pStyle w:val="534222B9200947C8B314756245E7EBBD27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Main Disability</w:t>
          </w:r>
        </w:p>
      </w:docPartBody>
    </w:docPart>
    <w:docPart>
      <w:docPartPr>
        <w:name w:val="A746DA57F7F1461FA501DD10FD33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D1AC-0007-45EA-B4BD-654F9DB638F2}"/>
      </w:docPartPr>
      <w:docPartBody>
        <w:p w:rsidR="00A64DCC" w:rsidRDefault="006B7208" w:rsidP="006B7208">
          <w:pPr>
            <w:pStyle w:val="A746DA57F7F1461FA501DD10FD33EBF927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Cultural background</w:t>
          </w:r>
        </w:p>
      </w:docPartBody>
    </w:docPart>
    <w:docPart>
      <w:docPartPr>
        <w:name w:val="505134BB07614341A04E8BBEB53A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09D6-2C2A-4332-8982-936649F19D74}"/>
      </w:docPartPr>
      <w:docPartBody>
        <w:p w:rsidR="00A64DCC" w:rsidRDefault="006B7208" w:rsidP="006B7208">
          <w:pPr>
            <w:pStyle w:val="505134BB07614341A04E8BBEB53AAB1425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First Name</w:t>
          </w:r>
        </w:p>
      </w:docPartBody>
    </w:docPart>
    <w:docPart>
      <w:docPartPr>
        <w:name w:val="A1346EB497C549D2BB28ACE9994D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3CF5-C9AA-43D2-BE13-3DA2DB081587}"/>
      </w:docPartPr>
      <w:docPartBody>
        <w:p w:rsidR="00A64DCC" w:rsidRDefault="006B7208" w:rsidP="006B7208">
          <w:pPr>
            <w:pStyle w:val="A1346EB497C549D2BB28ACE9994DD1E625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Last Name</w:t>
          </w:r>
        </w:p>
      </w:docPartBody>
    </w:docPart>
    <w:docPart>
      <w:docPartPr>
        <w:name w:val="2F3B3F6C4A4A4BB497E27A810FAD6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C805-E7F0-4923-A53E-80FAED254359}"/>
      </w:docPartPr>
      <w:docPartBody>
        <w:p w:rsidR="00A64DCC" w:rsidRDefault="006B7208" w:rsidP="006B7208">
          <w:pPr>
            <w:pStyle w:val="2F3B3F6C4A4A4BB497E27A810FAD6F7F25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Address Line 1</w:t>
          </w:r>
        </w:p>
      </w:docPartBody>
    </w:docPart>
    <w:docPart>
      <w:docPartPr>
        <w:name w:val="7764B18BCBFD4BA0BEAC35622889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B8AC5-4C51-4F23-8375-088897CA7C41}"/>
      </w:docPartPr>
      <w:docPartBody>
        <w:p w:rsidR="00A64DCC" w:rsidRDefault="006B7208" w:rsidP="006B7208">
          <w:pPr>
            <w:pStyle w:val="7764B18BCBFD4BA0BEAC35622889EC6825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Address Line 2</w:t>
          </w:r>
        </w:p>
      </w:docPartBody>
    </w:docPart>
    <w:docPart>
      <w:docPartPr>
        <w:name w:val="4002A4F3A0C646DA929C3109C618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67C45-2D33-4460-B7D9-F19B40839EBC}"/>
      </w:docPartPr>
      <w:docPartBody>
        <w:p w:rsidR="00A64DCC" w:rsidRDefault="006B7208" w:rsidP="006B7208">
          <w:pPr>
            <w:pStyle w:val="4002A4F3A0C646DA929C3109C61801B325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Suburb</w:t>
          </w:r>
        </w:p>
      </w:docPartBody>
    </w:docPart>
    <w:docPart>
      <w:docPartPr>
        <w:name w:val="927B92AA2C904E97ACBAD1CA39CA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5FD3-DE85-4EF8-A326-BE4A42474A70}"/>
      </w:docPartPr>
      <w:docPartBody>
        <w:p w:rsidR="00A64DCC" w:rsidRDefault="006B7208" w:rsidP="006B7208">
          <w:pPr>
            <w:pStyle w:val="927B92AA2C904E97ACBAD1CA39CAE78F25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State</w:t>
          </w:r>
        </w:p>
      </w:docPartBody>
    </w:docPart>
    <w:docPart>
      <w:docPartPr>
        <w:name w:val="4E5877592A3B45D9B9484F7A1601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BD80-039B-45FA-81C6-F71BAC86BD2E}"/>
      </w:docPartPr>
      <w:docPartBody>
        <w:p w:rsidR="00A64DCC" w:rsidRDefault="006B7208" w:rsidP="006B7208">
          <w:pPr>
            <w:pStyle w:val="4E5877592A3B45D9B9484F7A1601EB6425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fldChar w:fldCharType="begin">
              <w:ffData>
                <w:name w:val="PCode"/>
                <w:enabled/>
                <w:calcOnExit w:val="0"/>
                <w:textInput>
                  <w:type w:val="number"/>
                  <w:maxLength w:val="4"/>
                  <w:format w:val="0"/>
                </w:textInput>
              </w:ffData>
            </w:fldChar>
          </w: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instrText xml:space="preserve"> FORMTEXT </w:instrText>
          </w: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</w: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fldChar w:fldCharType="separate"/>
          </w:r>
          <w:r w:rsidRPr="00950E9B">
            <w:rPr>
              <w:rStyle w:val="PlaceholderText"/>
              <w:rFonts w:asciiTheme="minorHAnsi" w:hAnsiTheme="minorHAnsi" w:cstheme="minorHAnsi"/>
              <w:noProof/>
              <w:sz w:val="28"/>
              <w:szCs w:val="28"/>
            </w:rPr>
            <w:t> </w:t>
          </w:r>
          <w:r w:rsidRPr="00950E9B">
            <w:rPr>
              <w:rStyle w:val="PlaceholderText"/>
              <w:rFonts w:asciiTheme="minorHAnsi" w:hAnsiTheme="minorHAnsi" w:cstheme="minorHAnsi"/>
              <w:noProof/>
              <w:sz w:val="28"/>
              <w:szCs w:val="28"/>
            </w:rPr>
            <w:t> </w:t>
          </w:r>
          <w:r w:rsidRPr="00950E9B">
            <w:rPr>
              <w:rStyle w:val="PlaceholderText"/>
              <w:rFonts w:asciiTheme="minorHAnsi" w:hAnsiTheme="minorHAnsi" w:cstheme="minorHAnsi"/>
              <w:noProof/>
              <w:sz w:val="28"/>
              <w:szCs w:val="28"/>
            </w:rPr>
            <w:t> </w:t>
          </w:r>
          <w:r w:rsidRPr="00950E9B">
            <w:rPr>
              <w:rStyle w:val="PlaceholderText"/>
              <w:rFonts w:asciiTheme="minorHAnsi" w:hAnsiTheme="minorHAnsi" w:cstheme="minorHAnsi"/>
              <w:noProof/>
              <w:sz w:val="28"/>
              <w:szCs w:val="28"/>
            </w:rPr>
            <w:t> </w:t>
          </w: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fldChar w:fldCharType="end"/>
          </w:r>
        </w:p>
      </w:docPartBody>
    </w:docPart>
    <w:docPart>
      <w:docPartPr>
        <w:name w:val="9178AA7974AE4D94B878AD79741E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6645-F7E6-4494-A16A-40D02EFE0E05}"/>
      </w:docPartPr>
      <w:docPartBody>
        <w:p w:rsidR="00A64DCC" w:rsidRDefault="006B7208" w:rsidP="006B7208">
          <w:pPr>
            <w:pStyle w:val="9178AA7974AE4D94B878AD79741EFA6825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xx xxxx xxxx</w:t>
          </w:r>
        </w:p>
      </w:docPartBody>
    </w:docPart>
    <w:docPart>
      <w:docPartPr>
        <w:name w:val="69DBD4E5692A46F2B7264DFBB4D7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FDAD-6B5B-4FE8-A2F5-F148EE7C567F}"/>
      </w:docPartPr>
      <w:docPartBody>
        <w:p w:rsidR="00A64DCC" w:rsidRDefault="006B7208" w:rsidP="006B7208">
          <w:pPr>
            <w:pStyle w:val="69DBD4E5692A46F2B7264DFBB4D7BBC425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xx xxxx xxxx</w:t>
          </w:r>
        </w:p>
      </w:docPartBody>
    </w:docPart>
    <w:docPart>
      <w:docPartPr>
        <w:name w:val="BC038DC06AB941F7BA747DE04142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D348-6C2E-4AD6-AE92-29791FF6EFEC}"/>
      </w:docPartPr>
      <w:docPartBody>
        <w:p w:rsidR="00A64DCC" w:rsidRDefault="006B7208" w:rsidP="006B7208">
          <w:pPr>
            <w:pStyle w:val="BC038DC06AB941F7BA747DE04142A04A25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xxxx xxx xxx</w:t>
          </w:r>
        </w:p>
      </w:docPartBody>
    </w:docPart>
    <w:docPart>
      <w:docPartPr>
        <w:name w:val="048E2ADF857542EFA19C8E16EDE72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954D-B192-4764-A3A4-C2A273B4A01F}"/>
      </w:docPartPr>
      <w:docPartBody>
        <w:p w:rsidR="00A64DCC" w:rsidRDefault="006B7208" w:rsidP="006B7208">
          <w:pPr>
            <w:pStyle w:val="048E2ADF857542EFA19C8E16EDE72B1525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Email address</w:t>
          </w:r>
        </w:p>
      </w:docPartBody>
    </w:docPart>
    <w:docPart>
      <w:docPartPr>
        <w:name w:val="C5411B15265445E7BFCA8C0450320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1A98-241B-44D8-8805-09A5DE7261FC}"/>
      </w:docPartPr>
      <w:docPartBody>
        <w:p w:rsidR="006B7208" w:rsidRPr="00886DB0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  <w:r w:rsidRPr="00886DB0">
            <w:rPr>
              <w:rStyle w:val="PlaceholderText"/>
              <w:rFonts w:cstheme="minorHAnsi"/>
              <w:sz w:val="28"/>
              <w:szCs w:val="28"/>
            </w:rPr>
            <w:t>Briefly describe actions undertaken by referring service</w:t>
          </w:r>
        </w:p>
        <w:p w:rsidR="006B7208" w:rsidRPr="00886DB0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886DB0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886DB0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950E9B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A64DCC" w:rsidRDefault="00A64DCC"/>
      </w:docPartBody>
    </w:docPart>
    <w:docPart>
      <w:docPartPr>
        <w:name w:val="36651EA850094DC9888C78EC1E69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68B1-301D-4749-9314-216A1CD30EEA}"/>
      </w:docPartPr>
      <w:docPartBody>
        <w:p w:rsidR="006B7208" w:rsidRPr="00950E9B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  <w:r>
            <w:rPr>
              <w:rStyle w:val="PlaceholderText"/>
              <w:rFonts w:cstheme="minorHAnsi"/>
              <w:sz w:val="28"/>
              <w:szCs w:val="28"/>
            </w:rPr>
            <w:t>Briefly describe outcomes</w:t>
          </w:r>
        </w:p>
        <w:p w:rsidR="006B7208" w:rsidRPr="00950E9B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950E9B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950E9B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950E9B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950E9B" w:rsidRDefault="006B7208" w:rsidP="00886DB0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A64DCC" w:rsidRDefault="00A64DCC"/>
      </w:docPartBody>
    </w:docPart>
    <w:docPart>
      <w:docPartPr>
        <w:name w:val="31E2C55598D9452C8B309505F5CB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B8D2C-8937-4210-9023-A7D8DEB1ABFF}"/>
      </w:docPartPr>
      <w:docPartBody>
        <w:p w:rsidR="00A64DCC" w:rsidRDefault="006B7208" w:rsidP="006B7208">
          <w:pPr>
            <w:pStyle w:val="31E2C55598D9452C8B309505F5CB140C23"/>
          </w:pPr>
          <w:r w:rsidRPr="00886DB0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Service Name</w:t>
          </w:r>
        </w:p>
      </w:docPartBody>
    </w:docPart>
    <w:docPart>
      <w:docPartPr>
        <w:name w:val="62BA7495B51A408CBC10FC33B4A5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73A5-595D-4480-8A1D-143F617DA866}"/>
      </w:docPartPr>
      <w:docPartBody>
        <w:p w:rsidR="006B7208" w:rsidRPr="00950E9B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  <w:r>
            <w:rPr>
              <w:rStyle w:val="PlaceholderText"/>
              <w:rFonts w:cstheme="minorHAnsi"/>
              <w:sz w:val="28"/>
              <w:szCs w:val="28"/>
            </w:rPr>
            <w:t>Briefly describe what help the client wants</w:t>
          </w:r>
        </w:p>
        <w:p w:rsidR="006B7208" w:rsidRPr="00950E9B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950E9B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950E9B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950E9B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950E9B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A64DCC" w:rsidRDefault="00A64DCC"/>
      </w:docPartBody>
    </w:docPart>
    <w:docPart>
      <w:docPartPr>
        <w:name w:val="CA2BAF3BBF00455F8352B117BB83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522D-5D00-4049-A5B6-D2FFCE07C1AA}"/>
      </w:docPartPr>
      <w:docPartBody>
        <w:p w:rsidR="006B7208" w:rsidRPr="00950E9B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  <w:r>
            <w:rPr>
              <w:rStyle w:val="PlaceholderText"/>
              <w:rFonts w:cstheme="minorHAnsi"/>
              <w:sz w:val="28"/>
              <w:szCs w:val="28"/>
            </w:rPr>
            <w:t>Key information for AMIDA</w:t>
          </w:r>
        </w:p>
        <w:p w:rsidR="006B7208" w:rsidRPr="00950E9B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950E9B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950E9B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950E9B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950E9B" w:rsidRDefault="006B7208" w:rsidP="00B728CF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A64DCC" w:rsidRDefault="00A64DCC"/>
      </w:docPartBody>
    </w:docPart>
    <w:docPart>
      <w:docPartPr>
        <w:name w:val="39ACC955496A4E4E9FF6E051743B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5073-1524-4A5B-B6B2-DEF13B2382D0}"/>
      </w:docPartPr>
      <w:docPartBody>
        <w:p w:rsidR="00865C5F" w:rsidRDefault="006B7208" w:rsidP="006B7208">
          <w:pPr>
            <w:pStyle w:val="39ACC955496A4E4E9FF6E051743BC46B15"/>
          </w:pPr>
          <w:r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Country</w:t>
          </w:r>
        </w:p>
      </w:docPartBody>
    </w:docPart>
    <w:docPart>
      <w:docPartPr>
        <w:name w:val="BB46B1FE9F9B4A29BDA36701A1A0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D5E5-6492-401D-956F-85B56CAAC0F5}"/>
      </w:docPartPr>
      <w:docPartBody>
        <w:p w:rsidR="00865C5F" w:rsidRDefault="006B7208" w:rsidP="006B7208">
          <w:pPr>
            <w:pStyle w:val="BB46B1FE9F9B4A29BDA36701A1A0342315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Main language spoken at home</w:t>
          </w:r>
        </w:p>
      </w:docPartBody>
    </w:docPart>
    <w:docPart>
      <w:docPartPr>
        <w:name w:val="0324296AD40345C8B876419CE94AB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3289-AA3C-47DC-A89E-23607C87D8B1}"/>
      </w:docPartPr>
      <w:docPartBody>
        <w:p w:rsidR="00865C5F" w:rsidRDefault="006B7208" w:rsidP="006B7208">
          <w:pPr>
            <w:pStyle w:val="0324296AD40345C8B876419CE94AB7F515"/>
          </w:pPr>
          <w:r w:rsidRPr="00950E9B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Language</w:t>
          </w:r>
        </w:p>
      </w:docPartBody>
    </w:docPart>
    <w:docPart>
      <w:docPartPr>
        <w:name w:val="D2ACA59A5740454EB28F73FCCC12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93CC-DF4E-4449-AA62-5106FE186C14}"/>
      </w:docPartPr>
      <w:docPartBody>
        <w:p w:rsidR="006B7208" w:rsidRPr="00950E9B" w:rsidRDefault="006B7208" w:rsidP="00CE0AC6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  <w:r w:rsidRPr="00950E9B">
            <w:rPr>
              <w:rStyle w:val="PlaceholderText"/>
              <w:rFonts w:cstheme="minorHAnsi"/>
              <w:sz w:val="28"/>
              <w:szCs w:val="28"/>
            </w:rPr>
            <w:t>List of main issues for advocacy</w:t>
          </w:r>
        </w:p>
        <w:p w:rsidR="006B7208" w:rsidRPr="00950E9B" w:rsidRDefault="006B7208" w:rsidP="00CE0AC6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CE0AC6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CE0AC6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CE0AC6">
          <w:pPr>
            <w:tabs>
              <w:tab w:val="left" w:pos="2835"/>
            </w:tabs>
            <w:rPr>
              <w:rFonts w:cstheme="minorHAnsi"/>
              <w:sz w:val="28"/>
              <w:szCs w:val="28"/>
            </w:rPr>
          </w:pPr>
        </w:p>
        <w:p w:rsidR="006B7208" w:rsidRDefault="006B7208" w:rsidP="00CE0AC6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Default="006B7208" w:rsidP="00CE0AC6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950E9B" w:rsidRDefault="006B7208" w:rsidP="00CE0AC6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950E9B" w:rsidRDefault="006B7208" w:rsidP="00CE0AC6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6B7208" w:rsidRPr="00950E9B" w:rsidRDefault="006B7208" w:rsidP="00CE0AC6">
          <w:pPr>
            <w:tabs>
              <w:tab w:val="left" w:pos="2835"/>
            </w:tabs>
            <w:rPr>
              <w:rStyle w:val="PlaceholderText"/>
              <w:rFonts w:cstheme="minorHAnsi"/>
              <w:sz w:val="28"/>
              <w:szCs w:val="28"/>
            </w:rPr>
          </w:pPr>
        </w:p>
        <w:p w:rsidR="00865C5F" w:rsidRDefault="00865C5F"/>
      </w:docPartBody>
    </w:docPart>
    <w:docPart>
      <w:docPartPr>
        <w:name w:val="772EB1FFBC554796A8FBE5821F9F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EEEE-E54A-4431-AE54-4A09C94A5CBD}"/>
      </w:docPartPr>
      <w:docPartBody>
        <w:p w:rsidR="00865C5F" w:rsidRDefault="006B7208" w:rsidP="006B7208">
          <w:pPr>
            <w:pStyle w:val="772EB1FFBC554796A8FBE5821F9F6B1814"/>
          </w:pPr>
          <w:r w:rsidRPr="00F60606">
            <w:rPr>
              <w:rStyle w:val="PlaceholderText"/>
              <w:rFonts w:asciiTheme="minorHAnsi" w:hAnsiTheme="minorHAnsi" w:cstheme="minorHAnsi"/>
              <w:sz w:val="24"/>
              <w:u w:val="single"/>
            </w:rPr>
            <w:t>Other Accommodation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1B"/>
    <w:rsid w:val="0062340B"/>
    <w:rsid w:val="006B7208"/>
    <w:rsid w:val="00726C1B"/>
    <w:rsid w:val="00865C5F"/>
    <w:rsid w:val="00A64DCC"/>
    <w:rsid w:val="00E1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6B7208"/>
    <w:rPr>
      <w:color w:val="808080"/>
    </w:rPr>
  </w:style>
  <w:style w:type="paragraph" w:customStyle="1" w:styleId="690A687BF4684E9FAAE7CBB6837517B9">
    <w:name w:val="690A687BF4684E9FAAE7CBB6837517B9"/>
    <w:rsid w:val="00726C1B"/>
  </w:style>
  <w:style w:type="paragraph" w:customStyle="1" w:styleId="7A39E8C7F7534D25A993E0C1F2FE80A9">
    <w:name w:val="7A39E8C7F7534D25A993E0C1F2FE80A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127E65B8FF4679BC59EA48A088CC4E">
    <w:name w:val="8A127E65B8FF4679BC59EA48A088CC4E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0A687BF4684E9FAAE7CBB6837517B91">
    <w:name w:val="690A687BF4684E9FAAE7CBB6837517B9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">
    <w:name w:val="A48FC09DDE254320A641A8A0EB710E7B"/>
    <w:rsid w:val="00E150BC"/>
  </w:style>
  <w:style w:type="paragraph" w:customStyle="1" w:styleId="D458D96DBF9044FD9DC8C44F571FA50B">
    <w:name w:val="D458D96DBF9044FD9DC8C44F571FA50B"/>
    <w:rsid w:val="00E150BC"/>
  </w:style>
  <w:style w:type="paragraph" w:customStyle="1" w:styleId="0378F6453C3E490A88A8EE52B5C1E35A">
    <w:name w:val="0378F6453C3E490A88A8EE52B5C1E35A"/>
    <w:rsid w:val="00E150BC"/>
  </w:style>
  <w:style w:type="paragraph" w:customStyle="1" w:styleId="20813E905E1742238F5A27B3A2142177">
    <w:name w:val="20813E905E1742238F5A27B3A2142177"/>
    <w:rsid w:val="00E150BC"/>
  </w:style>
  <w:style w:type="paragraph" w:customStyle="1" w:styleId="F4A801F71F394A45B18E6575CC6CCB9C">
    <w:name w:val="F4A801F71F394A45B18E6575CC6CCB9C"/>
    <w:rsid w:val="00E150BC"/>
  </w:style>
  <w:style w:type="paragraph" w:customStyle="1" w:styleId="52AC0E8EA6064401B342FBC58C818182">
    <w:name w:val="52AC0E8EA6064401B342FBC58C818182"/>
    <w:rsid w:val="00E150BC"/>
  </w:style>
  <w:style w:type="paragraph" w:customStyle="1" w:styleId="8206FDD82BCC4AC5B67A7E1903849E91">
    <w:name w:val="8206FDD82BCC4AC5B67A7E1903849E91"/>
    <w:rsid w:val="00E150BC"/>
  </w:style>
  <w:style w:type="paragraph" w:customStyle="1" w:styleId="A8A5C6FA18B942919D2FFF90485741BF">
    <w:name w:val="A8A5C6FA18B942919D2FFF90485741BF"/>
    <w:rsid w:val="00E150BC"/>
  </w:style>
  <w:style w:type="paragraph" w:customStyle="1" w:styleId="98010962E83C4244BB698987840CABCC">
    <w:name w:val="98010962E83C4244BB698987840CABCC"/>
    <w:rsid w:val="00E150BC"/>
  </w:style>
  <w:style w:type="paragraph" w:customStyle="1" w:styleId="CE6B0917FE9B418AAB66B13AB22E7AF3">
    <w:name w:val="CE6B0917FE9B418AAB66B13AB22E7AF3"/>
    <w:rsid w:val="00E150BC"/>
  </w:style>
  <w:style w:type="paragraph" w:customStyle="1" w:styleId="E17769F8CF314F92B05AAF95A5E9F822">
    <w:name w:val="E17769F8CF314F92B05AAF95A5E9F822"/>
    <w:rsid w:val="00E150BC"/>
  </w:style>
  <w:style w:type="paragraph" w:customStyle="1" w:styleId="210C7E60131B4B5FB6F32FA4B46E64C9">
    <w:name w:val="210C7E60131B4B5FB6F32FA4B46E64C9"/>
    <w:rsid w:val="00E150BC"/>
  </w:style>
  <w:style w:type="paragraph" w:customStyle="1" w:styleId="099B2D2EE3FF410182424D6D46F34A34">
    <w:name w:val="099B2D2EE3FF410182424D6D46F34A34"/>
    <w:rsid w:val="00E150BC"/>
  </w:style>
  <w:style w:type="paragraph" w:customStyle="1" w:styleId="534222B9200947C8B314756245E7EBBD">
    <w:name w:val="534222B9200947C8B314756245E7EBBD"/>
    <w:rsid w:val="00E150BC"/>
  </w:style>
  <w:style w:type="paragraph" w:customStyle="1" w:styleId="A746DA57F7F1461FA501DD10FD33EBF9">
    <w:name w:val="A746DA57F7F1461FA501DD10FD33EBF9"/>
    <w:rsid w:val="00E150BC"/>
  </w:style>
  <w:style w:type="paragraph" w:customStyle="1" w:styleId="FAD2F48093AA49B88251B495F8023F0F">
    <w:name w:val="FAD2F48093AA49B88251B495F8023F0F"/>
    <w:rsid w:val="00E150BC"/>
  </w:style>
  <w:style w:type="paragraph" w:customStyle="1" w:styleId="7A39E8C7F7534D25A993E0C1F2FE80A91">
    <w:name w:val="7A39E8C7F7534D25A993E0C1F2FE80A9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">
    <w:name w:val="A48FC09DDE254320A641A8A0EB710E7B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">
    <w:name w:val="D458D96DBF9044FD9DC8C44F571FA50B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">
    <w:name w:val="0378F6453C3E490A88A8EE52B5C1E35A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">
    <w:name w:val="20813E905E1742238F5A27B3A2142177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">
    <w:name w:val="F4A801F71F394A45B18E6575CC6CCB9C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">
    <w:name w:val="52AC0E8EA6064401B342FBC58C818182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">
    <w:name w:val="8206FDD82BCC4AC5B67A7E1903849E9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">
    <w:name w:val="A8A5C6FA18B942919D2FFF90485741BF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">
    <w:name w:val="98010962E83C4244BB698987840CABCC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">
    <w:name w:val="CE6B0917FE9B418AAB66B13AB22E7AF3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">
    <w:name w:val="E17769F8CF314F92B05AAF95A5E9F822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">
    <w:name w:val="210C7E60131B4B5FB6F32FA4B46E64C9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">
    <w:name w:val="099B2D2EE3FF410182424D6D46F34A34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">
    <w:name w:val="534222B9200947C8B314756245E7EBBD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">
    <w:name w:val="A746DA57F7F1461FA501DD10FD33EBF9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1">
    <w:name w:val="FAD2F48093AA49B88251B495F8023F0F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F602C4F90A4FE4AABB15B09591F7A2">
    <w:name w:val="9CF602C4F90A4FE4AABB15B09591F7A2"/>
    <w:rsid w:val="00E150BC"/>
  </w:style>
  <w:style w:type="paragraph" w:customStyle="1" w:styleId="8101E905FB4344A7882E7CA7D1DB86B8">
    <w:name w:val="8101E905FB4344A7882E7CA7D1DB86B8"/>
    <w:rsid w:val="00E150BC"/>
  </w:style>
  <w:style w:type="paragraph" w:customStyle="1" w:styleId="7A39E8C7F7534D25A993E0C1F2FE80A92">
    <w:name w:val="7A39E8C7F7534D25A993E0C1F2FE80A9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">
    <w:name w:val="A48FC09DDE254320A641A8A0EB710E7B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">
    <w:name w:val="D458D96DBF9044FD9DC8C44F571FA50B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">
    <w:name w:val="0378F6453C3E490A88A8EE52B5C1E35A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">
    <w:name w:val="20813E905E1742238F5A27B3A2142177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">
    <w:name w:val="F4A801F71F394A45B18E6575CC6CCB9C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">
    <w:name w:val="52AC0E8EA6064401B342FBC58C818182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">
    <w:name w:val="8206FDD82BCC4AC5B67A7E1903849E9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">
    <w:name w:val="A8A5C6FA18B942919D2FFF90485741BF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">
    <w:name w:val="98010962E83C4244BB698987840CABCC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">
    <w:name w:val="CE6B0917FE9B418AAB66B13AB22E7AF3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">
    <w:name w:val="E17769F8CF314F92B05AAF95A5E9F822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">
    <w:name w:val="210C7E60131B4B5FB6F32FA4B46E64C9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">
    <w:name w:val="099B2D2EE3FF410182424D6D46F34A34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">
    <w:name w:val="534222B9200947C8B314756245E7EBBD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">
    <w:name w:val="A746DA57F7F1461FA501DD10FD33EBF9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2">
    <w:name w:val="FAD2F48093AA49B88251B495F8023F0F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">
    <w:name w:val="C273480F76C04C8DA8877E303881FA2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">
    <w:name w:val="505134BB07614341A04E8BBEB53AAB14"/>
    <w:rsid w:val="00E150BC"/>
  </w:style>
  <w:style w:type="paragraph" w:customStyle="1" w:styleId="A1346EB497C549D2BB28ACE9994DD1E6">
    <w:name w:val="A1346EB497C549D2BB28ACE9994DD1E6"/>
    <w:rsid w:val="00E150BC"/>
  </w:style>
  <w:style w:type="paragraph" w:customStyle="1" w:styleId="2F3B3F6C4A4A4BB497E27A810FAD6F7F">
    <w:name w:val="2F3B3F6C4A4A4BB497E27A810FAD6F7F"/>
    <w:rsid w:val="00E150BC"/>
  </w:style>
  <w:style w:type="paragraph" w:customStyle="1" w:styleId="7764B18BCBFD4BA0BEAC35622889EC68">
    <w:name w:val="7764B18BCBFD4BA0BEAC35622889EC68"/>
    <w:rsid w:val="00E150BC"/>
  </w:style>
  <w:style w:type="paragraph" w:customStyle="1" w:styleId="4002A4F3A0C646DA929C3109C61801B3">
    <w:name w:val="4002A4F3A0C646DA929C3109C61801B3"/>
    <w:rsid w:val="00E150BC"/>
  </w:style>
  <w:style w:type="paragraph" w:customStyle="1" w:styleId="927B92AA2C904E97ACBAD1CA39CAE78F">
    <w:name w:val="927B92AA2C904E97ACBAD1CA39CAE78F"/>
    <w:rsid w:val="00E150BC"/>
  </w:style>
  <w:style w:type="paragraph" w:customStyle="1" w:styleId="4E5877592A3B45D9B9484F7A1601EB64">
    <w:name w:val="4E5877592A3B45D9B9484F7A1601EB64"/>
    <w:rsid w:val="00E150BC"/>
  </w:style>
  <w:style w:type="paragraph" w:customStyle="1" w:styleId="9178AA7974AE4D94B878AD79741EFA68">
    <w:name w:val="9178AA7974AE4D94B878AD79741EFA68"/>
    <w:rsid w:val="00E150BC"/>
  </w:style>
  <w:style w:type="paragraph" w:customStyle="1" w:styleId="69DBD4E5692A46F2B7264DFBB4D7BBC4">
    <w:name w:val="69DBD4E5692A46F2B7264DFBB4D7BBC4"/>
    <w:rsid w:val="00E150BC"/>
  </w:style>
  <w:style w:type="paragraph" w:customStyle="1" w:styleId="BC038DC06AB941F7BA747DE04142A04A">
    <w:name w:val="BC038DC06AB941F7BA747DE04142A04A"/>
    <w:rsid w:val="00E150BC"/>
  </w:style>
  <w:style w:type="paragraph" w:customStyle="1" w:styleId="048E2ADF857542EFA19C8E16EDE72B15">
    <w:name w:val="048E2ADF857542EFA19C8E16EDE72B15"/>
    <w:rsid w:val="00E150BC"/>
  </w:style>
  <w:style w:type="paragraph" w:customStyle="1" w:styleId="91F9FC71C2604EF8BF8403A2956DF9F8">
    <w:name w:val="91F9FC71C2604EF8BF8403A2956DF9F8"/>
    <w:rsid w:val="00E150BC"/>
  </w:style>
  <w:style w:type="paragraph" w:customStyle="1" w:styleId="D61540B074D84807BCBA361B3D6BAD88">
    <w:name w:val="D61540B074D84807BCBA361B3D6BAD88"/>
    <w:rsid w:val="00E150BC"/>
  </w:style>
  <w:style w:type="paragraph" w:customStyle="1" w:styleId="9D35F6B8F7B94D98A1997AE7ECEA7CE1">
    <w:name w:val="9D35F6B8F7B94D98A1997AE7ECEA7CE1"/>
    <w:rsid w:val="00E150BC"/>
  </w:style>
  <w:style w:type="paragraph" w:customStyle="1" w:styleId="6088A9C9F5C748E5A40BD2B66F51E260">
    <w:name w:val="6088A9C9F5C748E5A40BD2B66F51E260"/>
    <w:rsid w:val="00E150BC"/>
  </w:style>
  <w:style w:type="paragraph" w:customStyle="1" w:styleId="1E196011CFBA4CB5BDBA7EBEC71C59DB">
    <w:name w:val="1E196011CFBA4CB5BDBA7EBEC71C59DB"/>
    <w:rsid w:val="00E150BC"/>
  </w:style>
  <w:style w:type="paragraph" w:customStyle="1" w:styleId="409FA966B30A41E29DE7CFC5CA7D0654">
    <w:name w:val="409FA966B30A41E29DE7CFC5CA7D0654"/>
    <w:rsid w:val="00E150BC"/>
  </w:style>
  <w:style w:type="paragraph" w:customStyle="1" w:styleId="7A39E8C7F7534D25A993E0C1F2FE80A93">
    <w:name w:val="7A39E8C7F7534D25A993E0C1F2FE80A9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">
    <w:name w:val="A48FC09DDE254320A641A8A0EB710E7B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">
    <w:name w:val="D458D96DBF9044FD9DC8C44F571FA50B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">
    <w:name w:val="0378F6453C3E490A88A8EE52B5C1E35A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">
    <w:name w:val="20813E905E1742238F5A27B3A2142177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">
    <w:name w:val="F4A801F71F394A45B18E6575CC6CCB9C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">
    <w:name w:val="52AC0E8EA6064401B342FBC58C818182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">
    <w:name w:val="8206FDD82BCC4AC5B67A7E1903849E91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">
    <w:name w:val="A8A5C6FA18B942919D2FFF90485741BF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">
    <w:name w:val="98010962E83C4244BB698987840CABCC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">
    <w:name w:val="CE6B0917FE9B418AAB66B13AB22E7AF3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">
    <w:name w:val="E17769F8CF314F92B05AAF95A5E9F822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">
    <w:name w:val="210C7E60131B4B5FB6F32FA4B46E64C9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">
    <w:name w:val="099B2D2EE3FF410182424D6D46F34A34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">
    <w:name w:val="534222B9200947C8B314756245E7EBBD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">
    <w:name w:val="A746DA57F7F1461FA501DD10FD33EBF9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3">
    <w:name w:val="FAD2F48093AA49B88251B495F8023F0F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1">
    <w:name w:val="C273480F76C04C8DA8877E303881FA24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">
    <w:name w:val="505134BB07614341A04E8BBEB53AAB14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">
    <w:name w:val="A1346EB497C549D2BB28ACE9994DD1E6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">
    <w:name w:val="2F3B3F6C4A4A4BB497E27A810FAD6F7F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">
    <w:name w:val="7764B18BCBFD4BA0BEAC35622889EC68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">
    <w:name w:val="4002A4F3A0C646DA929C3109C61801B3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">
    <w:name w:val="927B92AA2C904E97ACBAD1CA39CAE78F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">
    <w:name w:val="4E5877592A3B45D9B9484F7A1601EB64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">
    <w:name w:val="9178AA7974AE4D94B878AD79741EFA68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">
    <w:name w:val="69DBD4E5692A46F2B7264DFBB4D7BBC4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">
    <w:name w:val="BC038DC06AB941F7BA747DE04142A04A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">
    <w:name w:val="048E2ADF857542EFA19C8E16EDE72B15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4">
    <w:name w:val="7A39E8C7F7534D25A993E0C1F2FE80A9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4">
    <w:name w:val="A48FC09DDE254320A641A8A0EB710E7B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4">
    <w:name w:val="D458D96DBF9044FD9DC8C44F571FA50B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4">
    <w:name w:val="0378F6453C3E490A88A8EE52B5C1E35A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4">
    <w:name w:val="20813E905E1742238F5A27B3A2142177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4">
    <w:name w:val="F4A801F71F394A45B18E6575CC6CCB9C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4">
    <w:name w:val="52AC0E8EA6064401B342FBC58C818182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4">
    <w:name w:val="8206FDD82BCC4AC5B67A7E1903849E91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4">
    <w:name w:val="A8A5C6FA18B942919D2FFF90485741BF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4">
    <w:name w:val="98010962E83C4244BB698987840CABCC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4">
    <w:name w:val="CE6B0917FE9B418AAB66B13AB22E7AF3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4">
    <w:name w:val="E17769F8CF314F92B05AAF95A5E9F822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4">
    <w:name w:val="210C7E60131B4B5FB6F32FA4B46E64C9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4">
    <w:name w:val="099B2D2EE3FF410182424D6D46F34A34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4">
    <w:name w:val="534222B9200947C8B314756245E7EBBD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4">
    <w:name w:val="A746DA57F7F1461FA501DD10FD33EBF9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4">
    <w:name w:val="FAD2F48093AA49B88251B495F8023F0F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2">
    <w:name w:val="C273480F76C04C8DA8877E303881FA24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">
    <w:name w:val="31E2C55598D9452C8B309505F5CB140C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">
    <w:name w:val="505134BB07614341A04E8BBEB53AAB14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">
    <w:name w:val="A1346EB497C549D2BB28ACE9994DD1E6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">
    <w:name w:val="2F3B3F6C4A4A4BB497E27A810FAD6F7F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">
    <w:name w:val="7764B18BCBFD4BA0BEAC35622889EC68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">
    <w:name w:val="4002A4F3A0C646DA929C3109C61801B3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">
    <w:name w:val="927B92AA2C904E97ACBAD1CA39CAE78F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">
    <w:name w:val="4E5877592A3B45D9B9484F7A1601EB64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">
    <w:name w:val="9178AA7974AE4D94B878AD79741EFA68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">
    <w:name w:val="69DBD4E5692A46F2B7264DFBB4D7BBC4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">
    <w:name w:val="BC038DC06AB941F7BA747DE04142A04A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">
    <w:name w:val="048E2ADF857542EFA19C8E16EDE72B15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5">
    <w:name w:val="7A39E8C7F7534D25A993E0C1F2FE80A9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5">
    <w:name w:val="A48FC09DDE254320A641A8A0EB710E7B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5">
    <w:name w:val="D458D96DBF9044FD9DC8C44F571FA50B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5">
    <w:name w:val="0378F6453C3E490A88A8EE52B5C1E35A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5">
    <w:name w:val="20813E905E1742238F5A27B3A2142177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5">
    <w:name w:val="F4A801F71F394A45B18E6575CC6CCB9C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5">
    <w:name w:val="52AC0E8EA6064401B342FBC58C818182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5">
    <w:name w:val="8206FDD82BCC4AC5B67A7E1903849E91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5">
    <w:name w:val="A8A5C6FA18B942919D2FFF90485741BF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5">
    <w:name w:val="98010962E83C4244BB698987840CABCC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5">
    <w:name w:val="CE6B0917FE9B418AAB66B13AB22E7AF3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5">
    <w:name w:val="E17769F8CF314F92B05AAF95A5E9F822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5">
    <w:name w:val="210C7E60131B4B5FB6F32FA4B46E64C9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5">
    <w:name w:val="099B2D2EE3FF410182424D6D46F34A34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5">
    <w:name w:val="534222B9200947C8B314756245E7EBBD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5">
    <w:name w:val="A746DA57F7F1461FA501DD10FD33EBF9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5">
    <w:name w:val="FAD2F48093AA49B88251B495F8023F0F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3">
    <w:name w:val="C273480F76C04C8DA8877E303881FA24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">
    <w:name w:val="31E2C55598D9452C8B309505F5CB140C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3">
    <w:name w:val="505134BB07614341A04E8BBEB53AAB14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3">
    <w:name w:val="A1346EB497C549D2BB28ACE9994DD1E6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3">
    <w:name w:val="2F3B3F6C4A4A4BB497E27A810FAD6F7F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3">
    <w:name w:val="7764B18BCBFD4BA0BEAC35622889EC68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3">
    <w:name w:val="4002A4F3A0C646DA929C3109C61801B3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3">
    <w:name w:val="927B92AA2C904E97ACBAD1CA39CAE78F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3">
    <w:name w:val="4E5877592A3B45D9B9484F7A1601EB64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3">
    <w:name w:val="9178AA7974AE4D94B878AD79741EFA68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3">
    <w:name w:val="69DBD4E5692A46F2B7264DFBB4D7BBC4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3">
    <w:name w:val="BC038DC06AB941F7BA747DE04142A04A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3">
    <w:name w:val="048E2ADF857542EFA19C8E16EDE72B15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6">
    <w:name w:val="7A39E8C7F7534D25A993E0C1F2FE80A9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6">
    <w:name w:val="A48FC09DDE254320A641A8A0EB710E7B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6">
    <w:name w:val="D458D96DBF9044FD9DC8C44F571FA50B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6">
    <w:name w:val="0378F6453C3E490A88A8EE52B5C1E35A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6">
    <w:name w:val="20813E905E1742238F5A27B3A2142177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6">
    <w:name w:val="F4A801F71F394A45B18E6575CC6CCB9C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6">
    <w:name w:val="52AC0E8EA6064401B342FBC58C818182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6">
    <w:name w:val="8206FDD82BCC4AC5B67A7E1903849E91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6">
    <w:name w:val="A8A5C6FA18B942919D2FFF90485741BF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6">
    <w:name w:val="98010962E83C4244BB698987840CABCC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6">
    <w:name w:val="CE6B0917FE9B418AAB66B13AB22E7AF3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6">
    <w:name w:val="E17769F8CF314F92B05AAF95A5E9F822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6">
    <w:name w:val="210C7E60131B4B5FB6F32FA4B46E64C9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6">
    <w:name w:val="099B2D2EE3FF410182424D6D46F34A34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6">
    <w:name w:val="534222B9200947C8B314756245E7EBBD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6">
    <w:name w:val="A746DA57F7F1461FA501DD10FD33EBF9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6">
    <w:name w:val="FAD2F48093AA49B88251B495F8023F0F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4">
    <w:name w:val="C273480F76C04C8DA8877E303881FA24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">
    <w:name w:val="31E2C55598D9452C8B309505F5CB140C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4">
    <w:name w:val="505134BB07614341A04E8BBEB53AAB14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4">
    <w:name w:val="A1346EB497C549D2BB28ACE9994DD1E6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4">
    <w:name w:val="2F3B3F6C4A4A4BB497E27A810FAD6F7F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4">
    <w:name w:val="7764B18BCBFD4BA0BEAC35622889EC68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4">
    <w:name w:val="4002A4F3A0C646DA929C3109C61801B3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4">
    <w:name w:val="927B92AA2C904E97ACBAD1CA39CAE78F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4">
    <w:name w:val="4E5877592A3B45D9B9484F7A1601EB64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4">
    <w:name w:val="9178AA7974AE4D94B878AD79741EFA68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4">
    <w:name w:val="69DBD4E5692A46F2B7264DFBB4D7BBC4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4">
    <w:name w:val="BC038DC06AB941F7BA747DE04142A04A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4">
    <w:name w:val="048E2ADF857542EFA19C8E16EDE72B15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7">
    <w:name w:val="7A39E8C7F7534D25A993E0C1F2FE80A9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7">
    <w:name w:val="A48FC09DDE254320A641A8A0EB710E7B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7">
    <w:name w:val="D458D96DBF9044FD9DC8C44F571FA50B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7">
    <w:name w:val="0378F6453C3E490A88A8EE52B5C1E35A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7">
    <w:name w:val="20813E905E1742238F5A27B3A2142177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7">
    <w:name w:val="F4A801F71F394A45B18E6575CC6CCB9C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7">
    <w:name w:val="52AC0E8EA6064401B342FBC58C818182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7">
    <w:name w:val="8206FDD82BCC4AC5B67A7E1903849E91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7">
    <w:name w:val="A8A5C6FA18B942919D2FFF90485741BF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7">
    <w:name w:val="98010962E83C4244BB698987840CABCC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7">
    <w:name w:val="CE6B0917FE9B418AAB66B13AB22E7AF3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7">
    <w:name w:val="E17769F8CF314F92B05AAF95A5E9F822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7">
    <w:name w:val="210C7E60131B4B5FB6F32FA4B46E64C9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7">
    <w:name w:val="099B2D2EE3FF410182424D6D46F34A34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7">
    <w:name w:val="534222B9200947C8B314756245E7EBBD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7">
    <w:name w:val="A746DA57F7F1461FA501DD10FD33EBF9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7">
    <w:name w:val="FAD2F48093AA49B88251B495F8023F0F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5">
    <w:name w:val="C273480F76C04C8DA8877E303881FA24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3">
    <w:name w:val="31E2C55598D9452C8B309505F5CB140C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5">
    <w:name w:val="505134BB07614341A04E8BBEB53AAB14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5">
    <w:name w:val="A1346EB497C549D2BB28ACE9994DD1E6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5">
    <w:name w:val="2F3B3F6C4A4A4BB497E27A810FAD6F7F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5">
    <w:name w:val="7764B18BCBFD4BA0BEAC35622889EC68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5">
    <w:name w:val="4002A4F3A0C646DA929C3109C61801B3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5">
    <w:name w:val="927B92AA2C904E97ACBAD1CA39CAE78F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5">
    <w:name w:val="4E5877592A3B45D9B9484F7A1601EB64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5">
    <w:name w:val="9178AA7974AE4D94B878AD79741EFA68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5">
    <w:name w:val="69DBD4E5692A46F2B7264DFBB4D7BBC4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5">
    <w:name w:val="BC038DC06AB941F7BA747DE04142A04A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5">
    <w:name w:val="048E2ADF857542EFA19C8E16EDE72B15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8">
    <w:name w:val="7A39E8C7F7534D25A993E0C1F2FE80A9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8">
    <w:name w:val="A48FC09DDE254320A641A8A0EB710E7B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8">
    <w:name w:val="D458D96DBF9044FD9DC8C44F571FA50B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8">
    <w:name w:val="0378F6453C3E490A88A8EE52B5C1E35A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8">
    <w:name w:val="20813E905E1742238F5A27B3A2142177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8">
    <w:name w:val="F4A801F71F394A45B18E6575CC6CCB9C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8">
    <w:name w:val="52AC0E8EA6064401B342FBC58C818182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8">
    <w:name w:val="8206FDD82BCC4AC5B67A7E1903849E91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8">
    <w:name w:val="A8A5C6FA18B942919D2FFF90485741BF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8">
    <w:name w:val="98010962E83C4244BB698987840CABCC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8">
    <w:name w:val="CE6B0917FE9B418AAB66B13AB22E7AF3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8">
    <w:name w:val="E17769F8CF314F92B05AAF95A5E9F822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8">
    <w:name w:val="210C7E60131B4B5FB6F32FA4B46E64C9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8">
    <w:name w:val="099B2D2EE3FF410182424D6D46F34A34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8">
    <w:name w:val="534222B9200947C8B314756245E7EBBD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8">
    <w:name w:val="A746DA57F7F1461FA501DD10FD33EBF9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8">
    <w:name w:val="FAD2F48093AA49B88251B495F8023F0F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6">
    <w:name w:val="C273480F76C04C8DA8877E303881FA24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4">
    <w:name w:val="31E2C55598D9452C8B309505F5CB140C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6">
    <w:name w:val="505134BB07614341A04E8BBEB53AAB14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6">
    <w:name w:val="A1346EB497C549D2BB28ACE9994DD1E6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6">
    <w:name w:val="2F3B3F6C4A4A4BB497E27A810FAD6F7F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6">
    <w:name w:val="7764B18BCBFD4BA0BEAC35622889EC68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6">
    <w:name w:val="4002A4F3A0C646DA929C3109C61801B3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6">
    <w:name w:val="927B92AA2C904E97ACBAD1CA39CAE78F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6">
    <w:name w:val="4E5877592A3B45D9B9484F7A1601EB64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6">
    <w:name w:val="9178AA7974AE4D94B878AD79741EFA68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6">
    <w:name w:val="69DBD4E5692A46F2B7264DFBB4D7BBC4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6">
    <w:name w:val="BC038DC06AB941F7BA747DE04142A04A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6">
    <w:name w:val="048E2ADF857542EFA19C8E16EDE72B15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9">
    <w:name w:val="7A39E8C7F7534D25A993E0C1F2FE80A9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9">
    <w:name w:val="A48FC09DDE254320A641A8A0EB710E7B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9">
    <w:name w:val="D458D96DBF9044FD9DC8C44F571FA50B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9">
    <w:name w:val="0378F6453C3E490A88A8EE52B5C1E35A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9">
    <w:name w:val="20813E905E1742238F5A27B3A2142177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9">
    <w:name w:val="F4A801F71F394A45B18E6575CC6CCB9C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9">
    <w:name w:val="52AC0E8EA6064401B342FBC58C818182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9">
    <w:name w:val="8206FDD82BCC4AC5B67A7E1903849E91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9">
    <w:name w:val="A8A5C6FA18B942919D2FFF90485741BF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9">
    <w:name w:val="98010962E83C4244BB698987840CABCC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9">
    <w:name w:val="CE6B0917FE9B418AAB66B13AB22E7AF3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9">
    <w:name w:val="E17769F8CF314F92B05AAF95A5E9F822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9">
    <w:name w:val="210C7E60131B4B5FB6F32FA4B46E64C9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9">
    <w:name w:val="099B2D2EE3FF410182424D6D46F34A34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9">
    <w:name w:val="534222B9200947C8B314756245E7EBBD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9">
    <w:name w:val="A746DA57F7F1461FA501DD10FD33EBF9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9">
    <w:name w:val="FAD2F48093AA49B88251B495F8023F0F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7">
    <w:name w:val="C273480F76C04C8DA8877E303881FA24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5">
    <w:name w:val="31E2C55598D9452C8B309505F5CB140C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7">
    <w:name w:val="505134BB07614341A04E8BBEB53AAB14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7">
    <w:name w:val="A1346EB497C549D2BB28ACE9994DD1E6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7">
    <w:name w:val="2F3B3F6C4A4A4BB497E27A810FAD6F7F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7">
    <w:name w:val="7764B18BCBFD4BA0BEAC35622889EC68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7">
    <w:name w:val="4002A4F3A0C646DA929C3109C61801B3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7">
    <w:name w:val="927B92AA2C904E97ACBAD1CA39CAE78F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7">
    <w:name w:val="4E5877592A3B45D9B9484F7A1601EB64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7">
    <w:name w:val="9178AA7974AE4D94B878AD79741EFA68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7">
    <w:name w:val="69DBD4E5692A46F2B7264DFBB4D7BBC4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7">
    <w:name w:val="BC038DC06AB941F7BA747DE04142A04A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7">
    <w:name w:val="048E2ADF857542EFA19C8E16EDE72B15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0">
    <w:name w:val="7A39E8C7F7534D25A993E0C1F2FE80A9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0">
    <w:name w:val="A48FC09DDE254320A641A8A0EB710E7B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0">
    <w:name w:val="D458D96DBF9044FD9DC8C44F571FA50B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0">
    <w:name w:val="0378F6453C3E490A88A8EE52B5C1E35A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0">
    <w:name w:val="20813E905E1742238F5A27B3A2142177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0">
    <w:name w:val="F4A801F71F394A45B18E6575CC6CCB9C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0">
    <w:name w:val="52AC0E8EA6064401B342FBC58C818182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0">
    <w:name w:val="8206FDD82BCC4AC5B67A7E1903849E91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0">
    <w:name w:val="A8A5C6FA18B942919D2FFF90485741BF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0">
    <w:name w:val="98010962E83C4244BB698987840CABCC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0">
    <w:name w:val="CE6B0917FE9B418AAB66B13AB22E7AF3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0">
    <w:name w:val="E17769F8CF314F92B05AAF95A5E9F822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0">
    <w:name w:val="210C7E60131B4B5FB6F32FA4B46E64C9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0">
    <w:name w:val="099B2D2EE3FF410182424D6D46F34A34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0">
    <w:name w:val="534222B9200947C8B314756245E7EBBD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0">
    <w:name w:val="A746DA57F7F1461FA501DD10FD33EBF9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10">
    <w:name w:val="FAD2F48093AA49B88251B495F8023F0F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8">
    <w:name w:val="C273480F76C04C8DA8877E303881FA24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6">
    <w:name w:val="31E2C55598D9452C8B309505F5CB140C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8">
    <w:name w:val="505134BB07614341A04E8BBEB53AAB14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8">
    <w:name w:val="A1346EB497C549D2BB28ACE9994DD1E6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8">
    <w:name w:val="2F3B3F6C4A4A4BB497E27A810FAD6F7F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8">
    <w:name w:val="7764B18BCBFD4BA0BEAC35622889EC68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8">
    <w:name w:val="4002A4F3A0C646DA929C3109C61801B3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8">
    <w:name w:val="927B92AA2C904E97ACBAD1CA39CAE78F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8">
    <w:name w:val="4E5877592A3B45D9B9484F7A1601EB64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8">
    <w:name w:val="9178AA7974AE4D94B878AD79741EFA68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8">
    <w:name w:val="69DBD4E5692A46F2B7264DFBB4D7BBC4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8">
    <w:name w:val="BC038DC06AB941F7BA747DE04142A04A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8">
    <w:name w:val="048E2ADF857542EFA19C8E16EDE72B15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1">
    <w:name w:val="7A39E8C7F7534D25A993E0C1F2FE80A9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1">
    <w:name w:val="A48FC09DDE254320A641A8A0EB710E7B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1">
    <w:name w:val="D458D96DBF9044FD9DC8C44F571FA50B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1">
    <w:name w:val="0378F6453C3E490A88A8EE52B5C1E35A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1">
    <w:name w:val="20813E905E1742238F5A27B3A2142177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1">
    <w:name w:val="F4A801F71F394A45B18E6575CC6CCB9C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1">
    <w:name w:val="52AC0E8EA6064401B342FBC58C818182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1">
    <w:name w:val="8206FDD82BCC4AC5B67A7E1903849E91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1">
    <w:name w:val="A8A5C6FA18B942919D2FFF90485741BF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1">
    <w:name w:val="98010962E83C4244BB698987840CABCC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1">
    <w:name w:val="CE6B0917FE9B418AAB66B13AB22E7AF3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1">
    <w:name w:val="E17769F8CF314F92B05AAF95A5E9F822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1">
    <w:name w:val="210C7E60131B4B5FB6F32FA4B46E64C9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1">
    <w:name w:val="099B2D2EE3FF410182424D6D46F34A34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1">
    <w:name w:val="534222B9200947C8B314756245E7EBBD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1">
    <w:name w:val="A746DA57F7F1461FA501DD10FD33EBF9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11">
    <w:name w:val="FAD2F48093AA49B88251B495F8023F0F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9">
    <w:name w:val="C273480F76C04C8DA8877E303881FA24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7">
    <w:name w:val="31E2C55598D9452C8B309505F5CB140C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9">
    <w:name w:val="505134BB07614341A04E8BBEB53AAB14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9">
    <w:name w:val="A1346EB497C549D2BB28ACE9994DD1E6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9">
    <w:name w:val="2F3B3F6C4A4A4BB497E27A810FAD6F7F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9">
    <w:name w:val="7764B18BCBFD4BA0BEAC35622889EC68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9">
    <w:name w:val="4002A4F3A0C646DA929C3109C61801B3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9">
    <w:name w:val="927B92AA2C904E97ACBAD1CA39CAE78F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9">
    <w:name w:val="4E5877592A3B45D9B9484F7A1601EB64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9">
    <w:name w:val="9178AA7974AE4D94B878AD79741EFA68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9">
    <w:name w:val="69DBD4E5692A46F2B7264DFBB4D7BBC4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9">
    <w:name w:val="BC038DC06AB941F7BA747DE04142A04A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9">
    <w:name w:val="048E2ADF857542EFA19C8E16EDE72B15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2">
    <w:name w:val="7A39E8C7F7534D25A993E0C1F2FE80A9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2">
    <w:name w:val="A48FC09DDE254320A641A8A0EB710E7B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2">
    <w:name w:val="D458D96DBF9044FD9DC8C44F571FA50B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2">
    <w:name w:val="0378F6453C3E490A88A8EE52B5C1E35A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2">
    <w:name w:val="20813E905E1742238F5A27B3A2142177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2">
    <w:name w:val="F4A801F71F394A45B18E6575CC6CCB9C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2">
    <w:name w:val="52AC0E8EA6064401B342FBC58C818182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2">
    <w:name w:val="8206FDD82BCC4AC5B67A7E1903849E91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2">
    <w:name w:val="A8A5C6FA18B942919D2FFF90485741BF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2">
    <w:name w:val="98010962E83C4244BB698987840CABCC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2">
    <w:name w:val="CE6B0917FE9B418AAB66B13AB22E7AF3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2">
    <w:name w:val="E17769F8CF314F92B05AAF95A5E9F822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2">
    <w:name w:val="210C7E60131B4B5FB6F32FA4B46E64C9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2">
    <w:name w:val="099B2D2EE3FF410182424D6D46F34A34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2">
    <w:name w:val="534222B9200947C8B314756245E7EBBD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2">
    <w:name w:val="A746DA57F7F1461FA501DD10FD33EBF9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12">
    <w:name w:val="FAD2F48093AA49B88251B495F8023F0F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10">
    <w:name w:val="C273480F76C04C8DA8877E303881FA24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8">
    <w:name w:val="31E2C55598D9452C8B309505F5CB140C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0">
    <w:name w:val="505134BB07614341A04E8BBEB53AAB14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0">
    <w:name w:val="A1346EB497C549D2BB28ACE9994DD1E6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0">
    <w:name w:val="2F3B3F6C4A4A4BB497E27A810FAD6F7F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0">
    <w:name w:val="7764B18BCBFD4BA0BEAC35622889EC68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0">
    <w:name w:val="4002A4F3A0C646DA929C3109C61801B3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0">
    <w:name w:val="927B92AA2C904E97ACBAD1CA39CAE78F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0">
    <w:name w:val="4E5877592A3B45D9B9484F7A1601EB64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0">
    <w:name w:val="9178AA7974AE4D94B878AD79741EFA68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0">
    <w:name w:val="69DBD4E5692A46F2B7264DFBB4D7BBC4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0">
    <w:name w:val="BC038DC06AB941F7BA747DE04142A04A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0">
    <w:name w:val="048E2ADF857542EFA19C8E16EDE72B15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">
    <w:name w:val="39ACC955496A4E4E9FF6E051743BC46B"/>
    <w:rsid w:val="00A64DCC"/>
  </w:style>
  <w:style w:type="paragraph" w:customStyle="1" w:styleId="BB46B1FE9F9B4A29BDA36701A1A03423">
    <w:name w:val="BB46B1FE9F9B4A29BDA36701A1A03423"/>
    <w:rsid w:val="00A64DCC"/>
  </w:style>
  <w:style w:type="paragraph" w:customStyle="1" w:styleId="0324296AD40345C8B876419CE94AB7F5">
    <w:name w:val="0324296AD40345C8B876419CE94AB7F5"/>
    <w:rsid w:val="00A64DCC"/>
  </w:style>
  <w:style w:type="paragraph" w:customStyle="1" w:styleId="7A39E8C7F7534D25A993E0C1F2FE80A913">
    <w:name w:val="7A39E8C7F7534D25A993E0C1F2FE80A9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3">
    <w:name w:val="A48FC09DDE254320A641A8A0EB710E7B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3">
    <w:name w:val="D458D96DBF9044FD9DC8C44F571FA50B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3">
    <w:name w:val="0378F6453C3E490A88A8EE52B5C1E35A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3">
    <w:name w:val="20813E905E1742238F5A27B3A2142177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3">
    <w:name w:val="F4A801F71F394A45B18E6575CC6CCB9C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3">
    <w:name w:val="52AC0E8EA6064401B342FBC58C818182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3">
    <w:name w:val="8206FDD82BCC4AC5B67A7E1903849E91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3">
    <w:name w:val="A8A5C6FA18B942919D2FFF90485741BF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3">
    <w:name w:val="98010962E83C4244BB698987840CABCC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3">
    <w:name w:val="CE6B0917FE9B418AAB66B13AB22E7AF3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3">
    <w:name w:val="E17769F8CF314F92B05AAF95A5E9F822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3">
    <w:name w:val="210C7E60131B4B5FB6F32FA4B46E64C9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3">
    <w:name w:val="099B2D2EE3FF410182424D6D46F34A34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3">
    <w:name w:val="534222B9200947C8B314756245E7EBBD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3">
    <w:name w:val="A746DA57F7F1461FA501DD10FD33EBF9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">
    <w:name w:val="39ACC955496A4E4E9FF6E051743BC46B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">
    <w:name w:val="BB46B1FE9F9B4A29BDA36701A1A03423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">
    <w:name w:val="0324296AD40345C8B876419CE94AB7F5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">
    <w:name w:val="772EB1FFBC554796A8FBE5821F9F6B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9">
    <w:name w:val="31E2C55598D9452C8B309505F5CB140C9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1">
    <w:name w:val="505134BB07614341A04E8BBEB53AAB14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1">
    <w:name w:val="A1346EB497C549D2BB28ACE9994DD1E6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1">
    <w:name w:val="2F3B3F6C4A4A4BB497E27A810FAD6F7F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1">
    <w:name w:val="7764B18BCBFD4BA0BEAC35622889EC68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1">
    <w:name w:val="4002A4F3A0C646DA929C3109C61801B3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1">
    <w:name w:val="927B92AA2C904E97ACBAD1CA39CAE78F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1">
    <w:name w:val="4E5877592A3B45D9B9484F7A1601EB64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1">
    <w:name w:val="9178AA7974AE4D94B878AD79741EFA68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1">
    <w:name w:val="69DBD4E5692A46F2B7264DFBB4D7BBC4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1">
    <w:name w:val="BC038DC06AB941F7BA747DE04142A04A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1">
    <w:name w:val="048E2ADF857542EFA19C8E16EDE72B15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4">
    <w:name w:val="7A39E8C7F7534D25A993E0C1F2FE80A9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4">
    <w:name w:val="A48FC09DDE254320A641A8A0EB710E7B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4">
    <w:name w:val="D458D96DBF9044FD9DC8C44F571FA50B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4">
    <w:name w:val="0378F6453C3E490A88A8EE52B5C1E35A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4">
    <w:name w:val="20813E905E1742238F5A27B3A2142177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4">
    <w:name w:val="F4A801F71F394A45B18E6575CC6CCB9C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4">
    <w:name w:val="52AC0E8EA6064401B342FBC58C818182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4">
    <w:name w:val="8206FDD82BCC4AC5B67A7E1903849E91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4">
    <w:name w:val="A8A5C6FA18B942919D2FFF90485741BF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4">
    <w:name w:val="98010962E83C4244BB698987840CABCC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4">
    <w:name w:val="CE6B0917FE9B418AAB66B13AB22E7AF3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4">
    <w:name w:val="E17769F8CF314F92B05AAF95A5E9F822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4">
    <w:name w:val="210C7E60131B4B5FB6F32FA4B46E64C9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4">
    <w:name w:val="099B2D2EE3FF410182424D6D46F34A34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4">
    <w:name w:val="534222B9200947C8B314756245E7EBBD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4">
    <w:name w:val="A746DA57F7F1461FA501DD10FD33EBF9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2">
    <w:name w:val="39ACC955496A4E4E9FF6E051743BC46B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2">
    <w:name w:val="BB46B1FE9F9B4A29BDA36701A1A03423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2">
    <w:name w:val="0324296AD40345C8B876419CE94AB7F5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">
    <w:name w:val="772EB1FFBC554796A8FBE5821F9F6B18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0">
    <w:name w:val="31E2C55598D9452C8B309505F5CB140C10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2">
    <w:name w:val="505134BB07614341A04E8BBEB53AAB14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2">
    <w:name w:val="A1346EB497C549D2BB28ACE9994DD1E6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2">
    <w:name w:val="2F3B3F6C4A4A4BB497E27A810FAD6F7F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2">
    <w:name w:val="7764B18BCBFD4BA0BEAC35622889EC68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2">
    <w:name w:val="4002A4F3A0C646DA929C3109C61801B3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2">
    <w:name w:val="927B92AA2C904E97ACBAD1CA39CAE78F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2">
    <w:name w:val="4E5877592A3B45D9B9484F7A1601EB64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2">
    <w:name w:val="9178AA7974AE4D94B878AD79741EFA68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2">
    <w:name w:val="69DBD4E5692A46F2B7264DFBB4D7BBC4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2">
    <w:name w:val="BC038DC06AB941F7BA747DE04142A04A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2">
    <w:name w:val="048E2ADF857542EFA19C8E16EDE72B15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5">
    <w:name w:val="7A39E8C7F7534D25A993E0C1F2FE80A9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5">
    <w:name w:val="A48FC09DDE254320A641A8A0EB710E7B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5">
    <w:name w:val="D458D96DBF9044FD9DC8C44F571FA50B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5">
    <w:name w:val="0378F6453C3E490A88A8EE52B5C1E35A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5">
    <w:name w:val="20813E905E1742238F5A27B3A2142177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5">
    <w:name w:val="F4A801F71F394A45B18E6575CC6CCB9C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5">
    <w:name w:val="52AC0E8EA6064401B342FBC58C818182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5">
    <w:name w:val="8206FDD82BCC4AC5B67A7E1903849E91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5">
    <w:name w:val="A8A5C6FA18B942919D2FFF90485741BF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5">
    <w:name w:val="98010962E83C4244BB698987840CABCC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5">
    <w:name w:val="CE6B0917FE9B418AAB66B13AB22E7AF3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5">
    <w:name w:val="E17769F8CF314F92B05AAF95A5E9F822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5">
    <w:name w:val="210C7E60131B4B5FB6F32FA4B46E64C9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5">
    <w:name w:val="099B2D2EE3FF410182424D6D46F34A34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5">
    <w:name w:val="534222B9200947C8B314756245E7EBBD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5">
    <w:name w:val="A746DA57F7F1461FA501DD10FD33EBF9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3">
    <w:name w:val="39ACC955496A4E4E9FF6E051743BC46B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3">
    <w:name w:val="BB46B1FE9F9B4A29BDA36701A1A03423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3">
    <w:name w:val="0324296AD40345C8B876419CE94AB7F5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2">
    <w:name w:val="772EB1FFBC554796A8FBE5821F9F6B18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1">
    <w:name w:val="31E2C55598D9452C8B309505F5CB140C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3">
    <w:name w:val="505134BB07614341A04E8BBEB53AAB14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3">
    <w:name w:val="A1346EB497C549D2BB28ACE9994DD1E6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3">
    <w:name w:val="2F3B3F6C4A4A4BB497E27A810FAD6F7F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3">
    <w:name w:val="7764B18BCBFD4BA0BEAC35622889EC68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3">
    <w:name w:val="4002A4F3A0C646DA929C3109C61801B3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3">
    <w:name w:val="927B92AA2C904E97ACBAD1CA39CAE78F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3">
    <w:name w:val="4E5877592A3B45D9B9484F7A1601EB64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3">
    <w:name w:val="9178AA7974AE4D94B878AD79741EFA68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3">
    <w:name w:val="69DBD4E5692A46F2B7264DFBB4D7BBC4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3">
    <w:name w:val="BC038DC06AB941F7BA747DE04142A04A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3">
    <w:name w:val="048E2ADF857542EFA19C8E16EDE72B15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6">
    <w:name w:val="7A39E8C7F7534D25A993E0C1F2FE80A9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6">
    <w:name w:val="A48FC09DDE254320A641A8A0EB710E7B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6">
    <w:name w:val="D458D96DBF9044FD9DC8C44F571FA50B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6">
    <w:name w:val="0378F6453C3E490A88A8EE52B5C1E35A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6">
    <w:name w:val="20813E905E1742238F5A27B3A2142177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6">
    <w:name w:val="F4A801F71F394A45B18E6575CC6CCB9C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6">
    <w:name w:val="52AC0E8EA6064401B342FBC58C818182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6">
    <w:name w:val="8206FDD82BCC4AC5B67A7E1903849E91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6">
    <w:name w:val="A8A5C6FA18B942919D2FFF90485741BF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6">
    <w:name w:val="98010962E83C4244BB698987840CABCC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6">
    <w:name w:val="CE6B0917FE9B418AAB66B13AB22E7AF3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6">
    <w:name w:val="E17769F8CF314F92B05AAF95A5E9F822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6">
    <w:name w:val="210C7E60131B4B5FB6F32FA4B46E64C9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6">
    <w:name w:val="099B2D2EE3FF410182424D6D46F34A34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6">
    <w:name w:val="534222B9200947C8B314756245E7EBBD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6">
    <w:name w:val="A746DA57F7F1461FA501DD10FD33EBF9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4">
    <w:name w:val="39ACC955496A4E4E9FF6E051743BC46B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4">
    <w:name w:val="BB46B1FE9F9B4A29BDA36701A1A03423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4">
    <w:name w:val="0324296AD40345C8B876419CE94AB7F5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3">
    <w:name w:val="772EB1FFBC554796A8FBE5821F9F6B18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2">
    <w:name w:val="31E2C55598D9452C8B309505F5CB140C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4">
    <w:name w:val="505134BB07614341A04E8BBEB53AAB14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4">
    <w:name w:val="A1346EB497C549D2BB28ACE9994DD1E6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4">
    <w:name w:val="2F3B3F6C4A4A4BB497E27A810FAD6F7F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4">
    <w:name w:val="7764B18BCBFD4BA0BEAC35622889EC68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4">
    <w:name w:val="4002A4F3A0C646DA929C3109C61801B3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4">
    <w:name w:val="927B92AA2C904E97ACBAD1CA39CAE78F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4">
    <w:name w:val="4E5877592A3B45D9B9484F7A1601EB64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4">
    <w:name w:val="9178AA7974AE4D94B878AD79741EFA68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4">
    <w:name w:val="69DBD4E5692A46F2B7264DFBB4D7BBC4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4">
    <w:name w:val="BC038DC06AB941F7BA747DE04142A04A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4">
    <w:name w:val="048E2ADF857542EFA19C8E16EDE72B15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7">
    <w:name w:val="7A39E8C7F7534D25A993E0C1F2FE80A9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7">
    <w:name w:val="A48FC09DDE254320A641A8A0EB710E7B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7">
    <w:name w:val="D458D96DBF9044FD9DC8C44F571FA50B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7">
    <w:name w:val="0378F6453C3E490A88A8EE52B5C1E35A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7">
    <w:name w:val="20813E905E1742238F5A27B3A2142177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7">
    <w:name w:val="F4A801F71F394A45B18E6575CC6CCB9C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7">
    <w:name w:val="52AC0E8EA6064401B342FBC58C818182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7">
    <w:name w:val="8206FDD82BCC4AC5B67A7E1903849E91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7">
    <w:name w:val="A8A5C6FA18B942919D2FFF90485741BF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7">
    <w:name w:val="98010962E83C4244BB698987840CABCC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7">
    <w:name w:val="CE6B0917FE9B418AAB66B13AB22E7AF3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7">
    <w:name w:val="E17769F8CF314F92B05AAF95A5E9F822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7">
    <w:name w:val="210C7E60131B4B5FB6F32FA4B46E64C9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7">
    <w:name w:val="099B2D2EE3FF410182424D6D46F34A34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7">
    <w:name w:val="534222B9200947C8B314756245E7EBBD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7">
    <w:name w:val="A746DA57F7F1461FA501DD10FD33EBF9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5">
    <w:name w:val="39ACC955496A4E4E9FF6E051743BC46B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5">
    <w:name w:val="BB46B1FE9F9B4A29BDA36701A1A03423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5">
    <w:name w:val="0324296AD40345C8B876419CE94AB7F5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4">
    <w:name w:val="772EB1FFBC554796A8FBE5821F9F6B18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3">
    <w:name w:val="31E2C55598D9452C8B309505F5CB140C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5">
    <w:name w:val="505134BB07614341A04E8BBEB53AAB14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5">
    <w:name w:val="A1346EB497C549D2BB28ACE9994DD1E6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5">
    <w:name w:val="2F3B3F6C4A4A4BB497E27A810FAD6F7F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5">
    <w:name w:val="7764B18BCBFD4BA0BEAC35622889EC68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5">
    <w:name w:val="4002A4F3A0C646DA929C3109C61801B3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5">
    <w:name w:val="927B92AA2C904E97ACBAD1CA39CAE78F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5">
    <w:name w:val="4E5877592A3B45D9B9484F7A1601EB64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5">
    <w:name w:val="9178AA7974AE4D94B878AD79741EFA68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5">
    <w:name w:val="69DBD4E5692A46F2B7264DFBB4D7BBC4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5">
    <w:name w:val="BC038DC06AB941F7BA747DE04142A04A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5">
    <w:name w:val="048E2ADF857542EFA19C8E16EDE72B15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8">
    <w:name w:val="7A39E8C7F7534D25A993E0C1F2FE80A9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8">
    <w:name w:val="A48FC09DDE254320A641A8A0EB710E7B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8">
    <w:name w:val="D458D96DBF9044FD9DC8C44F571FA50B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8">
    <w:name w:val="0378F6453C3E490A88A8EE52B5C1E35A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8">
    <w:name w:val="20813E905E1742238F5A27B3A2142177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8">
    <w:name w:val="F4A801F71F394A45B18E6575CC6CCB9C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8">
    <w:name w:val="52AC0E8EA6064401B342FBC58C818182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8">
    <w:name w:val="8206FDD82BCC4AC5B67A7E1903849E91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8">
    <w:name w:val="A8A5C6FA18B942919D2FFF90485741BF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8">
    <w:name w:val="98010962E83C4244BB698987840CABCC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8">
    <w:name w:val="CE6B0917FE9B418AAB66B13AB22E7AF3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8">
    <w:name w:val="E17769F8CF314F92B05AAF95A5E9F822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8">
    <w:name w:val="210C7E60131B4B5FB6F32FA4B46E64C9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8">
    <w:name w:val="099B2D2EE3FF410182424D6D46F34A34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8">
    <w:name w:val="534222B9200947C8B314756245E7EBBD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8">
    <w:name w:val="A746DA57F7F1461FA501DD10FD33EBF9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6">
    <w:name w:val="39ACC955496A4E4E9FF6E051743BC46B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6">
    <w:name w:val="BB46B1FE9F9B4A29BDA36701A1A03423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6">
    <w:name w:val="0324296AD40345C8B876419CE94AB7F5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5">
    <w:name w:val="772EB1FFBC554796A8FBE5821F9F6B18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4">
    <w:name w:val="31E2C55598D9452C8B309505F5CB140C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6">
    <w:name w:val="505134BB07614341A04E8BBEB53AAB14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6">
    <w:name w:val="A1346EB497C549D2BB28ACE9994DD1E6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6">
    <w:name w:val="2F3B3F6C4A4A4BB497E27A810FAD6F7F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6">
    <w:name w:val="7764B18BCBFD4BA0BEAC35622889EC68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6">
    <w:name w:val="4002A4F3A0C646DA929C3109C61801B3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6">
    <w:name w:val="927B92AA2C904E97ACBAD1CA39CAE78F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6">
    <w:name w:val="4E5877592A3B45D9B9484F7A1601EB64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6">
    <w:name w:val="9178AA7974AE4D94B878AD79741EFA68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6">
    <w:name w:val="69DBD4E5692A46F2B7264DFBB4D7BBC4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6">
    <w:name w:val="BC038DC06AB941F7BA747DE04142A04A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6">
    <w:name w:val="048E2ADF857542EFA19C8E16EDE72B15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9">
    <w:name w:val="7A39E8C7F7534D25A993E0C1F2FE80A9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9">
    <w:name w:val="A48FC09DDE254320A641A8A0EB710E7B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9">
    <w:name w:val="D458D96DBF9044FD9DC8C44F571FA50B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9">
    <w:name w:val="0378F6453C3E490A88A8EE52B5C1E35A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9">
    <w:name w:val="20813E905E1742238F5A27B3A2142177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9">
    <w:name w:val="F4A801F71F394A45B18E6575CC6CCB9C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9">
    <w:name w:val="52AC0E8EA6064401B342FBC58C818182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9">
    <w:name w:val="8206FDD82BCC4AC5B67A7E1903849E91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9">
    <w:name w:val="A8A5C6FA18B942919D2FFF90485741BF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9">
    <w:name w:val="98010962E83C4244BB698987840CABCC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9">
    <w:name w:val="CE6B0917FE9B418AAB66B13AB22E7AF3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9">
    <w:name w:val="E17769F8CF314F92B05AAF95A5E9F822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9">
    <w:name w:val="210C7E60131B4B5FB6F32FA4B46E64C9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9">
    <w:name w:val="099B2D2EE3FF410182424D6D46F34A34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9">
    <w:name w:val="534222B9200947C8B314756245E7EBBD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9">
    <w:name w:val="A746DA57F7F1461FA501DD10FD33EBF9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7">
    <w:name w:val="39ACC955496A4E4E9FF6E051743BC46B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7">
    <w:name w:val="BB46B1FE9F9B4A29BDA36701A1A03423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7">
    <w:name w:val="0324296AD40345C8B876419CE94AB7F5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6">
    <w:name w:val="772EB1FFBC554796A8FBE5821F9F6B18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5">
    <w:name w:val="31E2C55598D9452C8B309505F5CB140C1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7">
    <w:name w:val="505134BB07614341A04E8BBEB53AAB14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7">
    <w:name w:val="A1346EB497C549D2BB28ACE9994DD1E6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7">
    <w:name w:val="2F3B3F6C4A4A4BB497E27A810FAD6F7F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7">
    <w:name w:val="7764B18BCBFD4BA0BEAC35622889EC68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7">
    <w:name w:val="4002A4F3A0C646DA929C3109C61801B3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7">
    <w:name w:val="927B92AA2C904E97ACBAD1CA39CAE78F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7">
    <w:name w:val="4E5877592A3B45D9B9484F7A1601EB64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7">
    <w:name w:val="9178AA7974AE4D94B878AD79741EFA68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7">
    <w:name w:val="69DBD4E5692A46F2B7264DFBB4D7BBC4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7">
    <w:name w:val="BC038DC06AB941F7BA747DE04142A04A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7">
    <w:name w:val="048E2ADF857542EFA19C8E16EDE72B15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0">
    <w:name w:val="7A39E8C7F7534D25A993E0C1F2FE80A9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0">
    <w:name w:val="A48FC09DDE254320A641A8A0EB710E7B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0">
    <w:name w:val="D458D96DBF9044FD9DC8C44F571FA50B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0">
    <w:name w:val="0378F6453C3E490A88A8EE52B5C1E35A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0">
    <w:name w:val="20813E905E1742238F5A27B3A2142177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0">
    <w:name w:val="F4A801F71F394A45B18E6575CC6CCB9C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0">
    <w:name w:val="52AC0E8EA6064401B342FBC58C818182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0">
    <w:name w:val="8206FDD82BCC4AC5B67A7E1903849E91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0">
    <w:name w:val="A8A5C6FA18B942919D2FFF90485741BF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0">
    <w:name w:val="98010962E83C4244BB698987840CABCC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0">
    <w:name w:val="CE6B0917FE9B418AAB66B13AB22E7AF3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0">
    <w:name w:val="E17769F8CF314F92B05AAF95A5E9F822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0">
    <w:name w:val="210C7E60131B4B5FB6F32FA4B46E64C9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0">
    <w:name w:val="099B2D2EE3FF410182424D6D46F34A34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0">
    <w:name w:val="534222B9200947C8B314756245E7EBBD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0">
    <w:name w:val="A746DA57F7F1461FA501DD10FD33EBF9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8">
    <w:name w:val="39ACC955496A4E4E9FF6E051743BC46B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8">
    <w:name w:val="BB46B1FE9F9B4A29BDA36701A1A03423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8">
    <w:name w:val="0324296AD40345C8B876419CE94AB7F5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7">
    <w:name w:val="772EB1FFBC554796A8FBE5821F9F6B18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6">
    <w:name w:val="31E2C55598D9452C8B309505F5CB140C1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8">
    <w:name w:val="505134BB07614341A04E8BBEB53AAB14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8">
    <w:name w:val="A1346EB497C549D2BB28ACE9994DD1E6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8">
    <w:name w:val="2F3B3F6C4A4A4BB497E27A810FAD6F7F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8">
    <w:name w:val="7764B18BCBFD4BA0BEAC35622889EC68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8">
    <w:name w:val="4002A4F3A0C646DA929C3109C61801B3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8">
    <w:name w:val="927B92AA2C904E97ACBAD1CA39CAE78F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8">
    <w:name w:val="4E5877592A3B45D9B9484F7A1601EB64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8">
    <w:name w:val="9178AA7974AE4D94B878AD79741EFA68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8">
    <w:name w:val="69DBD4E5692A46F2B7264DFBB4D7BBC4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8">
    <w:name w:val="BC038DC06AB941F7BA747DE04142A04A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8">
    <w:name w:val="048E2ADF857542EFA19C8E16EDE72B15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1">
    <w:name w:val="7A39E8C7F7534D25A993E0C1F2FE80A9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1">
    <w:name w:val="A48FC09DDE254320A641A8A0EB710E7B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1">
    <w:name w:val="D458D96DBF9044FD9DC8C44F571FA50B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1">
    <w:name w:val="0378F6453C3E490A88A8EE52B5C1E35A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1">
    <w:name w:val="20813E905E1742238F5A27B3A2142177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1">
    <w:name w:val="F4A801F71F394A45B18E6575CC6CCB9C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1">
    <w:name w:val="52AC0E8EA6064401B342FBC58C818182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1">
    <w:name w:val="8206FDD82BCC4AC5B67A7E1903849E91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1">
    <w:name w:val="A8A5C6FA18B942919D2FFF90485741BF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1">
    <w:name w:val="98010962E83C4244BB698987840CABCC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1">
    <w:name w:val="CE6B0917FE9B418AAB66B13AB22E7AF3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1">
    <w:name w:val="E17769F8CF314F92B05AAF95A5E9F822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1">
    <w:name w:val="210C7E60131B4B5FB6F32FA4B46E64C9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1">
    <w:name w:val="099B2D2EE3FF410182424D6D46F34A34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1">
    <w:name w:val="534222B9200947C8B314756245E7EBBD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1">
    <w:name w:val="A746DA57F7F1461FA501DD10FD33EBF9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9">
    <w:name w:val="39ACC955496A4E4E9FF6E051743BC46B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9">
    <w:name w:val="BB46B1FE9F9B4A29BDA36701A1A03423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9">
    <w:name w:val="0324296AD40345C8B876419CE94AB7F5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8">
    <w:name w:val="772EB1FFBC554796A8FBE5821F9F6B18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7">
    <w:name w:val="31E2C55598D9452C8B309505F5CB140C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9">
    <w:name w:val="505134BB07614341A04E8BBEB53AAB14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9">
    <w:name w:val="A1346EB497C549D2BB28ACE9994DD1E6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9">
    <w:name w:val="2F3B3F6C4A4A4BB497E27A810FAD6F7F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9">
    <w:name w:val="7764B18BCBFD4BA0BEAC35622889EC68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9">
    <w:name w:val="4002A4F3A0C646DA929C3109C61801B3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9">
    <w:name w:val="927B92AA2C904E97ACBAD1CA39CAE78F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9">
    <w:name w:val="4E5877592A3B45D9B9484F7A1601EB64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9">
    <w:name w:val="9178AA7974AE4D94B878AD79741EFA68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9">
    <w:name w:val="69DBD4E5692A46F2B7264DFBB4D7BBC4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9">
    <w:name w:val="BC038DC06AB941F7BA747DE04142A04A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9">
    <w:name w:val="048E2ADF857542EFA19C8E16EDE72B15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2">
    <w:name w:val="7A39E8C7F7534D25A993E0C1F2FE80A9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2">
    <w:name w:val="A48FC09DDE254320A641A8A0EB710E7B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2">
    <w:name w:val="D458D96DBF9044FD9DC8C44F571FA50B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2">
    <w:name w:val="0378F6453C3E490A88A8EE52B5C1E35A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2">
    <w:name w:val="20813E905E1742238F5A27B3A2142177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2">
    <w:name w:val="F4A801F71F394A45B18E6575CC6CCB9C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2">
    <w:name w:val="52AC0E8EA6064401B342FBC58C818182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2">
    <w:name w:val="8206FDD82BCC4AC5B67A7E1903849E91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2">
    <w:name w:val="A8A5C6FA18B942919D2FFF90485741BF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2">
    <w:name w:val="98010962E83C4244BB698987840CABCC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2">
    <w:name w:val="CE6B0917FE9B418AAB66B13AB22E7AF3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2">
    <w:name w:val="E17769F8CF314F92B05AAF95A5E9F822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2">
    <w:name w:val="210C7E60131B4B5FB6F32FA4B46E64C9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2">
    <w:name w:val="099B2D2EE3FF410182424D6D46F34A34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2">
    <w:name w:val="534222B9200947C8B314756245E7EBBD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2">
    <w:name w:val="A746DA57F7F1461FA501DD10FD33EBF9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0">
    <w:name w:val="39ACC955496A4E4E9FF6E051743BC46B1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0">
    <w:name w:val="BB46B1FE9F9B4A29BDA36701A1A034231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0">
    <w:name w:val="0324296AD40345C8B876419CE94AB7F51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9">
    <w:name w:val="772EB1FFBC554796A8FBE5821F9F6B18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8">
    <w:name w:val="31E2C55598D9452C8B309505F5CB140C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0">
    <w:name w:val="505134BB07614341A04E8BBEB53AAB14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0">
    <w:name w:val="A1346EB497C549D2BB28ACE9994DD1E6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0">
    <w:name w:val="2F3B3F6C4A4A4BB497E27A810FAD6F7F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0">
    <w:name w:val="7764B18BCBFD4BA0BEAC35622889EC68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0">
    <w:name w:val="4002A4F3A0C646DA929C3109C61801B3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0">
    <w:name w:val="927B92AA2C904E97ACBAD1CA39CAE78F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0">
    <w:name w:val="4E5877592A3B45D9B9484F7A1601EB64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0">
    <w:name w:val="9178AA7974AE4D94B878AD79741EFA68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0">
    <w:name w:val="69DBD4E5692A46F2B7264DFBB4D7BBC4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0">
    <w:name w:val="BC038DC06AB941F7BA747DE04142A04A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0">
    <w:name w:val="048E2ADF857542EFA19C8E16EDE72B15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3">
    <w:name w:val="7A39E8C7F7534D25A993E0C1F2FE80A9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3">
    <w:name w:val="A48FC09DDE254320A641A8A0EB710E7B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3">
    <w:name w:val="D458D96DBF9044FD9DC8C44F571FA50B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3">
    <w:name w:val="0378F6453C3E490A88A8EE52B5C1E35A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3">
    <w:name w:val="20813E905E1742238F5A27B3A2142177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3">
    <w:name w:val="F4A801F71F394A45B18E6575CC6CCB9C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3">
    <w:name w:val="52AC0E8EA6064401B342FBC58C818182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3">
    <w:name w:val="8206FDD82BCC4AC5B67A7E1903849E91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3">
    <w:name w:val="A8A5C6FA18B942919D2FFF90485741BF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3">
    <w:name w:val="98010962E83C4244BB698987840CABCC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3">
    <w:name w:val="CE6B0917FE9B418AAB66B13AB22E7AF3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3">
    <w:name w:val="E17769F8CF314F92B05AAF95A5E9F822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3">
    <w:name w:val="210C7E60131B4B5FB6F32FA4B46E64C9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3">
    <w:name w:val="099B2D2EE3FF410182424D6D46F34A34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3">
    <w:name w:val="534222B9200947C8B314756245E7EBBD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3">
    <w:name w:val="A746DA57F7F1461FA501DD10FD33EBF9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1">
    <w:name w:val="39ACC955496A4E4E9FF6E051743BC46B1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1">
    <w:name w:val="BB46B1FE9F9B4A29BDA36701A1A034231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1">
    <w:name w:val="0324296AD40345C8B876419CE94AB7F51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0">
    <w:name w:val="772EB1FFBC554796A8FBE5821F9F6B181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9">
    <w:name w:val="31E2C55598D9452C8B309505F5CB140C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1">
    <w:name w:val="505134BB07614341A04E8BBEB53AAB14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1">
    <w:name w:val="A1346EB497C549D2BB28ACE9994DD1E6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1">
    <w:name w:val="2F3B3F6C4A4A4BB497E27A810FAD6F7F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1">
    <w:name w:val="7764B18BCBFD4BA0BEAC35622889EC68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1">
    <w:name w:val="4002A4F3A0C646DA929C3109C61801B3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1">
    <w:name w:val="927B92AA2C904E97ACBAD1CA39CAE78F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1">
    <w:name w:val="4E5877592A3B45D9B9484F7A1601EB64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1">
    <w:name w:val="9178AA7974AE4D94B878AD79741EFA68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1">
    <w:name w:val="69DBD4E5692A46F2B7264DFBB4D7BBC4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1">
    <w:name w:val="BC038DC06AB941F7BA747DE04142A04A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1">
    <w:name w:val="048E2ADF857542EFA19C8E16EDE72B15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4">
    <w:name w:val="7A39E8C7F7534D25A993E0C1F2FE80A9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4">
    <w:name w:val="A48FC09DDE254320A641A8A0EB710E7B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4">
    <w:name w:val="D458D96DBF9044FD9DC8C44F571FA50B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4">
    <w:name w:val="0378F6453C3E490A88A8EE52B5C1E35A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4">
    <w:name w:val="20813E905E1742238F5A27B3A2142177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4">
    <w:name w:val="F4A801F71F394A45B18E6575CC6CCB9C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4">
    <w:name w:val="52AC0E8EA6064401B342FBC58C818182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4">
    <w:name w:val="8206FDD82BCC4AC5B67A7E1903849E91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4">
    <w:name w:val="A8A5C6FA18B942919D2FFF90485741BF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4">
    <w:name w:val="98010962E83C4244BB698987840CABCC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4">
    <w:name w:val="CE6B0917FE9B418AAB66B13AB22E7AF3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4">
    <w:name w:val="E17769F8CF314F92B05AAF95A5E9F822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4">
    <w:name w:val="210C7E60131B4B5FB6F32FA4B46E64C9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4">
    <w:name w:val="099B2D2EE3FF410182424D6D46F34A34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4">
    <w:name w:val="534222B9200947C8B314756245E7EBBD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4">
    <w:name w:val="A746DA57F7F1461FA501DD10FD33EBF9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2">
    <w:name w:val="39ACC955496A4E4E9FF6E051743BC46B1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2">
    <w:name w:val="BB46B1FE9F9B4A29BDA36701A1A034231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2">
    <w:name w:val="0324296AD40345C8B876419CE94AB7F51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1">
    <w:name w:val="772EB1FFBC554796A8FBE5821F9F6B181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0">
    <w:name w:val="31E2C55598D9452C8B309505F5CB140C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2">
    <w:name w:val="505134BB07614341A04E8BBEB53AAB14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2">
    <w:name w:val="A1346EB497C549D2BB28ACE9994DD1E6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2">
    <w:name w:val="2F3B3F6C4A4A4BB497E27A810FAD6F7F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2">
    <w:name w:val="7764B18BCBFD4BA0BEAC35622889EC68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2">
    <w:name w:val="4002A4F3A0C646DA929C3109C61801B3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2">
    <w:name w:val="927B92AA2C904E97ACBAD1CA39CAE78F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2">
    <w:name w:val="4E5877592A3B45D9B9484F7A1601EB64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2">
    <w:name w:val="9178AA7974AE4D94B878AD79741EFA68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2">
    <w:name w:val="69DBD4E5692A46F2B7264DFBB4D7BBC4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2">
    <w:name w:val="BC038DC06AB941F7BA747DE04142A04A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2">
    <w:name w:val="048E2ADF857542EFA19C8E16EDE72B15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5">
    <w:name w:val="7A39E8C7F7534D25A993E0C1F2FE80A9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5">
    <w:name w:val="A48FC09DDE254320A641A8A0EB710E7B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5">
    <w:name w:val="D458D96DBF9044FD9DC8C44F571FA50B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5">
    <w:name w:val="0378F6453C3E490A88A8EE52B5C1E35A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5">
    <w:name w:val="20813E905E1742238F5A27B3A2142177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5">
    <w:name w:val="F4A801F71F394A45B18E6575CC6CCB9C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5">
    <w:name w:val="52AC0E8EA6064401B342FBC58C818182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5">
    <w:name w:val="8206FDD82BCC4AC5B67A7E1903849E91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5">
    <w:name w:val="A8A5C6FA18B942919D2FFF90485741BF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5">
    <w:name w:val="98010962E83C4244BB698987840CABCC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5">
    <w:name w:val="CE6B0917FE9B418AAB66B13AB22E7AF3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5">
    <w:name w:val="E17769F8CF314F92B05AAF95A5E9F822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5">
    <w:name w:val="210C7E60131B4B5FB6F32FA4B46E64C9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5">
    <w:name w:val="099B2D2EE3FF410182424D6D46F34A34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5">
    <w:name w:val="534222B9200947C8B314756245E7EBBD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5">
    <w:name w:val="A746DA57F7F1461FA501DD10FD33EBF9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3">
    <w:name w:val="39ACC955496A4E4E9FF6E051743BC46B1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3">
    <w:name w:val="BB46B1FE9F9B4A29BDA36701A1A034231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3">
    <w:name w:val="0324296AD40345C8B876419CE94AB7F51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2">
    <w:name w:val="772EB1FFBC554796A8FBE5821F9F6B181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1">
    <w:name w:val="31E2C55598D9452C8B309505F5CB140C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3">
    <w:name w:val="505134BB07614341A04E8BBEB53AAB14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3">
    <w:name w:val="A1346EB497C549D2BB28ACE9994DD1E6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3">
    <w:name w:val="2F3B3F6C4A4A4BB497E27A810FAD6F7F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3">
    <w:name w:val="7764B18BCBFD4BA0BEAC35622889EC68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3">
    <w:name w:val="4002A4F3A0C646DA929C3109C61801B3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3">
    <w:name w:val="927B92AA2C904E97ACBAD1CA39CAE78F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3">
    <w:name w:val="4E5877592A3B45D9B9484F7A1601EB64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3">
    <w:name w:val="9178AA7974AE4D94B878AD79741EFA68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3">
    <w:name w:val="69DBD4E5692A46F2B7264DFBB4D7BBC4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3">
    <w:name w:val="BC038DC06AB941F7BA747DE04142A04A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3">
    <w:name w:val="048E2ADF857542EFA19C8E16EDE72B15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6">
    <w:name w:val="7A39E8C7F7534D25A993E0C1F2FE80A9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6">
    <w:name w:val="A48FC09DDE254320A641A8A0EB710E7B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6">
    <w:name w:val="D458D96DBF9044FD9DC8C44F571FA50B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6">
    <w:name w:val="0378F6453C3E490A88A8EE52B5C1E35A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6">
    <w:name w:val="20813E905E1742238F5A27B3A2142177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6">
    <w:name w:val="F4A801F71F394A45B18E6575CC6CCB9C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6">
    <w:name w:val="52AC0E8EA6064401B342FBC58C818182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6">
    <w:name w:val="8206FDD82BCC4AC5B67A7E1903849E91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6">
    <w:name w:val="A8A5C6FA18B942919D2FFF90485741BF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6">
    <w:name w:val="98010962E83C4244BB698987840CABCC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6">
    <w:name w:val="CE6B0917FE9B418AAB66B13AB22E7AF3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6">
    <w:name w:val="E17769F8CF314F92B05AAF95A5E9F822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6">
    <w:name w:val="210C7E60131B4B5FB6F32FA4B46E64C9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6">
    <w:name w:val="099B2D2EE3FF410182424D6D46F34A34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6">
    <w:name w:val="534222B9200947C8B314756245E7EBBD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6">
    <w:name w:val="A746DA57F7F1461FA501DD10FD33EBF9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4">
    <w:name w:val="39ACC955496A4E4E9FF6E051743BC46B1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4">
    <w:name w:val="BB46B1FE9F9B4A29BDA36701A1A034231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4">
    <w:name w:val="0324296AD40345C8B876419CE94AB7F51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3">
    <w:name w:val="772EB1FFBC554796A8FBE5821F9F6B181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2">
    <w:name w:val="31E2C55598D9452C8B309505F5CB140C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4">
    <w:name w:val="505134BB07614341A04E8BBEB53AAB14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4">
    <w:name w:val="A1346EB497C549D2BB28ACE9994DD1E6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4">
    <w:name w:val="2F3B3F6C4A4A4BB497E27A810FAD6F7F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4">
    <w:name w:val="7764B18BCBFD4BA0BEAC35622889EC68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4">
    <w:name w:val="4002A4F3A0C646DA929C3109C61801B3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4">
    <w:name w:val="927B92AA2C904E97ACBAD1CA39CAE78F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4">
    <w:name w:val="4E5877592A3B45D9B9484F7A1601EB64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4">
    <w:name w:val="9178AA7974AE4D94B878AD79741EFA68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4">
    <w:name w:val="69DBD4E5692A46F2B7264DFBB4D7BBC4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4">
    <w:name w:val="BC038DC06AB941F7BA747DE04142A04A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4">
    <w:name w:val="048E2ADF857542EFA19C8E16EDE72B15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7">
    <w:name w:val="7A39E8C7F7534D25A993E0C1F2FE80A9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7">
    <w:name w:val="A48FC09DDE254320A641A8A0EB710E7B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7">
    <w:name w:val="D458D96DBF9044FD9DC8C44F571FA50B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7">
    <w:name w:val="0378F6453C3E490A88A8EE52B5C1E35A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7">
    <w:name w:val="20813E905E1742238F5A27B3A2142177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7">
    <w:name w:val="F4A801F71F394A45B18E6575CC6CCB9C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7">
    <w:name w:val="52AC0E8EA6064401B342FBC58C818182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7">
    <w:name w:val="8206FDD82BCC4AC5B67A7E1903849E91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7">
    <w:name w:val="A8A5C6FA18B942919D2FFF90485741BF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7">
    <w:name w:val="98010962E83C4244BB698987840CABCC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7">
    <w:name w:val="CE6B0917FE9B418AAB66B13AB22E7AF3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7">
    <w:name w:val="E17769F8CF314F92B05AAF95A5E9F822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7">
    <w:name w:val="210C7E60131B4B5FB6F32FA4B46E64C9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7">
    <w:name w:val="099B2D2EE3FF410182424D6D46F34A34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7">
    <w:name w:val="534222B9200947C8B314756245E7EBBD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7">
    <w:name w:val="A746DA57F7F1461FA501DD10FD33EBF9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5">
    <w:name w:val="39ACC955496A4E4E9FF6E051743BC46B1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5">
    <w:name w:val="BB46B1FE9F9B4A29BDA36701A1A034231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5">
    <w:name w:val="0324296AD40345C8B876419CE94AB7F51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4">
    <w:name w:val="772EB1FFBC554796A8FBE5821F9F6B181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3">
    <w:name w:val="31E2C55598D9452C8B309505F5CB140C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5">
    <w:name w:val="505134BB07614341A04E8BBEB53AAB14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5">
    <w:name w:val="A1346EB497C549D2BB28ACE9994DD1E6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5">
    <w:name w:val="2F3B3F6C4A4A4BB497E27A810FAD6F7F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5">
    <w:name w:val="7764B18BCBFD4BA0BEAC35622889EC68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5">
    <w:name w:val="4002A4F3A0C646DA929C3109C61801B3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5">
    <w:name w:val="927B92AA2C904E97ACBAD1CA39CAE78F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5">
    <w:name w:val="4E5877592A3B45D9B9484F7A1601EB64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5">
    <w:name w:val="9178AA7974AE4D94B878AD79741EFA68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5">
    <w:name w:val="69DBD4E5692A46F2B7264DFBB4D7BBC4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5">
    <w:name w:val="BC038DC06AB941F7BA747DE04142A04A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5">
    <w:name w:val="048E2ADF857542EFA19C8E16EDE72B15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69FC-3EE2-4F48-A9E1-8179C520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&amp; DASH information 2004-2005</Template>
  <TotalTime>1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the</vt:lpstr>
    </vt:vector>
  </TitlesOfParts>
  <Company>DASH</Company>
  <LinksUpToDate>false</LinksUpToDate>
  <CharactersWithSpaces>5527</CharactersWithSpaces>
  <SharedDoc>false</SharedDoc>
  <HLinks>
    <vt:vector size="18" baseType="variant">
      <vt:variant>
        <vt:i4>721016</vt:i4>
      </vt:variant>
      <vt:variant>
        <vt:i4>6</vt:i4>
      </vt:variant>
      <vt:variant>
        <vt:i4>0</vt:i4>
      </vt:variant>
      <vt:variant>
        <vt:i4>5</vt:i4>
      </vt:variant>
      <vt:variant>
        <vt:lpwstr>mailto:amida@amida.org.au</vt:lpwstr>
      </vt:variant>
      <vt:variant>
        <vt:lpwstr/>
      </vt:variant>
      <vt:variant>
        <vt:i4>262238</vt:i4>
      </vt:variant>
      <vt:variant>
        <vt:i4>3</vt:i4>
      </vt:variant>
      <vt:variant>
        <vt:i4>0</vt:i4>
      </vt:variant>
      <vt:variant>
        <vt:i4>5</vt:i4>
      </vt:variant>
      <vt:variant>
        <vt:lpwstr>http://www.amida.org.au/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mailto:amida@amida.org.au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the</dc:title>
  <dc:subject/>
  <dc:creator>Mark Grierson</dc:creator>
  <cp:keywords/>
  <cp:lastModifiedBy>Pam Geoghegan</cp:lastModifiedBy>
  <cp:revision>2</cp:revision>
  <cp:lastPrinted>2019-03-25T04:55:00Z</cp:lastPrinted>
  <dcterms:created xsi:type="dcterms:W3CDTF">2019-05-07T07:25:00Z</dcterms:created>
  <dcterms:modified xsi:type="dcterms:W3CDTF">2019-05-07T07:25:00Z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-455646886</vt:i4>
  </property>
</Properties>
</file>